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C115" w14:textId="77777777" w:rsidR="00902E10" w:rsidRPr="00827C58" w:rsidRDefault="001063E4" w:rsidP="001063E4">
      <w:pPr>
        <w:jc w:val="center"/>
        <w:rPr>
          <w:b/>
          <w:sz w:val="24"/>
          <w:lang w:val="it-IT"/>
        </w:rPr>
      </w:pPr>
      <w:bookmarkStart w:id="0" w:name="_GoBack"/>
      <w:bookmarkEnd w:id="0"/>
      <w:r w:rsidRPr="00827C58">
        <w:rPr>
          <w:b/>
          <w:sz w:val="24"/>
          <w:lang w:val="it-IT"/>
        </w:rPr>
        <w:t>PRIJAVA KRŠITVE</w:t>
      </w:r>
    </w:p>
    <w:p w14:paraId="4E89235C" w14:textId="77777777" w:rsidR="006951E1" w:rsidRPr="00827C58" w:rsidRDefault="006951E1" w:rsidP="001063E4">
      <w:pPr>
        <w:jc w:val="center"/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>DENUNCIA DELLA TRASGRESSIONE</w:t>
      </w:r>
    </w:p>
    <w:p w14:paraId="7E1E6D5D" w14:textId="77777777" w:rsidR="001063E4" w:rsidRPr="00827C58" w:rsidRDefault="001063E4" w:rsidP="001063E4">
      <w:pPr>
        <w:jc w:val="center"/>
        <w:rPr>
          <w:b/>
          <w:sz w:val="24"/>
          <w:lang w:val="it-IT"/>
        </w:rPr>
      </w:pPr>
    </w:p>
    <w:p w14:paraId="70568D08" w14:textId="77777777" w:rsidR="001063E4" w:rsidRPr="00827C58" w:rsidRDefault="001063E4" w:rsidP="001063E4">
      <w:pPr>
        <w:rPr>
          <w:b/>
          <w:sz w:val="24"/>
          <w:lang w:val="it-IT"/>
        </w:rPr>
      </w:pPr>
    </w:p>
    <w:p w14:paraId="436D5CAC" w14:textId="1D0B62D1" w:rsidR="001063E4" w:rsidRPr="00827C58" w:rsidRDefault="001063E4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Datum</w:t>
      </w:r>
      <w:proofErr w:type="spellEnd"/>
      <w:r w:rsidRPr="00827C58">
        <w:rPr>
          <w:sz w:val="24"/>
          <w:lang w:val="it-IT"/>
        </w:rPr>
        <w:t xml:space="preserve">, </w:t>
      </w:r>
      <w:proofErr w:type="spellStart"/>
      <w:r w:rsidRPr="00827C58">
        <w:rPr>
          <w:sz w:val="24"/>
          <w:lang w:val="it-IT"/>
        </w:rPr>
        <w:t>ura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prijave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Data, ora della denuncia</w:t>
      </w:r>
      <w:r w:rsidRPr="00827C58">
        <w:rPr>
          <w:sz w:val="24"/>
          <w:lang w:val="it-IT"/>
        </w:rPr>
        <w:t>:</w:t>
      </w:r>
      <w:r w:rsidR="00827C58">
        <w:rPr>
          <w:sz w:val="24"/>
          <w:lang w:val="it-IT"/>
        </w:rPr>
        <w:t xml:space="preserve"> _______________________________</w:t>
      </w:r>
      <w:r w:rsidR="00D916B8" w:rsidRPr="00827C58">
        <w:rPr>
          <w:sz w:val="24"/>
          <w:lang w:val="it-IT"/>
        </w:rPr>
        <w:t>____________________________________________</w:t>
      </w:r>
    </w:p>
    <w:p w14:paraId="55891A8F" w14:textId="77777777" w:rsidR="00827C58" w:rsidRDefault="00827C58" w:rsidP="001063E4">
      <w:pPr>
        <w:rPr>
          <w:b/>
          <w:sz w:val="24"/>
          <w:lang w:val="it-IT"/>
        </w:rPr>
      </w:pPr>
    </w:p>
    <w:p w14:paraId="07CCC542" w14:textId="5786740D" w:rsidR="006951E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PRIJAVITELJ</w:t>
      </w:r>
      <w:r w:rsidR="00FC5C9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6951E1" w:rsidRPr="00827C58">
        <w:rPr>
          <w:b/>
          <w:sz w:val="24"/>
          <w:lang w:val="it-IT"/>
        </w:rPr>
        <w:t>DENUNCIATORE:</w:t>
      </w:r>
    </w:p>
    <w:p w14:paraId="69872ADB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55B81844" w14:textId="2DD6A9C2" w:rsidR="003F046D" w:rsidRDefault="003F046D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 xml:space="preserve">Ime in </w:t>
      </w:r>
      <w:proofErr w:type="spellStart"/>
      <w:r w:rsidR="00FC5C99">
        <w:rPr>
          <w:sz w:val="24"/>
          <w:lang w:val="it-IT"/>
        </w:rPr>
        <w:t>p</w:t>
      </w:r>
      <w:r w:rsidRPr="00827C58">
        <w:rPr>
          <w:sz w:val="24"/>
          <w:lang w:val="it-IT"/>
        </w:rPr>
        <w:t>riimek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FC5C99">
        <w:rPr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Nome e Cognome:</w:t>
      </w:r>
      <w:r w:rsidR="00827C58">
        <w:rPr>
          <w:sz w:val="24"/>
          <w:lang w:val="it-IT"/>
        </w:rPr>
        <w:t xml:space="preserve"> _______________________</w:t>
      </w:r>
      <w:r w:rsidR="00DE05D2" w:rsidRPr="00827C58">
        <w:rPr>
          <w:sz w:val="24"/>
          <w:lang w:val="it-IT"/>
        </w:rPr>
        <w:t>____________________________________________________</w:t>
      </w:r>
    </w:p>
    <w:p w14:paraId="5E4EB3FC" w14:textId="77777777" w:rsidR="00B47398" w:rsidRPr="00827C58" w:rsidRDefault="00B47398" w:rsidP="001063E4">
      <w:pPr>
        <w:rPr>
          <w:sz w:val="24"/>
          <w:lang w:val="it-IT"/>
        </w:rPr>
      </w:pPr>
    </w:p>
    <w:p w14:paraId="1287D7C0" w14:textId="3D5B93C2" w:rsidR="00827C58" w:rsidRDefault="003F046D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Naslov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</w:p>
    <w:p w14:paraId="006C9B93" w14:textId="77777777" w:rsidR="003F046D" w:rsidRPr="00827C58" w:rsidRDefault="00DE05D2" w:rsidP="001063E4">
      <w:pPr>
        <w:rPr>
          <w:b/>
          <w:sz w:val="24"/>
          <w:lang w:val="it-IT"/>
        </w:rPr>
      </w:pPr>
      <w:r w:rsidRPr="00827C58">
        <w:rPr>
          <w:sz w:val="24"/>
          <w:lang w:val="it-IT"/>
        </w:rPr>
        <w:t>________________________</w:t>
      </w:r>
      <w:r w:rsidR="00827C58">
        <w:rPr>
          <w:sz w:val="24"/>
          <w:lang w:val="it-IT"/>
        </w:rPr>
        <w:t>________</w:t>
      </w:r>
      <w:r w:rsidRPr="00827C58">
        <w:rPr>
          <w:sz w:val="24"/>
          <w:lang w:val="it-IT"/>
        </w:rPr>
        <w:t>___________________________________________</w:t>
      </w:r>
    </w:p>
    <w:p w14:paraId="6198FA11" w14:textId="77777777" w:rsidR="006951E1" w:rsidRPr="00827C58" w:rsidRDefault="006951E1" w:rsidP="001063E4">
      <w:pPr>
        <w:rPr>
          <w:sz w:val="24"/>
          <w:lang w:val="it-IT"/>
        </w:rPr>
      </w:pPr>
    </w:p>
    <w:p w14:paraId="44BE49B3" w14:textId="77777777" w:rsidR="003F046D" w:rsidRPr="00827C58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>Tel</w:t>
      </w:r>
      <w:r w:rsidR="003F046D" w:rsidRPr="00827C58">
        <w:rPr>
          <w:sz w:val="24"/>
          <w:lang w:val="it-IT"/>
        </w:rPr>
        <w:t>:</w:t>
      </w:r>
      <w:r w:rsidR="00DE05D2" w:rsidRPr="00827C58">
        <w:rPr>
          <w:sz w:val="24"/>
          <w:lang w:val="it-IT"/>
        </w:rPr>
        <w:t>_____________________</w:t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  <w:t>_____</w:t>
      </w:r>
      <w:r w:rsidR="00DE05D2" w:rsidRPr="00827C58">
        <w:rPr>
          <w:sz w:val="24"/>
          <w:lang w:val="it-IT"/>
        </w:rPr>
        <w:t>______________________________________________</w:t>
      </w:r>
    </w:p>
    <w:p w14:paraId="531E3011" w14:textId="77777777" w:rsidR="00D52161" w:rsidRPr="00827C58" w:rsidRDefault="00D52161" w:rsidP="001063E4">
      <w:pPr>
        <w:rPr>
          <w:sz w:val="24"/>
          <w:lang w:val="it-IT"/>
        </w:rPr>
      </w:pPr>
    </w:p>
    <w:p w14:paraId="4826E66D" w14:textId="2927CC52" w:rsidR="002E6B2B" w:rsidRPr="00827C58" w:rsidRDefault="002E6B2B" w:rsidP="001063E4">
      <w:pPr>
        <w:rPr>
          <w:b/>
          <w:sz w:val="24"/>
          <w:lang w:val="it-IT"/>
        </w:rPr>
      </w:pPr>
      <w:r w:rsidRPr="00827C58">
        <w:rPr>
          <w:sz w:val="24"/>
          <w:lang w:val="it-IT"/>
        </w:rPr>
        <w:t>E-</w:t>
      </w:r>
      <w:proofErr w:type="spellStart"/>
      <w:r w:rsidRPr="00827C58">
        <w:rPr>
          <w:sz w:val="24"/>
          <w:lang w:val="it-IT"/>
        </w:rPr>
        <w:t>naslov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  <w:r w:rsidR="00827C58" w:rsidRPr="00827C58">
        <w:rPr>
          <w:sz w:val="24"/>
          <w:lang w:val="it-IT"/>
        </w:rPr>
        <w:t xml:space="preserve"> </w:t>
      </w:r>
      <w:r w:rsidR="00DE05D2" w:rsidRPr="00827C58">
        <w:rPr>
          <w:sz w:val="24"/>
          <w:lang w:val="it-IT"/>
        </w:rPr>
        <w:t>_________________________</w:t>
      </w:r>
      <w:r w:rsidR="00827C58">
        <w:rPr>
          <w:sz w:val="24"/>
          <w:lang w:val="it-IT"/>
        </w:rPr>
        <w:t>_________</w:t>
      </w:r>
      <w:r w:rsidR="00DE05D2" w:rsidRPr="00827C58">
        <w:rPr>
          <w:sz w:val="24"/>
          <w:lang w:val="it-IT"/>
        </w:rPr>
        <w:t>_________________________________________</w:t>
      </w:r>
    </w:p>
    <w:p w14:paraId="1762ACCE" w14:textId="77777777" w:rsidR="00D52161" w:rsidRPr="00827C58" w:rsidRDefault="00D52161" w:rsidP="001063E4">
      <w:pPr>
        <w:rPr>
          <w:sz w:val="24"/>
          <w:lang w:val="it-IT"/>
        </w:rPr>
      </w:pPr>
    </w:p>
    <w:p w14:paraId="3F8C2012" w14:textId="13A75CEC" w:rsidR="006951E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KRŠITELJ</w:t>
      </w:r>
      <w:r w:rsidR="00FC5C9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6951E1" w:rsidRPr="00827C58">
        <w:rPr>
          <w:b/>
          <w:sz w:val="24"/>
          <w:lang w:val="it-IT"/>
        </w:rPr>
        <w:t>TRASGRESSORE:</w:t>
      </w:r>
    </w:p>
    <w:p w14:paraId="16A48DFF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7DB72615" w14:textId="697BB470" w:rsid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 xml:space="preserve">Ime in </w:t>
      </w:r>
      <w:proofErr w:type="spellStart"/>
      <w:r w:rsidRPr="00827C58">
        <w:rPr>
          <w:sz w:val="24"/>
          <w:lang w:val="it-IT"/>
        </w:rPr>
        <w:t>priimek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>Nome e c</w:t>
      </w:r>
      <w:r w:rsidR="00827C58" w:rsidRPr="00827C58">
        <w:rPr>
          <w:sz w:val="24"/>
          <w:lang w:val="it-IT"/>
        </w:rPr>
        <w:t>ognome:</w:t>
      </w:r>
    </w:p>
    <w:p w14:paraId="763CE1C5" w14:textId="77777777" w:rsidR="00D52161" w:rsidRPr="00827C58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>______________</w:t>
      </w:r>
      <w:r w:rsidR="00D52161" w:rsidRPr="00827C58">
        <w:rPr>
          <w:sz w:val="24"/>
          <w:lang w:val="it-IT"/>
        </w:rPr>
        <w:t>_____________________________________________________________</w:t>
      </w:r>
    </w:p>
    <w:p w14:paraId="18AE435F" w14:textId="77777777" w:rsidR="00D52161" w:rsidRPr="00827C58" w:rsidRDefault="00D52161" w:rsidP="001063E4">
      <w:pPr>
        <w:rPr>
          <w:sz w:val="24"/>
          <w:lang w:val="it-IT"/>
        </w:rPr>
      </w:pPr>
    </w:p>
    <w:p w14:paraId="705B5047" w14:textId="045261C9" w:rsidR="00827C58" w:rsidRDefault="00D52161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Naslov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Indirizzo</w:t>
      </w:r>
      <w:r w:rsidR="00827C58">
        <w:rPr>
          <w:sz w:val="24"/>
          <w:lang w:val="it-IT"/>
        </w:rPr>
        <w:t>:</w:t>
      </w:r>
    </w:p>
    <w:p w14:paraId="7A23998B" w14:textId="77777777" w:rsidR="00D52161" w:rsidRP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___________________________________________________________________</w:t>
      </w:r>
      <w:r w:rsidR="00827C58">
        <w:rPr>
          <w:sz w:val="24"/>
          <w:lang w:val="it-IT"/>
        </w:rPr>
        <w:t>________</w:t>
      </w:r>
    </w:p>
    <w:p w14:paraId="42C65D1C" w14:textId="77777777" w:rsidR="00D52161" w:rsidRPr="00827C58" w:rsidRDefault="00D52161" w:rsidP="001063E4">
      <w:pPr>
        <w:rPr>
          <w:sz w:val="24"/>
          <w:lang w:val="it-IT"/>
        </w:rPr>
      </w:pPr>
    </w:p>
    <w:p w14:paraId="4EEEDF80" w14:textId="77777777" w:rsidR="00D52161" w:rsidRPr="00827C58" w:rsidRDefault="00D52161" w:rsidP="001063E4">
      <w:pPr>
        <w:rPr>
          <w:sz w:val="24"/>
          <w:lang w:val="it-IT"/>
        </w:rPr>
      </w:pPr>
    </w:p>
    <w:p w14:paraId="3D0113A8" w14:textId="77777777" w:rsidR="00D5216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KRŠITEV/</w:t>
      </w:r>
      <w:r w:rsidR="006951E1" w:rsidRPr="00827C58">
        <w:rPr>
          <w:b/>
          <w:sz w:val="24"/>
          <w:lang w:val="it-IT"/>
        </w:rPr>
        <w:t>TRASGRESSIONE:</w:t>
      </w:r>
    </w:p>
    <w:p w14:paraId="16EC728A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6D5BEBEB" w14:textId="49C6130A" w:rsidR="00D52161" w:rsidRPr="00827C58" w:rsidRDefault="00D52161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Datum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kršitve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b/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Data della trasgressione</w:t>
      </w:r>
      <w:r w:rsidR="00827C58">
        <w:rPr>
          <w:sz w:val="24"/>
          <w:lang w:val="it-IT"/>
        </w:rPr>
        <w:t>:</w:t>
      </w:r>
      <w:r w:rsidRPr="00827C58">
        <w:rPr>
          <w:b/>
          <w:sz w:val="24"/>
          <w:lang w:val="it-IT"/>
        </w:rPr>
        <w:t xml:space="preserve"> </w:t>
      </w:r>
      <w:r w:rsidRPr="00827C58">
        <w:rPr>
          <w:sz w:val="24"/>
          <w:lang w:val="it-IT"/>
        </w:rPr>
        <w:t>________________________________</w:t>
      </w:r>
      <w:r w:rsidR="00827C58">
        <w:rPr>
          <w:sz w:val="24"/>
          <w:lang w:val="it-IT"/>
        </w:rPr>
        <w:t>______________</w:t>
      </w:r>
      <w:r w:rsidRPr="00827C58">
        <w:rPr>
          <w:sz w:val="24"/>
          <w:lang w:val="it-IT"/>
        </w:rPr>
        <w:t>_____________________________</w:t>
      </w:r>
    </w:p>
    <w:p w14:paraId="7A76990B" w14:textId="77777777" w:rsidR="00D52161" w:rsidRPr="00827C58" w:rsidRDefault="00D52161" w:rsidP="001063E4">
      <w:pPr>
        <w:rPr>
          <w:sz w:val="24"/>
          <w:lang w:val="it-IT"/>
        </w:rPr>
      </w:pPr>
    </w:p>
    <w:p w14:paraId="32DA32CF" w14:textId="66C96B9C" w:rsidR="00827C58" w:rsidRPr="00827C58" w:rsidRDefault="00D52161" w:rsidP="00827C58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Naslov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kršitve</w:t>
      </w:r>
      <w:proofErr w:type="spellEnd"/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FC5C99">
        <w:rPr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Titolo della trasgressione:</w:t>
      </w:r>
    </w:p>
    <w:p w14:paraId="77DBF3C1" w14:textId="77777777" w:rsidR="00D52161" w:rsidRDefault="00827C58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_____________</w:t>
      </w:r>
      <w:r w:rsidR="00D52161" w:rsidRPr="00827C58">
        <w:rPr>
          <w:sz w:val="24"/>
          <w:lang w:val="it-IT"/>
        </w:rPr>
        <w:t>______________________________________________________________</w:t>
      </w:r>
    </w:p>
    <w:p w14:paraId="58322619" w14:textId="77777777" w:rsidR="00FC5C99" w:rsidRPr="00827C58" w:rsidRDefault="00FC5C99" w:rsidP="001063E4">
      <w:pPr>
        <w:rPr>
          <w:sz w:val="24"/>
          <w:lang w:val="it-IT"/>
        </w:rPr>
      </w:pPr>
    </w:p>
    <w:p w14:paraId="4C233B08" w14:textId="77777777" w:rsidR="00D52161" w:rsidRDefault="00827C58" w:rsidP="001063E4">
      <w:pPr>
        <w:rPr>
          <w:sz w:val="24"/>
          <w:lang w:val="it-IT"/>
        </w:rPr>
      </w:pPr>
      <w:proofErr w:type="spellStart"/>
      <w:r>
        <w:rPr>
          <w:sz w:val="24"/>
          <w:lang w:val="it-IT"/>
        </w:rPr>
        <w:t>Opis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dogodka</w:t>
      </w:r>
      <w:proofErr w:type="spellEnd"/>
      <w:r>
        <w:rPr>
          <w:sz w:val="24"/>
          <w:lang w:val="it-IT"/>
        </w:rPr>
        <w:t xml:space="preserve"> </w:t>
      </w:r>
      <w:proofErr w:type="spellStart"/>
      <w:proofErr w:type="gramStart"/>
      <w:r>
        <w:rPr>
          <w:sz w:val="24"/>
          <w:lang w:val="it-IT"/>
        </w:rPr>
        <w:t>oz</w:t>
      </w:r>
      <w:proofErr w:type="spellEnd"/>
      <w:r>
        <w:rPr>
          <w:sz w:val="24"/>
          <w:lang w:val="it-IT"/>
        </w:rPr>
        <w:t>.</w:t>
      </w:r>
      <w:proofErr w:type="gram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kršitve</w:t>
      </w:r>
      <w:proofErr w:type="spellEnd"/>
      <w:r>
        <w:rPr>
          <w:sz w:val="24"/>
          <w:lang w:val="it-IT"/>
        </w:rPr>
        <w:t xml:space="preserve"> / Descrizione dell’evento </w:t>
      </w:r>
      <w:r w:rsidR="006951E1" w:rsidRPr="00827C58">
        <w:rPr>
          <w:sz w:val="24"/>
          <w:lang w:val="it-IT"/>
        </w:rPr>
        <w:t>ovvero della trasgressione:</w:t>
      </w:r>
    </w:p>
    <w:p w14:paraId="7E9C8EEC" w14:textId="77777777" w:rsidR="00827C58" w:rsidRPr="00827C58" w:rsidRDefault="00827C58" w:rsidP="001063E4">
      <w:pPr>
        <w:rPr>
          <w:sz w:val="24"/>
          <w:lang w:val="it-IT"/>
        </w:rPr>
      </w:pPr>
    </w:p>
    <w:p w14:paraId="5723FEF3" w14:textId="77777777" w:rsidR="00D52161" w:rsidRPr="00827C58" w:rsidRDefault="00D52161" w:rsidP="00C7170F">
      <w:pPr>
        <w:pBdr>
          <w:top w:val="single" w:sz="12" w:space="0" w:color="auto"/>
          <w:bottom w:val="single" w:sz="12" w:space="1" w:color="auto"/>
        </w:pBdr>
        <w:rPr>
          <w:sz w:val="24"/>
          <w:lang w:val="it-IT"/>
        </w:rPr>
      </w:pPr>
    </w:p>
    <w:p w14:paraId="1AF89D00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4EABD1FB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0A360E0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06C85149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4DE3242D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1DEFB734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10540C1A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0360FC7E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AC32658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BA2DD20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20A08B0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5FC2FB7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26BF48E9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135CECC9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EF4A233" w14:textId="77777777" w:rsidR="00D52161" w:rsidRPr="00827C58" w:rsidRDefault="00D52161" w:rsidP="001063E4">
      <w:pPr>
        <w:rPr>
          <w:sz w:val="24"/>
          <w:lang w:val="it-IT"/>
        </w:rPr>
      </w:pPr>
    </w:p>
    <w:p w14:paraId="39FF6DCC" w14:textId="77777777" w:rsidR="00D52161" w:rsidRPr="00827C58" w:rsidRDefault="00D52161" w:rsidP="001063E4">
      <w:pPr>
        <w:rPr>
          <w:sz w:val="24"/>
          <w:lang w:val="it-IT"/>
        </w:rPr>
      </w:pPr>
    </w:p>
    <w:p w14:paraId="5A5D8147" w14:textId="23C13291" w:rsidR="00EA058A" w:rsidRPr="00827C58" w:rsidRDefault="00D916B8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Priloga</w:t>
      </w:r>
      <w:proofErr w:type="spellEnd"/>
      <w:r w:rsidRPr="00827C58">
        <w:rPr>
          <w:sz w:val="24"/>
          <w:lang w:val="it-IT"/>
        </w:rPr>
        <w:t xml:space="preserve"> k </w:t>
      </w:r>
      <w:proofErr w:type="spellStart"/>
      <w:r w:rsidR="00FC5C99">
        <w:rPr>
          <w:sz w:val="24"/>
          <w:lang w:val="it-IT"/>
        </w:rPr>
        <w:t>kršitvi</w:t>
      </w:r>
      <w:proofErr w:type="spellEnd"/>
      <w:r w:rsidR="00FC5C99">
        <w:rPr>
          <w:sz w:val="24"/>
          <w:lang w:val="it-IT"/>
        </w:rPr>
        <w:t xml:space="preserve"> (</w:t>
      </w:r>
      <w:proofErr w:type="spellStart"/>
      <w:r w:rsidR="00FC5C99">
        <w:rPr>
          <w:sz w:val="24"/>
          <w:lang w:val="it-IT"/>
        </w:rPr>
        <w:t>priložena</w:t>
      </w:r>
      <w:proofErr w:type="spellEnd"/>
      <w:r w:rsidR="00FC5C99">
        <w:rPr>
          <w:sz w:val="24"/>
          <w:lang w:val="it-IT"/>
        </w:rPr>
        <w:t xml:space="preserve"> </w:t>
      </w:r>
      <w:proofErr w:type="spellStart"/>
      <w:r w:rsidR="00FC5C99">
        <w:rPr>
          <w:sz w:val="24"/>
          <w:lang w:val="it-IT"/>
        </w:rPr>
        <w:t>fotografija</w:t>
      </w:r>
      <w:proofErr w:type="spellEnd"/>
      <w:r w:rsidR="00FC5C99">
        <w:rPr>
          <w:sz w:val="24"/>
          <w:lang w:val="it-IT"/>
        </w:rPr>
        <w:t xml:space="preserve">) / </w:t>
      </w:r>
      <w:r w:rsidR="00EA058A" w:rsidRPr="00827C58">
        <w:rPr>
          <w:sz w:val="24"/>
          <w:lang w:val="it-IT"/>
        </w:rPr>
        <w:t>Allegato alla trasgressione (fotografia allegata):</w:t>
      </w:r>
    </w:p>
    <w:p w14:paraId="5035695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C16312D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6A6962A3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67F9F88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BBF5F47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7B70EA4" w14:textId="77777777" w:rsidR="00D916B8" w:rsidRPr="00827C58" w:rsidRDefault="00D916B8" w:rsidP="001063E4">
      <w:pPr>
        <w:rPr>
          <w:sz w:val="24"/>
          <w:lang w:val="it-IT"/>
        </w:rPr>
      </w:pPr>
    </w:p>
    <w:p w14:paraId="44B9A07D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04EBF7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8131856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F995D4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199B616E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8F5722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B284C87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40CD0A7" w14:textId="77777777" w:rsidR="00D916B8" w:rsidRPr="00827C58" w:rsidRDefault="00D916B8" w:rsidP="001063E4">
      <w:pPr>
        <w:rPr>
          <w:sz w:val="24"/>
          <w:lang w:val="it-IT"/>
        </w:rPr>
      </w:pPr>
    </w:p>
    <w:p w14:paraId="0AAD6905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39A289D5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B8E7FE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14CCA9DE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A9D55EF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0F672B6" w14:textId="77777777" w:rsidR="00D916B8" w:rsidRPr="00827C58" w:rsidRDefault="00D916B8" w:rsidP="001063E4">
      <w:pPr>
        <w:rPr>
          <w:sz w:val="24"/>
          <w:lang w:val="it-IT"/>
        </w:rPr>
      </w:pPr>
    </w:p>
    <w:p w14:paraId="199B957F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0C2F9C4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2F47266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6D5949E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4AB31D02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46CA4A0" w14:textId="77777777" w:rsidR="00D916B8" w:rsidRPr="00827C58" w:rsidRDefault="00D916B8" w:rsidP="001063E4">
      <w:pPr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 xml:space="preserve">                                                                                                        </w:t>
      </w:r>
    </w:p>
    <w:p w14:paraId="66F4723A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4ACF0EAF" w14:textId="0AB52D50" w:rsidR="00D916B8" w:rsidRDefault="00D916B8" w:rsidP="00D916B8">
      <w:pPr>
        <w:jc w:val="center"/>
        <w:rPr>
          <w:sz w:val="24"/>
          <w:lang w:val="it-IT"/>
        </w:rPr>
      </w:pPr>
      <w:r w:rsidRPr="00827C58">
        <w:rPr>
          <w:b/>
          <w:sz w:val="24"/>
          <w:lang w:val="it-IT"/>
        </w:rPr>
        <w:t xml:space="preserve">                                                                                </w:t>
      </w:r>
      <w:proofErr w:type="spellStart"/>
      <w:r w:rsidRPr="00827C58">
        <w:rPr>
          <w:sz w:val="24"/>
          <w:lang w:val="it-IT"/>
        </w:rPr>
        <w:t>Podpis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prijavitelja</w:t>
      </w:r>
      <w:proofErr w:type="spellEnd"/>
      <w:r w:rsidR="00EB6B9E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>/</w:t>
      </w:r>
      <w:r w:rsidR="00EB6B9E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>Firma del denunciatore</w:t>
      </w:r>
      <w:r w:rsidRPr="00827C58">
        <w:rPr>
          <w:sz w:val="24"/>
          <w:lang w:val="it-IT"/>
        </w:rPr>
        <w:t>:</w:t>
      </w:r>
    </w:p>
    <w:p w14:paraId="1987F38B" w14:textId="77777777" w:rsidR="00FC5C99" w:rsidRPr="00827C58" w:rsidRDefault="00FC5C99" w:rsidP="00D916B8">
      <w:pPr>
        <w:jc w:val="center"/>
        <w:rPr>
          <w:sz w:val="24"/>
          <w:lang w:val="it-IT"/>
        </w:rPr>
      </w:pPr>
    </w:p>
    <w:p w14:paraId="5A64EC15" w14:textId="66FB2D91" w:rsidR="00D916B8" w:rsidRPr="00827C58" w:rsidRDefault="00D916B8" w:rsidP="00CF317C">
      <w:pPr>
        <w:jc w:val="right"/>
        <w:rPr>
          <w:b/>
          <w:sz w:val="24"/>
          <w:lang w:val="it-IT"/>
        </w:rPr>
      </w:pPr>
      <w:r w:rsidRPr="00827C58">
        <w:rPr>
          <w:sz w:val="24"/>
          <w:lang w:val="it-IT"/>
        </w:rPr>
        <w:t xml:space="preserve">                                                                                                   ___________________</w:t>
      </w:r>
      <w:r w:rsidR="00FC5C99">
        <w:rPr>
          <w:sz w:val="24"/>
          <w:lang w:val="it-IT"/>
        </w:rPr>
        <w:t>_____</w:t>
      </w:r>
      <w:r w:rsidRPr="00827C58">
        <w:rPr>
          <w:sz w:val="24"/>
          <w:lang w:val="it-IT"/>
        </w:rPr>
        <w:t>______</w:t>
      </w:r>
    </w:p>
    <w:sectPr w:rsidR="00D916B8" w:rsidRPr="00827C58" w:rsidSect="00C7170F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BE9C" w14:textId="77777777" w:rsidR="00837F90" w:rsidRDefault="00837F90">
      <w:r>
        <w:separator/>
      </w:r>
    </w:p>
  </w:endnote>
  <w:endnote w:type="continuationSeparator" w:id="0">
    <w:p w14:paraId="26F801F3" w14:textId="77777777" w:rsidR="00837F90" w:rsidRDefault="008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5311" w14:textId="77777777" w:rsidR="005B0289" w:rsidRDefault="0005455A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C9A9E25" wp14:editId="32B1CBCE">
          <wp:simplePos x="0" y="0"/>
          <wp:positionH relativeFrom="column">
            <wp:posOffset>-262255</wp:posOffset>
          </wp:positionH>
          <wp:positionV relativeFrom="paragraph">
            <wp:posOffset>-19050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14:paraId="75D660A8" w14:textId="77777777"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67576A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14:paraId="3C46F0B0" w14:textId="4A2121FD"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517529">
      <w:rPr>
        <w:sz w:val="16"/>
        <w:lang w:val="sl-SI"/>
      </w:rPr>
      <w:t xml:space="preserve">Tel. </w:t>
    </w:r>
    <w:r w:rsidR="00517529">
      <w:rPr>
        <w:sz w:val="16"/>
        <w:lang w:val="sl-SI"/>
      </w:rPr>
      <w:t>+386 05 6</w:t>
    </w:r>
    <w:r w:rsidR="00356579">
      <w:rPr>
        <w:sz w:val="16"/>
        <w:lang w:val="sl-SI"/>
      </w:rPr>
      <w:t>646</w:t>
    </w:r>
    <w:r w:rsidR="006B1DB2">
      <w:rPr>
        <w:sz w:val="16"/>
        <w:lang w:val="sl-SI"/>
      </w:rPr>
      <w:t xml:space="preserve"> 340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517529">
      <w:rPr>
        <w:sz w:val="16"/>
        <w:lang w:val="sl-SI"/>
      </w:rPr>
      <w:t>6</w:t>
    </w:r>
    <w:r w:rsidR="0081443C">
      <w:rPr>
        <w:sz w:val="16"/>
        <w:lang w:val="sl-SI"/>
      </w:rPr>
      <w:t>646</w:t>
    </w:r>
    <w:r w:rsidR="006B1DB2">
      <w:rPr>
        <w:sz w:val="16"/>
        <w:lang w:val="sl-SI"/>
      </w:rPr>
      <w:t xml:space="preserve"> 349</w:t>
    </w:r>
  </w:p>
  <w:p w14:paraId="088C59E5" w14:textId="77777777"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EF20" w14:textId="77777777" w:rsidR="00837F90" w:rsidRDefault="00837F90">
      <w:r>
        <w:separator/>
      </w:r>
    </w:p>
  </w:footnote>
  <w:footnote w:type="continuationSeparator" w:id="0">
    <w:p w14:paraId="301FC373" w14:textId="77777777" w:rsidR="00837F90" w:rsidRDefault="0083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DFE4" w14:textId="77777777" w:rsidR="00902E10" w:rsidRDefault="0005455A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B61597F" wp14:editId="60B360EF">
          <wp:extent cx="605790" cy="723265"/>
          <wp:effectExtent l="0" t="0" r="381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CE1AD" w14:textId="77777777" w:rsidR="00902E10" w:rsidRDefault="00902E10">
    <w:pPr>
      <w:pStyle w:val="Header"/>
      <w:ind w:right="5768"/>
      <w:jc w:val="center"/>
      <w:rPr>
        <w:lang w:val="sl-SI"/>
      </w:rPr>
    </w:pPr>
  </w:p>
  <w:p w14:paraId="321A9E5D" w14:textId="77777777"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14:paraId="423A1AA5" w14:textId="77777777"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14:paraId="4A1D0302" w14:textId="77777777" w:rsidR="00902E10" w:rsidRDefault="00902E10">
    <w:pPr>
      <w:pStyle w:val="Header"/>
      <w:ind w:right="3926"/>
      <w:rPr>
        <w:lang w:val="sl-SI"/>
      </w:rPr>
    </w:pPr>
  </w:p>
  <w:p w14:paraId="5609401D" w14:textId="77777777" w:rsidR="00517529" w:rsidRDefault="00517529" w:rsidP="00517529">
    <w:pPr>
      <w:pStyle w:val="Header"/>
      <w:ind w:right="3642"/>
      <w:rPr>
        <w:b/>
        <w:bCs/>
        <w:lang w:val="it-IT"/>
      </w:rPr>
    </w:pPr>
    <w:proofErr w:type="spellStart"/>
    <w:r w:rsidRPr="00517529">
      <w:rPr>
        <w:b/>
        <w:bCs/>
        <w:lang w:val="it-IT"/>
      </w:rPr>
      <w:t>Občinski</w:t>
    </w:r>
    <w:proofErr w:type="spellEnd"/>
    <w:r w:rsidRPr="00517529">
      <w:rPr>
        <w:b/>
        <w:bCs/>
        <w:lang w:val="it-IT"/>
      </w:rPr>
      <w:t xml:space="preserve"> </w:t>
    </w:r>
    <w:proofErr w:type="spellStart"/>
    <w:r w:rsidRPr="00517529">
      <w:rPr>
        <w:b/>
        <w:bCs/>
        <w:lang w:val="it-IT"/>
      </w:rPr>
      <w:t>inšpektorat</w:t>
    </w:r>
    <w:proofErr w:type="spellEnd"/>
    <w:r w:rsidRPr="00517529">
      <w:rPr>
        <w:b/>
        <w:bCs/>
        <w:lang w:val="it-IT"/>
      </w:rPr>
      <w:t xml:space="preserve"> - Servizi d`ispettorato comunale</w:t>
    </w:r>
  </w:p>
  <w:p w14:paraId="3BED70F3" w14:textId="77777777" w:rsidR="00BB36F7" w:rsidRPr="003E08BA" w:rsidRDefault="00BB36F7" w:rsidP="00BB36F7">
    <w:pPr>
      <w:rPr>
        <w:i/>
        <w:lang w:eastAsia="sl-SI"/>
      </w:rPr>
    </w:pPr>
    <w:proofErr w:type="spellStart"/>
    <w:r w:rsidRPr="003E08BA">
      <w:rPr>
        <w:i/>
        <w:lang w:val="it-IT" w:eastAsia="sl-SI"/>
      </w:rPr>
      <w:t>Občinska</w:t>
    </w:r>
    <w:proofErr w:type="spellEnd"/>
    <w:r w:rsidRPr="003E08BA">
      <w:rPr>
        <w:i/>
        <w:lang w:val="it-IT" w:eastAsia="sl-SI"/>
      </w:rPr>
      <w:t xml:space="preserve"> </w:t>
    </w:r>
    <w:proofErr w:type="spellStart"/>
    <w:r w:rsidRPr="003E08BA">
      <w:rPr>
        <w:i/>
        <w:lang w:val="it-IT" w:eastAsia="sl-SI"/>
      </w:rPr>
      <w:t>inšpekcija</w:t>
    </w:r>
    <w:proofErr w:type="spellEnd"/>
    <w:r w:rsidRPr="003E08BA">
      <w:rPr>
        <w:i/>
        <w:lang w:val="it-IT" w:eastAsia="sl-SI"/>
      </w:rPr>
      <w:t xml:space="preserve"> - Ispezione comunale</w:t>
    </w:r>
  </w:p>
  <w:p w14:paraId="1F130102" w14:textId="77777777" w:rsidR="00BB36F7" w:rsidRPr="00BB36F7" w:rsidRDefault="00BB36F7" w:rsidP="00BB36F7">
    <w:pPr>
      <w:ind w:left="720"/>
      <w:rPr>
        <w:sz w:val="24"/>
        <w:szCs w:val="24"/>
        <w:lang w:eastAsia="sl-SI"/>
      </w:rPr>
    </w:pPr>
    <w:r w:rsidRPr="00BB36F7">
      <w:rPr>
        <w:sz w:val="24"/>
        <w:szCs w:val="24"/>
        <w:lang w:val="it-IT" w:eastAsia="sl-SI"/>
      </w:rPr>
      <w:t> </w:t>
    </w:r>
  </w:p>
  <w:p w14:paraId="371A5E54" w14:textId="77777777" w:rsidR="00E26146" w:rsidRPr="0049077E" w:rsidRDefault="00E26146" w:rsidP="0049077E">
    <w:pPr>
      <w:pStyle w:val="Header"/>
      <w:ind w:right="255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74D"/>
    <w:rsid w:val="00021B74"/>
    <w:rsid w:val="00035CC7"/>
    <w:rsid w:val="00052F8A"/>
    <w:rsid w:val="0005455A"/>
    <w:rsid w:val="001063E4"/>
    <w:rsid w:val="001248ED"/>
    <w:rsid w:val="002225C8"/>
    <w:rsid w:val="0023354E"/>
    <w:rsid w:val="00265984"/>
    <w:rsid w:val="002E6B2B"/>
    <w:rsid w:val="003028C8"/>
    <w:rsid w:val="00356579"/>
    <w:rsid w:val="003A46F6"/>
    <w:rsid w:val="003E08BA"/>
    <w:rsid w:val="003F046D"/>
    <w:rsid w:val="00401DEA"/>
    <w:rsid w:val="0044233B"/>
    <w:rsid w:val="0049077E"/>
    <w:rsid w:val="004C06D4"/>
    <w:rsid w:val="00517529"/>
    <w:rsid w:val="005B0289"/>
    <w:rsid w:val="005D7F0B"/>
    <w:rsid w:val="005F1065"/>
    <w:rsid w:val="0067576A"/>
    <w:rsid w:val="006951E1"/>
    <w:rsid w:val="006B1DB2"/>
    <w:rsid w:val="0081443C"/>
    <w:rsid w:val="00827C58"/>
    <w:rsid w:val="00837F90"/>
    <w:rsid w:val="00890AEA"/>
    <w:rsid w:val="008A2F5C"/>
    <w:rsid w:val="00902E10"/>
    <w:rsid w:val="00B47398"/>
    <w:rsid w:val="00BB36F7"/>
    <w:rsid w:val="00C41BAC"/>
    <w:rsid w:val="00C7170F"/>
    <w:rsid w:val="00CF317C"/>
    <w:rsid w:val="00D46543"/>
    <w:rsid w:val="00D52161"/>
    <w:rsid w:val="00D916B8"/>
    <w:rsid w:val="00DD5149"/>
    <w:rsid w:val="00DE05D2"/>
    <w:rsid w:val="00E07C7A"/>
    <w:rsid w:val="00E26146"/>
    <w:rsid w:val="00E3174D"/>
    <w:rsid w:val="00E31F06"/>
    <w:rsid w:val="00E8523D"/>
    <w:rsid w:val="00EA058A"/>
    <w:rsid w:val="00EB6B9E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63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84"/>
    <w:rPr>
      <w:lang w:val="en-US" w:eastAsia="en-US"/>
    </w:rPr>
  </w:style>
  <w:style w:type="paragraph" w:styleId="Heading1">
    <w:name w:val="heading 1"/>
    <w:basedOn w:val="Normal"/>
    <w:next w:val="Normal"/>
    <w:qFormat/>
    <w:rsid w:val="002659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6598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98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65984"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5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9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5984"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5766FF0E</Template>
  <TotalTime>170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Ljubič</dc:creator>
  <cp:lastModifiedBy>Barbara Ljubič</cp:lastModifiedBy>
  <cp:revision>9</cp:revision>
  <cp:lastPrinted>2015-10-20T13:57:00Z</cp:lastPrinted>
  <dcterms:created xsi:type="dcterms:W3CDTF">2015-10-20T11:32:00Z</dcterms:created>
  <dcterms:modified xsi:type="dcterms:W3CDTF">2016-07-19T11:17:00Z</dcterms:modified>
</cp:coreProperties>
</file>