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80" w:rsidRPr="00175698" w:rsidRDefault="00902E10" w:rsidP="00386D80">
      <w:pPr>
        <w:rPr>
          <w:rFonts w:asciiTheme="minorHAnsi" w:hAnsiTheme="minorHAnsi" w:cs="Calibri"/>
          <w:b/>
          <w:bCs/>
          <w:sz w:val="20"/>
          <w:szCs w:val="20"/>
          <w:lang w:val="it-IT"/>
        </w:rPr>
      </w:pPr>
      <w:r w:rsidRPr="000C65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6D80" w:rsidRPr="00175698">
        <w:rPr>
          <w:rFonts w:asciiTheme="minorHAnsi" w:hAnsiTheme="minorHAnsi" w:cs="Calibri"/>
          <w:b/>
          <w:bCs/>
          <w:sz w:val="20"/>
          <w:szCs w:val="20"/>
          <w:lang w:val="it-IT"/>
        </w:rPr>
        <w:t>Lastnik</w:t>
      </w:r>
      <w:proofErr w:type="spellEnd"/>
      <w:r w:rsidR="00386D80" w:rsidRPr="00175698">
        <w:rPr>
          <w:rFonts w:asciiTheme="minorHAnsi" w:hAnsiTheme="minorHAnsi" w:cs="Calibri"/>
          <w:b/>
          <w:bCs/>
          <w:sz w:val="20"/>
          <w:szCs w:val="20"/>
          <w:lang w:val="it-IT"/>
        </w:rPr>
        <w:t xml:space="preserve"> nepremičnine / Proprietario dell’immobile</w:t>
      </w:r>
    </w:p>
    <w:p w:rsidR="00386D80" w:rsidRPr="00175698" w:rsidRDefault="00386D80" w:rsidP="00386D80">
      <w:pPr>
        <w:rPr>
          <w:rFonts w:asciiTheme="minorHAnsi" w:hAnsiTheme="minorHAnsi" w:cs="Calibri"/>
          <w:b/>
          <w:bCs/>
          <w:sz w:val="20"/>
          <w:szCs w:val="20"/>
          <w:lang w:val="it-IT"/>
        </w:rPr>
      </w:pPr>
    </w:p>
    <w:p w:rsidR="00386D80" w:rsidRPr="00175698" w:rsidRDefault="00386D80" w:rsidP="00386D80">
      <w:pPr>
        <w:rPr>
          <w:rFonts w:asciiTheme="minorHAnsi" w:hAnsiTheme="minorHAnsi" w:cs="Calibri"/>
          <w:b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/>
          <w:bCs/>
          <w:sz w:val="20"/>
          <w:szCs w:val="20"/>
          <w:lang w:val="it-IT"/>
        </w:rPr>
        <w:t>___________________________________________________________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  <w:proofErr w:type="gram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(Ime in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Priimek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ali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Naziv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pravne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osebe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Nome e cognome o denominazione della persona giuridica)</w:t>
      </w:r>
      <w:proofErr w:type="gramEnd"/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</w:p>
    <w:p w:rsidR="00386D80" w:rsidRPr="00175698" w:rsidRDefault="00386D80" w:rsidP="00386D80">
      <w:pPr>
        <w:rPr>
          <w:rFonts w:asciiTheme="minorHAnsi" w:hAnsiTheme="minorHAnsi" w:cs="Calibri"/>
          <w:b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/>
          <w:bCs/>
          <w:sz w:val="20"/>
          <w:szCs w:val="20"/>
          <w:lang w:val="it-IT"/>
        </w:rPr>
        <w:t>_________________________________________________________________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(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Zakoniti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zastopnik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pravne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osebe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Rappresentante legale della persona giuridica)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u w:val="single"/>
          <w:lang w:val="it-IT"/>
        </w:rPr>
      </w:pPr>
    </w:p>
    <w:p w:rsidR="00386D80" w:rsidRPr="00175698" w:rsidRDefault="00386D80" w:rsidP="00386D80">
      <w:pPr>
        <w:rPr>
          <w:rFonts w:asciiTheme="minorHAnsi" w:hAnsiTheme="minorHAnsi" w:cs="Calibri"/>
          <w:b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/>
          <w:bCs/>
          <w:sz w:val="20"/>
          <w:szCs w:val="20"/>
          <w:lang w:val="it-IT"/>
        </w:rPr>
        <w:t>_________________________________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(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Naslov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Indirizzo)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_________________________________</w:t>
      </w:r>
    </w:p>
    <w:p w:rsidR="00386D80" w:rsidRPr="00175698" w:rsidRDefault="00386D80" w:rsidP="00386D80">
      <w:pPr>
        <w:rPr>
          <w:rFonts w:asciiTheme="minorHAnsi" w:hAnsiTheme="minorHAnsi" w:cs="Calibri"/>
          <w:bCs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(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Telefon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Telefono)</w:t>
      </w:r>
    </w:p>
    <w:p w:rsidR="00386D80" w:rsidRPr="00175698" w:rsidRDefault="00386D80" w:rsidP="00386D80">
      <w:pPr>
        <w:pStyle w:val="Heading1"/>
        <w:rPr>
          <w:rFonts w:asciiTheme="minorHAnsi" w:hAnsiTheme="minorHAnsi" w:cs="Calibri"/>
          <w:bCs/>
          <w:sz w:val="20"/>
          <w:lang w:val="it-IT"/>
        </w:rPr>
      </w:pPr>
      <w:proofErr w:type="spellStart"/>
      <w:r w:rsidRPr="00175698">
        <w:rPr>
          <w:rFonts w:asciiTheme="minorHAnsi" w:hAnsiTheme="minorHAnsi" w:cs="Calibri"/>
          <w:bCs/>
          <w:sz w:val="20"/>
          <w:lang w:val="it-IT"/>
        </w:rPr>
        <w:t>Mestna</w:t>
      </w:r>
      <w:proofErr w:type="spellEnd"/>
      <w:r w:rsidRPr="00175698">
        <w:rPr>
          <w:rFonts w:asciiTheme="minorHAnsi" w:hAnsiTheme="minorHAnsi" w:cs="Calibri"/>
          <w:bCs/>
          <w:sz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lang w:val="it-IT"/>
        </w:rPr>
        <w:t>Občina</w:t>
      </w:r>
      <w:proofErr w:type="spellEnd"/>
      <w:r w:rsidRPr="00175698">
        <w:rPr>
          <w:rFonts w:asciiTheme="minorHAnsi" w:hAnsiTheme="minorHAnsi" w:cs="Calibri"/>
          <w:bCs/>
          <w:sz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lang w:val="it-IT"/>
        </w:rPr>
        <w:t>Koper</w:t>
      </w:r>
      <w:proofErr w:type="spellEnd"/>
      <w:r w:rsidRPr="00175698">
        <w:rPr>
          <w:rFonts w:asciiTheme="minorHAnsi" w:hAnsiTheme="minorHAnsi" w:cs="Calibri"/>
          <w:bCs/>
          <w:sz w:val="20"/>
          <w:lang w:val="it-IT"/>
        </w:rPr>
        <w:t>/ Comune citta di Capodistria</w:t>
      </w:r>
    </w:p>
    <w:p w:rsidR="00386D80" w:rsidRPr="00175698" w:rsidRDefault="00386D80" w:rsidP="00386D80">
      <w:pPr>
        <w:rPr>
          <w:rFonts w:asciiTheme="minorHAnsi" w:hAnsiTheme="minorHAnsi" w:cs="Calibri"/>
          <w:bCs/>
          <w:i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>Urad</w:t>
      </w:r>
      <w:proofErr w:type="spellEnd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 xml:space="preserve"> za nepremičnine / Ufficio beni immobili</w:t>
      </w:r>
    </w:p>
    <w:p w:rsidR="00386D80" w:rsidRPr="00175698" w:rsidRDefault="00386D80" w:rsidP="00386D80">
      <w:pPr>
        <w:rPr>
          <w:rFonts w:asciiTheme="minorHAnsi" w:hAnsiTheme="minorHAnsi" w:cs="Calibri"/>
          <w:bCs/>
          <w:i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>Verdijeva</w:t>
      </w:r>
      <w:proofErr w:type="spellEnd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>ulica</w:t>
      </w:r>
      <w:proofErr w:type="spellEnd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 xml:space="preserve"> 10/ Via Verdi 10</w:t>
      </w:r>
    </w:p>
    <w:p w:rsidR="00386D80" w:rsidRPr="00175698" w:rsidRDefault="00386D80" w:rsidP="00386D80">
      <w:pPr>
        <w:rPr>
          <w:rFonts w:asciiTheme="minorHAnsi" w:hAnsiTheme="minorHAnsi" w:cs="Calibri"/>
          <w:bCs/>
          <w:i/>
          <w:sz w:val="20"/>
          <w:szCs w:val="20"/>
          <w:lang w:val="it-IT"/>
        </w:rPr>
      </w:pPr>
      <w:proofErr w:type="gramStart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>6000</w:t>
      </w:r>
      <w:proofErr w:type="gramEnd"/>
      <w:r w:rsidRPr="00175698">
        <w:rPr>
          <w:rFonts w:asciiTheme="minorHAnsi" w:hAnsiTheme="minorHAnsi" w:cs="Calibri"/>
          <w:bCs/>
          <w:i/>
          <w:sz w:val="20"/>
          <w:szCs w:val="20"/>
          <w:lang w:val="it-IT"/>
        </w:rPr>
        <w:t xml:space="preserve"> Koper - Capodistria</w:t>
      </w:r>
    </w:p>
    <w:p w:rsidR="00386D80" w:rsidRPr="000C658F" w:rsidRDefault="00386D80" w:rsidP="00386D80">
      <w:pPr>
        <w:rPr>
          <w:rFonts w:asciiTheme="minorHAnsi" w:hAnsiTheme="minorHAnsi" w:cs="Calibri"/>
          <w:bCs/>
          <w:sz w:val="22"/>
          <w:szCs w:val="22"/>
          <w:lang w:val="it-IT"/>
        </w:rPr>
      </w:pPr>
    </w:p>
    <w:p w:rsidR="00386D80" w:rsidRPr="00175698" w:rsidRDefault="00386D80" w:rsidP="00386D80">
      <w:pPr>
        <w:jc w:val="both"/>
        <w:rPr>
          <w:rFonts w:asciiTheme="minorHAnsi" w:hAnsiTheme="minorHAnsi" w:cs="Calibri"/>
          <w:b/>
          <w:bCs/>
          <w:i/>
          <w:sz w:val="22"/>
          <w:szCs w:val="22"/>
          <w:lang w:val="it-IT"/>
        </w:rPr>
      </w:pP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Ponudba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za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odkup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zemljišča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nosilcu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predkupne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pravice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na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podlagi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189.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člena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Zakona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o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urejanju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prostora</w:t>
      </w:r>
      <w:proofErr w:type="spell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 </w:t>
      </w:r>
    </w:p>
    <w:p w:rsidR="00386D80" w:rsidRPr="00175698" w:rsidRDefault="00386D80" w:rsidP="00386D80">
      <w:pPr>
        <w:jc w:val="both"/>
        <w:rPr>
          <w:rFonts w:asciiTheme="minorHAnsi" w:hAnsiTheme="minorHAnsi" w:cs="Calibri"/>
          <w:b/>
          <w:sz w:val="22"/>
          <w:szCs w:val="22"/>
          <w:lang w:val="it-IT"/>
        </w:rPr>
      </w:pPr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Offerta di vendita </w:t>
      </w:r>
      <w:proofErr w:type="gramStart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 xml:space="preserve">di </w:t>
      </w:r>
      <w:proofErr w:type="gramEnd"/>
      <w:r w:rsidRPr="00175698">
        <w:rPr>
          <w:rFonts w:asciiTheme="minorHAnsi" w:hAnsiTheme="minorHAnsi" w:cs="Calibri"/>
          <w:b/>
          <w:bCs/>
          <w:i/>
          <w:sz w:val="22"/>
          <w:szCs w:val="22"/>
          <w:lang w:val="it-IT"/>
        </w:rPr>
        <w:t>immobili al portatore del diritto di prelazione, come da articolo 189 della Legge sull’asseto del territorio.</w:t>
      </w:r>
      <w:r w:rsidRPr="00175698">
        <w:rPr>
          <w:rFonts w:asciiTheme="minorHAnsi" w:hAnsiTheme="minorHAnsi" w:cs="Calibri"/>
          <w:b/>
          <w:sz w:val="22"/>
          <w:szCs w:val="22"/>
          <w:lang w:val="it-IT"/>
        </w:rPr>
        <w:t xml:space="preserve"> </w:t>
      </w:r>
    </w:p>
    <w:p w:rsidR="00386D80" w:rsidRPr="000C658F" w:rsidRDefault="00386D80" w:rsidP="00386D8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386D80" w:rsidRPr="00175698" w:rsidRDefault="00386D80" w:rsidP="00386D80">
      <w:pPr>
        <w:rPr>
          <w:rFonts w:asciiTheme="minorHAnsi" w:hAnsiTheme="minorHAnsi" w:cs="Calibri"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Podpisani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/a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lastnik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>/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ca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zemljišč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/a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dajem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ponudbo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za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prodajo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nepremičnine / Il sottoscritto, proprietario del/</w:t>
      </w:r>
      <w:proofErr w:type="gramStart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dei </w:t>
      </w:r>
      <w:proofErr w:type="gram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immobile/i offro i prossimi immobili: </w:t>
      </w:r>
    </w:p>
    <w:p w:rsidR="00386D80" w:rsidRPr="000C658F" w:rsidRDefault="00386D80" w:rsidP="00386D80">
      <w:pPr>
        <w:rPr>
          <w:rFonts w:asciiTheme="minorHAnsi" w:hAnsiTheme="minorHAnsi" w:cs="Calibri"/>
          <w:sz w:val="22"/>
          <w:szCs w:val="22"/>
          <w:lang w:val="it-IT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60"/>
        <w:gridCol w:w="1820"/>
        <w:gridCol w:w="2020"/>
      </w:tblGrid>
      <w:tr w:rsidR="00386D80" w:rsidRPr="000C658F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175698" w:rsidRDefault="00386D80" w:rsidP="00EE3E4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Parcelna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številka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 Particella no.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175698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Katastrska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občina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/Comune catastale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175698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Površina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 Area (m</w:t>
            </w:r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2</w:t>
            </w:r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175698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Cena/ Prezzo (EUR)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0C658F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0C658F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0C658F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0C658F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175698" w:rsidRDefault="00386D80" w:rsidP="00EE3E4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Cena </w:t>
            </w:r>
            <w:proofErr w:type="spellStart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skupaj</w:t>
            </w:r>
            <w:proofErr w:type="spellEnd"/>
            <w:r w:rsidRPr="0017569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it-IT"/>
              </w:rPr>
              <w:t>/ Totale: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0C658F" w:rsidRDefault="00386D80" w:rsidP="00EE3E4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</w:pPr>
            <w:r w:rsidRPr="000C658F">
              <w:rPr>
                <w:rFonts w:asciiTheme="minorHAnsi" w:hAnsiTheme="minorHAnsi" w:cs="Calibri"/>
                <w:color w:val="000000"/>
                <w:sz w:val="22"/>
                <w:szCs w:val="22"/>
                <w:lang w:val="it-IT"/>
              </w:rPr>
              <w:t>_______________</w:t>
            </w:r>
          </w:p>
        </w:tc>
      </w:tr>
    </w:tbl>
    <w:p w:rsidR="00386D80" w:rsidRPr="000C658F" w:rsidRDefault="00386D80" w:rsidP="00386D8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386D80" w:rsidRPr="000C658F" w:rsidRDefault="00386D80" w:rsidP="00386D80">
      <w:pPr>
        <w:jc w:val="both"/>
        <w:rPr>
          <w:rFonts w:asciiTheme="minorHAnsi" w:hAnsiTheme="minorHAnsi" w:cs="Calibri"/>
          <w:bCs/>
          <w:sz w:val="22"/>
          <w:szCs w:val="22"/>
          <w:lang w:val="it-IT"/>
        </w:rPr>
      </w:pPr>
    </w:p>
    <w:p w:rsidR="00386D80" w:rsidRPr="000C658F" w:rsidRDefault="00386D80" w:rsidP="00386D80">
      <w:pPr>
        <w:jc w:val="both"/>
        <w:rPr>
          <w:rFonts w:asciiTheme="minorHAnsi" w:hAnsiTheme="minorHAnsi" w:cs="Calibri"/>
          <w:bCs/>
          <w:sz w:val="22"/>
          <w:szCs w:val="22"/>
          <w:lang w:val="it-IT"/>
        </w:rPr>
      </w:pPr>
    </w:p>
    <w:p w:rsidR="00386D80" w:rsidRPr="00175698" w:rsidRDefault="00386D80" w:rsidP="00386D80">
      <w:pPr>
        <w:jc w:val="both"/>
        <w:rPr>
          <w:rFonts w:asciiTheme="minorHAnsi" w:hAnsiTheme="minorHAnsi" w:cs="Calibri"/>
          <w:bCs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Upravna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taksa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je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plačila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prosta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La domanda è esente da tasse amministrative. </w:t>
      </w:r>
    </w:p>
    <w:p w:rsidR="00386D80" w:rsidRPr="000C658F" w:rsidRDefault="00386D80" w:rsidP="00386D8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386D80" w:rsidRPr="00175698" w:rsidRDefault="00386D80" w:rsidP="00386D80">
      <w:pPr>
        <w:jc w:val="both"/>
        <w:rPr>
          <w:rFonts w:asciiTheme="minorHAnsi" w:hAnsiTheme="minorHAnsi" w:cs="Calibri"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Datum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/ Data:______________</w:t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</w:p>
    <w:p w:rsidR="00386D80" w:rsidRPr="00175698" w:rsidRDefault="00386D80" w:rsidP="00386D80">
      <w:pPr>
        <w:jc w:val="both"/>
        <w:rPr>
          <w:rFonts w:asciiTheme="minorHAnsi" w:hAnsiTheme="minorHAnsi" w:cs="Calibri"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</w:r>
      <w:r w:rsidRPr="00175698">
        <w:rPr>
          <w:rFonts w:asciiTheme="minorHAnsi" w:hAnsiTheme="minorHAnsi" w:cs="Calibri"/>
          <w:sz w:val="20"/>
          <w:szCs w:val="20"/>
          <w:lang w:val="it-IT"/>
        </w:rPr>
        <w:tab/>
        <w:t>_______________</w:t>
      </w:r>
    </w:p>
    <w:p w:rsidR="00386D80" w:rsidRPr="00175698" w:rsidRDefault="00386D80" w:rsidP="00386D80">
      <w:pPr>
        <w:ind w:left="5760" w:firstLine="720"/>
        <w:jc w:val="both"/>
        <w:rPr>
          <w:rFonts w:asciiTheme="minorHAnsi" w:hAnsiTheme="minorHAnsi" w:cs="Calibri"/>
          <w:sz w:val="20"/>
          <w:szCs w:val="20"/>
          <w:lang w:val="it-IT"/>
        </w:rPr>
      </w:pPr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    (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podpis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/firma) </w:t>
      </w:r>
    </w:p>
    <w:p w:rsidR="00386D80" w:rsidRPr="00175698" w:rsidRDefault="00386D80" w:rsidP="00386D80">
      <w:pPr>
        <w:jc w:val="both"/>
        <w:rPr>
          <w:rFonts w:asciiTheme="minorHAnsi" w:hAnsiTheme="minorHAnsi" w:cs="Calibri"/>
          <w:sz w:val="20"/>
          <w:szCs w:val="20"/>
          <w:lang w:val="it-IT"/>
        </w:rPr>
      </w:pPr>
    </w:p>
    <w:p w:rsidR="00386D80" w:rsidRPr="00175698" w:rsidRDefault="00386D80" w:rsidP="00386D80">
      <w:pPr>
        <w:jc w:val="both"/>
        <w:rPr>
          <w:rFonts w:asciiTheme="minorHAnsi" w:hAnsiTheme="minorHAnsi" w:cs="Calibri"/>
          <w:sz w:val="20"/>
          <w:szCs w:val="20"/>
          <w:lang w:val="it-IT"/>
        </w:rPr>
      </w:pPr>
    </w:p>
    <w:p w:rsidR="00386D80" w:rsidRPr="00175698" w:rsidRDefault="00386D80" w:rsidP="00386D80">
      <w:pPr>
        <w:jc w:val="both"/>
        <w:rPr>
          <w:rFonts w:asciiTheme="minorHAnsi" w:hAnsiTheme="minorHAnsi" w:cs="Calibri"/>
          <w:i/>
          <w:iCs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Pooblaščenci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morajo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priložiti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ustrezno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sz w:val="20"/>
          <w:szCs w:val="20"/>
          <w:lang w:val="it-IT"/>
        </w:rPr>
        <w:t>pooblastilo</w:t>
      </w:r>
      <w:proofErr w:type="spellEnd"/>
      <w:r w:rsidRPr="00175698">
        <w:rPr>
          <w:rFonts w:asciiTheme="minorHAnsi" w:hAnsiTheme="minorHAnsi" w:cs="Calibri"/>
          <w:sz w:val="20"/>
          <w:szCs w:val="20"/>
          <w:lang w:val="it-IT"/>
        </w:rPr>
        <w:t xml:space="preserve"> / </w:t>
      </w:r>
      <w:r w:rsidRPr="00175698">
        <w:rPr>
          <w:rFonts w:asciiTheme="minorHAnsi" w:hAnsiTheme="minorHAnsi" w:cs="Calibri"/>
          <w:i/>
          <w:iCs/>
          <w:sz w:val="20"/>
          <w:szCs w:val="20"/>
          <w:lang w:val="it-IT"/>
        </w:rPr>
        <w:t>Nel caso in cui il richiedente si faccia rappresentare da altra persona, questa deve essere munita della rispettiva procura.</w:t>
      </w:r>
    </w:p>
    <w:p w:rsidR="00386D80" w:rsidRPr="00175698" w:rsidRDefault="00386D80" w:rsidP="00386D80">
      <w:pPr>
        <w:jc w:val="both"/>
        <w:rPr>
          <w:rFonts w:asciiTheme="minorHAnsi" w:hAnsiTheme="minorHAnsi" w:cs="Calibri"/>
          <w:i/>
          <w:iCs/>
          <w:sz w:val="20"/>
          <w:szCs w:val="20"/>
          <w:lang w:val="it-IT"/>
        </w:rPr>
      </w:pPr>
    </w:p>
    <w:p w:rsidR="00902E10" w:rsidRPr="00175698" w:rsidRDefault="00902E10">
      <w:pPr>
        <w:rPr>
          <w:rFonts w:asciiTheme="minorHAnsi" w:hAnsiTheme="minorHAnsi"/>
          <w:sz w:val="20"/>
          <w:szCs w:val="20"/>
        </w:rPr>
      </w:pPr>
    </w:p>
    <w:sectPr w:rsidR="00902E10" w:rsidRPr="00175698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1" w:rsidRDefault="008D07C1">
      <w:r>
        <w:separator/>
      </w:r>
    </w:p>
  </w:endnote>
  <w:endnote w:type="continuationSeparator" w:id="0">
    <w:p w:rsidR="008D07C1" w:rsidRDefault="008D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000AE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72796B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1F10F3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1" w:rsidRDefault="008D07C1">
      <w:r>
        <w:separator/>
      </w:r>
    </w:p>
  </w:footnote>
  <w:footnote w:type="continuationSeparator" w:id="0">
    <w:p w:rsidR="008D07C1" w:rsidRDefault="008D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jc w:val="center"/>
          </w:pPr>
          <w:r w:rsidRPr="00665D2F">
            <w:rPr>
              <w:noProof/>
              <w:lang w:eastAsia="sl-SI"/>
            </w:rPr>
            <w:drawing>
              <wp:inline distT="0" distB="0" distL="0" distR="0" wp14:anchorId="0A108450" wp14:editId="36B0B459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rPr>
              <w:b/>
            </w:rPr>
          </w:pPr>
          <w:r w:rsidRPr="00665D2F">
            <w:rPr>
              <w:b/>
            </w:rPr>
            <w:t xml:space="preserve">Urad za nepremičnine - </w:t>
          </w:r>
          <w:proofErr w:type="spellStart"/>
          <w:r w:rsidRPr="00665D2F">
            <w:rPr>
              <w:b/>
            </w:rPr>
            <w:t>Ufficio</w:t>
          </w:r>
          <w:proofErr w:type="spellEnd"/>
          <w:r w:rsidRPr="00665D2F">
            <w:rPr>
              <w:b/>
            </w:rPr>
            <w:t xml:space="preserve"> </w:t>
          </w:r>
          <w:proofErr w:type="spellStart"/>
          <w:r w:rsidRPr="00665D2F">
            <w:rPr>
              <w:b/>
            </w:rPr>
            <w:t>beni</w:t>
          </w:r>
          <w:proofErr w:type="spellEnd"/>
          <w:r w:rsidRPr="00665D2F">
            <w:rPr>
              <w:b/>
            </w:rPr>
            <w:t xml:space="preserve"> </w:t>
          </w:r>
          <w:proofErr w:type="spellStart"/>
          <w:r w:rsidRPr="00665D2F">
            <w:rPr>
              <w:b/>
            </w:rPr>
            <w:t>immobili</w:t>
          </w:r>
          <w:proofErr w:type="spellEnd"/>
        </w:p>
      </w:tc>
    </w:tr>
  </w:tbl>
  <w:p w:rsidR="00E26146" w:rsidRPr="00665D2F" w:rsidRDefault="00E26146" w:rsidP="00665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0"/>
    <w:rsid w:val="000C658F"/>
    <w:rsid w:val="000E4B10"/>
    <w:rsid w:val="001248ED"/>
    <w:rsid w:val="00175698"/>
    <w:rsid w:val="001A5F61"/>
    <w:rsid w:val="001F10F3"/>
    <w:rsid w:val="0023354E"/>
    <w:rsid w:val="002339CB"/>
    <w:rsid w:val="00361544"/>
    <w:rsid w:val="00386D80"/>
    <w:rsid w:val="003A46F6"/>
    <w:rsid w:val="0049077E"/>
    <w:rsid w:val="004C06D4"/>
    <w:rsid w:val="0055633E"/>
    <w:rsid w:val="0056218C"/>
    <w:rsid w:val="005B0289"/>
    <w:rsid w:val="005D6F64"/>
    <w:rsid w:val="005F1065"/>
    <w:rsid w:val="005F7AA7"/>
    <w:rsid w:val="0060644A"/>
    <w:rsid w:val="006103B1"/>
    <w:rsid w:val="006554BD"/>
    <w:rsid w:val="00665D2F"/>
    <w:rsid w:val="0072796B"/>
    <w:rsid w:val="008D07C1"/>
    <w:rsid w:val="00902E10"/>
    <w:rsid w:val="00930F0A"/>
    <w:rsid w:val="00AD5A71"/>
    <w:rsid w:val="00B32E48"/>
    <w:rsid w:val="00D46543"/>
    <w:rsid w:val="00DD5149"/>
    <w:rsid w:val="00E000AE"/>
    <w:rsid w:val="00E26146"/>
    <w:rsid w:val="00E3174D"/>
    <w:rsid w:val="00E31F06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N\02_B_is%20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02_B_is UN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Petrovački</dc:creator>
  <cp:lastModifiedBy>Martina Trobec</cp:lastModifiedBy>
  <cp:revision>5</cp:revision>
  <cp:lastPrinted>2006-10-05T13:20:00Z</cp:lastPrinted>
  <dcterms:created xsi:type="dcterms:W3CDTF">2018-05-31T09:56:00Z</dcterms:created>
  <dcterms:modified xsi:type="dcterms:W3CDTF">2018-05-31T09:58:00Z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