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F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</w:p>
    <w:p w:rsidR="000C5AFB" w:rsidRPr="00A15818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  <w:r>
        <w:rPr>
          <w:spacing w:val="-2"/>
          <w:sz w:val="24"/>
          <w:szCs w:val="24"/>
          <w:lang w:val="sl-SI"/>
        </w:rPr>
        <w:t>Številka: 478-15/2019</w:t>
      </w:r>
    </w:p>
    <w:p w:rsidR="000C5AFB" w:rsidRPr="00A15818" w:rsidRDefault="000C5AFB" w:rsidP="000C5AFB">
      <w:pPr>
        <w:pStyle w:val="Heading4"/>
        <w:rPr>
          <w:b w:val="0"/>
          <w:bCs w:val="0"/>
          <w:spacing w:val="-2"/>
          <w:sz w:val="24"/>
          <w:szCs w:val="24"/>
        </w:rPr>
      </w:pPr>
      <w:r>
        <w:rPr>
          <w:b w:val="0"/>
          <w:bCs w:val="0"/>
          <w:sz w:val="24"/>
          <w:szCs w:val="24"/>
        </w:rPr>
        <w:t>Datum  : 15.3.2019</w:t>
      </w:r>
    </w:p>
    <w:p w:rsidR="000C5AF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</w:p>
    <w:p w:rsidR="000C5AF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</w:p>
    <w:p w:rsidR="000C5AF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</w:p>
    <w:p w:rsidR="000C5AF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</w:p>
    <w:p w:rsidR="000C5AF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</w:p>
    <w:p w:rsidR="000C5AFB" w:rsidRPr="00A15818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</w:p>
    <w:p w:rsidR="000C5AFB" w:rsidRPr="009B344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center"/>
        <w:rPr>
          <w:b/>
          <w:spacing w:val="-2"/>
          <w:sz w:val="24"/>
          <w:szCs w:val="24"/>
          <w:lang w:val="sl-SI"/>
        </w:rPr>
      </w:pPr>
      <w:r>
        <w:rPr>
          <w:b/>
          <w:spacing w:val="-2"/>
          <w:sz w:val="24"/>
          <w:szCs w:val="24"/>
          <w:lang w:val="sl-SI"/>
        </w:rPr>
        <w:t>P</w:t>
      </w:r>
      <w:r w:rsidRPr="009B344B">
        <w:rPr>
          <w:b/>
          <w:spacing w:val="-2"/>
          <w:sz w:val="24"/>
          <w:szCs w:val="24"/>
          <w:lang w:val="sl-SI"/>
        </w:rPr>
        <w:t>REKLIC OBJAVE NAMERE O SKLENITVI NEPOSREDENE POGODBE O PRODAJI NEPREMIČNEGA PTREMOŽENJA</w:t>
      </w:r>
    </w:p>
    <w:p w:rsidR="000C5AFB" w:rsidRPr="009B344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b/>
          <w:spacing w:val="-2"/>
          <w:sz w:val="24"/>
          <w:szCs w:val="24"/>
          <w:lang w:val="sl-SI"/>
        </w:rPr>
      </w:pPr>
    </w:p>
    <w:p w:rsidR="000C5AF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</w:p>
    <w:p w:rsidR="000C5AF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</w:p>
    <w:p w:rsidR="000C5AFB" w:rsidRPr="009B344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</w:p>
    <w:p w:rsidR="000C5AFB" w:rsidRPr="009B344B" w:rsidRDefault="000C5AFB" w:rsidP="000C5AFB">
      <w:pPr>
        <w:jc w:val="both"/>
        <w:rPr>
          <w:sz w:val="24"/>
          <w:szCs w:val="24"/>
          <w:lang w:val="sl-SI"/>
        </w:rPr>
      </w:pPr>
      <w:r>
        <w:rPr>
          <w:spacing w:val="-2"/>
          <w:sz w:val="24"/>
          <w:szCs w:val="24"/>
          <w:lang w:val="sl-SI"/>
        </w:rPr>
        <w:t>Mestna občina Koper p</w:t>
      </w:r>
      <w:r w:rsidRPr="009B344B">
        <w:rPr>
          <w:spacing w:val="-2"/>
          <w:sz w:val="24"/>
          <w:szCs w:val="24"/>
          <w:lang w:val="sl-SI"/>
        </w:rPr>
        <w:t>reklicuje objavo namere o sklenitvi neposredne pogodbe  o prodaji nepremičnega premoženja z dne 1.3.2019 za nepremičnino s</w:t>
      </w:r>
      <w:r w:rsidRPr="009B344B">
        <w:rPr>
          <w:sz w:val="24"/>
          <w:szCs w:val="24"/>
          <w:lang w:val="sl-SI" w:eastAsia="sl-SI"/>
        </w:rPr>
        <w:t xml:space="preserve"> </w:t>
      </w:r>
      <w:proofErr w:type="spellStart"/>
      <w:r w:rsidRPr="009B344B">
        <w:rPr>
          <w:sz w:val="24"/>
          <w:szCs w:val="24"/>
          <w:lang w:val="sl-SI" w:eastAsia="sl-SI"/>
        </w:rPr>
        <w:t>parc</w:t>
      </w:r>
      <w:proofErr w:type="spellEnd"/>
      <w:r w:rsidRPr="009B344B">
        <w:rPr>
          <w:sz w:val="24"/>
          <w:szCs w:val="24"/>
          <w:lang w:val="sl-SI" w:eastAsia="sl-SI"/>
        </w:rPr>
        <w:t>. št. 1131/5, k.o. Koper (ID znak: parcela 2605 1131/5),</w:t>
      </w:r>
      <w:r w:rsidRPr="009B344B">
        <w:rPr>
          <w:spacing w:val="-2"/>
          <w:sz w:val="24"/>
          <w:szCs w:val="24"/>
          <w:lang w:val="sl-SI"/>
        </w:rPr>
        <w:t xml:space="preserve"> </w:t>
      </w:r>
      <w:r w:rsidRPr="009B344B">
        <w:rPr>
          <w:sz w:val="24"/>
          <w:szCs w:val="24"/>
          <w:lang w:val="sl-SI"/>
        </w:rPr>
        <w:t>v  izmeri 141 m2.</w:t>
      </w:r>
      <w:r w:rsidRPr="009B344B">
        <w:rPr>
          <w:sz w:val="24"/>
          <w:szCs w:val="24"/>
          <w:lang w:val="sl-SI" w:eastAsia="sl-SI"/>
        </w:rPr>
        <w:t xml:space="preserve"> </w:t>
      </w:r>
    </w:p>
    <w:p w:rsidR="000C5AF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  <w:r w:rsidRPr="009B344B">
        <w:rPr>
          <w:spacing w:val="-2"/>
          <w:sz w:val="24"/>
          <w:szCs w:val="24"/>
          <w:lang w:val="sl-SI"/>
        </w:rPr>
        <w:t xml:space="preserve">Mestna občina Koper </w:t>
      </w:r>
      <w:r>
        <w:rPr>
          <w:spacing w:val="-2"/>
          <w:sz w:val="24"/>
          <w:szCs w:val="24"/>
          <w:lang w:val="sl-SI"/>
        </w:rPr>
        <w:t xml:space="preserve">bo </w:t>
      </w:r>
      <w:r w:rsidRPr="009B344B">
        <w:rPr>
          <w:spacing w:val="-2"/>
          <w:sz w:val="24"/>
          <w:szCs w:val="24"/>
          <w:lang w:val="sl-SI"/>
        </w:rPr>
        <w:t>nepremičnin</w:t>
      </w:r>
      <w:r>
        <w:rPr>
          <w:spacing w:val="-2"/>
          <w:sz w:val="24"/>
          <w:szCs w:val="24"/>
          <w:lang w:val="sl-SI"/>
        </w:rPr>
        <w:t>o</w:t>
      </w:r>
      <w:r w:rsidRPr="009B344B">
        <w:rPr>
          <w:spacing w:val="-2"/>
          <w:sz w:val="24"/>
          <w:szCs w:val="24"/>
          <w:lang w:val="sl-SI"/>
        </w:rPr>
        <w:t xml:space="preserve"> odda</w:t>
      </w:r>
      <w:r>
        <w:rPr>
          <w:spacing w:val="-2"/>
          <w:sz w:val="24"/>
          <w:szCs w:val="24"/>
          <w:lang w:val="sl-SI"/>
        </w:rPr>
        <w:t>la</w:t>
      </w:r>
      <w:r w:rsidRPr="009B344B">
        <w:rPr>
          <w:spacing w:val="-2"/>
          <w:sz w:val="24"/>
          <w:szCs w:val="24"/>
          <w:lang w:val="sl-SI"/>
        </w:rPr>
        <w:t xml:space="preserve"> v</w:t>
      </w:r>
      <w:r>
        <w:rPr>
          <w:spacing w:val="-2"/>
          <w:sz w:val="24"/>
          <w:szCs w:val="24"/>
          <w:lang w:val="sl-SI"/>
        </w:rPr>
        <w:t xml:space="preserve"> </w:t>
      </w:r>
      <w:r w:rsidRPr="009B344B">
        <w:rPr>
          <w:spacing w:val="-2"/>
          <w:sz w:val="24"/>
          <w:szCs w:val="24"/>
          <w:lang w:val="sl-SI"/>
        </w:rPr>
        <w:t>najem.</w:t>
      </w:r>
    </w:p>
    <w:p w:rsidR="000C5AF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</w:p>
    <w:p w:rsidR="000C5AF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</w:p>
    <w:p w:rsidR="000C5AF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</w:p>
    <w:p w:rsidR="000C5AF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</w:p>
    <w:p w:rsidR="000C5AF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</w:p>
    <w:p w:rsidR="000C5AF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spacing w:val="-2"/>
          <w:sz w:val="24"/>
          <w:szCs w:val="24"/>
          <w:lang w:val="sl-SI"/>
        </w:rPr>
      </w:pPr>
    </w:p>
    <w:p w:rsidR="000C5AFB" w:rsidRPr="000C5AF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b/>
          <w:spacing w:val="-2"/>
          <w:sz w:val="24"/>
          <w:szCs w:val="24"/>
          <w:lang w:val="sl-SI"/>
        </w:rPr>
      </w:pPr>
      <w:r>
        <w:rPr>
          <w:spacing w:val="-2"/>
          <w:sz w:val="24"/>
          <w:szCs w:val="24"/>
          <w:lang w:val="sl-SI"/>
        </w:rPr>
        <w:tab/>
      </w:r>
      <w:r>
        <w:rPr>
          <w:spacing w:val="-2"/>
          <w:sz w:val="24"/>
          <w:szCs w:val="24"/>
          <w:lang w:val="sl-SI"/>
        </w:rPr>
        <w:tab/>
      </w:r>
      <w:r>
        <w:rPr>
          <w:spacing w:val="-2"/>
          <w:sz w:val="24"/>
          <w:szCs w:val="24"/>
          <w:lang w:val="sl-SI"/>
        </w:rPr>
        <w:tab/>
      </w:r>
      <w:r>
        <w:rPr>
          <w:spacing w:val="-2"/>
          <w:sz w:val="24"/>
          <w:szCs w:val="24"/>
          <w:lang w:val="sl-SI"/>
        </w:rPr>
        <w:tab/>
      </w:r>
      <w:r>
        <w:rPr>
          <w:spacing w:val="-2"/>
          <w:sz w:val="24"/>
          <w:szCs w:val="24"/>
          <w:lang w:val="sl-SI"/>
        </w:rPr>
        <w:tab/>
      </w:r>
      <w:r>
        <w:rPr>
          <w:spacing w:val="-2"/>
          <w:sz w:val="24"/>
          <w:szCs w:val="24"/>
          <w:lang w:val="sl-SI"/>
        </w:rPr>
        <w:tab/>
      </w:r>
      <w:r>
        <w:rPr>
          <w:spacing w:val="-2"/>
          <w:sz w:val="24"/>
          <w:szCs w:val="24"/>
          <w:lang w:val="sl-SI"/>
        </w:rPr>
        <w:tab/>
      </w:r>
      <w:r>
        <w:rPr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  <w:t>Župan</w:t>
      </w:r>
    </w:p>
    <w:p w:rsidR="000C5AFB" w:rsidRPr="000C5AFB" w:rsidRDefault="000C5AFB" w:rsidP="000C5AFB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b/>
          <w:spacing w:val="-2"/>
          <w:sz w:val="24"/>
          <w:szCs w:val="24"/>
          <w:lang w:val="sl-SI"/>
        </w:rPr>
      </w:pP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</w:r>
      <w:r w:rsidRPr="000C5AFB">
        <w:rPr>
          <w:b/>
          <w:spacing w:val="-2"/>
          <w:sz w:val="24"/>
          <w:szCs w:val="24"/>
          <w:lang w:val="sl-SI"/>
        </w:rPr>
        <w:tab/>
        <w:t xml:space="preserve">        Aleš Bržan</w:t>
      </w:r>
      <w:bookmarkStart w:id="0" w:name="_GoBack"/>
      <w:bookmarkEnd w:id="0"/>
      <w:r w:rsidR="006B786A">
        <w:rPr>
          <w:b/>
          <w:spacing w:val="-2"/>
          <w:sz w:val="24"/>
          <w:szCs w:val="24"/>
          <w:lang w:val="sl-SI"/>
        </w:rPr>
        <w:t xml:space="preserve"> l.r.</w:t>
      </w:r>
    </w:p>
    <w:p w:rsidR="005A34B7" w:rsidRDefault="005A34B7">
      <w:pPr>
        <w:rPr>
          <w:b/>
          <w:sz w:val="24"/>
          <w:lang w:val="sl-SI"/>
        </w:rPr>
      </w:pPr>
    </w:p>
    <w:p w:rsidR="005A34B7" w:rsidRDefault="005A34B7">
      <w:pPr>
        <w:rPr>
          <w:b/>
          <w:sz w:val="24"/>
          <w:lang w:val="sl-SI"/>
        </w:rPr>
      </w:pPr>
    </w:p>
    <w:p w:rsidR="005A34B7" w:rsidRDefault="005A34B7">
      <w:pPr>
        <w:rPr>
          <w:b/>
          <w:sz w:val="24"/>
          <w:lang w:val="sl-SI"/>
        </w:rPr>
      </w:pPr>
    </w:p>
    <w:p w:rsidR="005A34B7" w:rsidRDefault="005A34B7">
      <w:pPr>
        <w:rPr>
          <w:b/>
          <w:sz w:val="24"/>
          <w:lang w:val="sl-SI"/>
        </w:rPr>
      </w:pPr>
    </w:p>
    <w:p w:rsidR="005A34B7" w:rsidRDefault="005A34B7">
      <w:pPr>
        <w:rPr>
          <w:b/>
          <w:sz w:val="24"/>
          <w:lang w:val="sl-SI"/>
        </w:rPr>
      </w:pPr>
    </w:p>
    <w:p w:rsidR="005A34B7" w:rsidRDefault="005A34B7">
      <w:pPr>
        <w:rPr>
          <w:b/>
          <w:sz w:val="24"/>
          <w:lang w:val="sl-SI"/>
        </w:rPr>
      </w:pPr>
    </w:p>
    <w:p w:rsidR="005A34B7" w:rsidRDefault="005A34B7">
      <w:pPr>
        <w:rPr>
          <w:b/>
          <w:sz w:val="24"/>
          <w:lang w:val="sl-SI"/>
        </w:rPr>
      </w:pPr>
    </w:p>
    <w:p w:rsidR="00902E10" w:rsidRPr="005A34B7" w:rsidRDefault="005A34B7">
      <w:pPr>
        <w:rPr>
          <w:sz w:val="24"/>
          <w:lang w:val="sl-SI"/>
        </w:rPr>
      </w:pPr>
      <w:r w:rsidRPr="005A34B7">
        <w:rPr>
          <w:sz w:val="24"/>
          <w:lang w:val="sl-SI"/>
        </w:rPr>
        <w:t>Pripravil:</w:t>
      </w:r>
    </w:p>
    <w:p w:rsidR="005A34B7" w:rsidRPr="005A34B7" w:rsidRDefault="005A34B7">
      <w:pPr>
        <w:rPr>
          <w:sz w:val="24"/>
          <w:lang w:val="sl-SI"/>
        </w:rPr>
      </w:pPr>
      <w:r w:rsidRPr="005A34B7">
        <w:rPr>
          <w:sz w:val="24"/>
          <w:lang w:val="sl-SI"/>
        </w:rPr>
        <w:t>Urad za nepremičnine</w:t>
      </w:r>
    </w:p>
    <w:sectPr w:rsidR="005A34B7" w:rsidRPr="005A34B7" w:rsidSect="001248ED">
      <w:headerReference w:type="first" r:id="rId8"/>
      <w:footerReference w:type="first" r:id="rId9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2A" w:rsidRDefault="00BB242A">
      <w:r>
        <w:separator/>
      </w:r>
    </w:p>
  </w:endnote>
  <w:endnote w:type="continuationSeparator" w:id="0">
    <w:p w:rsidR="00BB242A" w:rsidRDefault="00BB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5A73D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-3810</wp:posOffset>
          </wp:positionV>
          <wp:extent cx="1073785" cy="582295"/>
          <wp:effectExtent l="0" t="0" r="0" b="8255"/>
          <wp:wrapNone/>
          <wp:docPr id="4" name="Picture 4" descr="BV_Certification_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V_Certification_ISO_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7131F2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241D41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7131F2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7131F2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Capodistria</w:t>
    </w:r>
    <w:proofErr w:type="spellEnd"/>
    <w:r w:rsidR="003A46F6">
      <w:rPr>
        <w:sz w:val="16"/>
        <w:lang w:val="sl-SI"/>
      </w:rPr>
      <w:t>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3C7106">
      <w:rPr>
        <w:sz w:val="16"/>
        <w:lang w:val="sl-SI"/>
      </w:rPr>
      <w:t xml:space="preserve">Tel. +386 </w:t>
    </w:r>
    <w:r w:rsidR="006F7D63">
      <w:rPr>
        <w:sz w:val="16"/>
        <w:lang w:val="sl-SI"/>
      </w:rPr>
      <w:t>(</w:t>
    </w:r>
    <w:r w:rsidR="003C7106">
      <w:rPr>
        <w:sz w:val="16"/>
        <w:lang w:val="sl-SI"/>
      </w:rPr>
      <w:t>0</w:t>
    </w:r>
    <w:r w:rsidR="006F7D63">
      <w:rPr>
        <w:sz w:val="16"/>
        <w:lang w:val="sl-SI"/>
      </w:rPr>
      <w:t>)</w:t>
    </w:r>
    <w:r w:rsidR="003C7106">
      <w:rPr>
        <w:sz w:val="16"/>
        <w:lang w:val="sl-SI"/>
      </w:rPr>
      <w:t>5 6646 228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</w:t>
    </w:r>
    <w:r w:rsidR="006F7D63">
      <w:rPr>
        <w:sz w:val="16"/>
        <w:lang w:val="sl-SI"/>
      </w:rPr>
      <w:t>(</w:t>
    </w:r>
    <w:r w:rsidR="00E3174D">
      <w:rPr>
        <w:sz w:val="16"/>
        <w:lang w:val="sl-SI"/>
      </w:rPr>
      <w:t>0</w:t>
    </w:r>
    <w:r w:rsidR="006F7D63">
      <w:rPr>
        <w:sz w:val="16"/>
        <w:lang w:val="sl-SI"/>
      </w:rPr>
      <w:t>)</w:t>
    </w:r>
    <w:r w:rsidR="00E3174D">
      <w:rPr>
        <w:sz w:val="16"/>
        <w:lang w:val="sl-SI"/>
      </w:rPr>
      <w:t xml:space="preserve">5 </w:t>
    </w:r>
    <w:r w:rsidR="003C7106">
      <w:rPr>
        <w:sz w:val="16"/>
        <w:lang w:val="sl-SI"/>
      </w:rPr>
      <w:t>6271 602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2A" w:rsidRDefault="00BB242A">
      <w:r>
        <w:separator/>
      </w:r>
    </w:p>
  </w:footnote>
  <w:footnote w:type="continuationSeparator" w:id="0">
    <w:p w:rsidR="00BB242A" w:rsidRDefault="00BB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</w:tblGrid>
    <w:tr w:rsidR="008F1AF8" w:rsidRPr="00665D2F" w:rsidTr="008F1AF8">
      <w:tc>
        <w:tcPr>
          <w:tcW w:w="4248" w:type="dxa"/>
        </w:tcPr>
        <w:p w:rsidR="008F1AF8" w:rsidRPr="00665D2F" w:rsidRDefault="008F1AF8" w:rsidP="008F1AF8">
          <w:pPr>
            <w:jc w:val="center"/>
            <w:rPr>
              <w:sz w:val="24"/>
              <w:szCs w:val="24"/>
              <w:lang w:val="sl-SI"/>
            </w:rPr>
          </w:pPr>
          <w:r w:rsidRPr="00665D2F">
            <w:rPr>
              <w:noProof/>
              <w:sz w:val="24"/>
              <w:szCs w:val="24"/>
              <w:lang w:val="sl-SI" w:eastAsia="sl-SI"/>
            </w:rPr>
            <w:drawing>
              <wp:inline distT="0" distB="0" distL="0" distR="0" wp14:anchorId="758B1B91" wp14:editId="74AD8228">
                <wp:extent cx="1920240" cy="1359535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1359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F1AF8" w:rsidRPr="00665D2F" w:rsidTr="008F1AF8">
      <w:tc>
        <w:tcPr>
          <w:tcW w:w="4248" w:type="dxa"/>
        </w:tcPr>
        <w:p w:rsidR="008F1AF8" w:rsidRPr="00665D2F" w:rsidRDefault="008F1AF8" w:rsidP="008F1AF8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ŽUPAN – IL SINDACO</w:t>
          </w:r>
        </w:p>
      </w:tc>
    </w:tr>
  </w:tbl>
  <w:p w:rsidR="00E26146" w:rsidRPr="00025E7E" w:rsidRDefault="00E26146" w:rsidP="003C7106">
    <w:pPr>
      <w:pStyle w:val="Header"/>
      <w:ind w:right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FB"/>
    <w:rsid w:val="000C5AFB"/>
    <w:rsid w:val="000E301E"/>
    <w:rsid w:val="00100F1C"/>
    <w:rsid w:val="001248ED"/>
    <w:rsid w:val="0023354E"/>
    <w:rsid w:val="00241D41"/>
    <w:rsid w:val="003A46F6"/>
    <w:rsid w:val="003C7106"/>
    <w:rsid w:val="005254C9"/>
    <w:rsid w:val="005500B6"/>
    <w:rsid w:val="005A34B7"/>
    <w:rsid w:val="005A73D5"/>
    <w:rsid w:val="005B0289"/>
    <w:rsid w:val="005E2392"/>
    <w:rsid w:val="005F1065"/>
    <w:rsid w:val="00610FB3"/>
    <w:rsid w:val="00695353"/>
    <w:rsid w:val="006A0E0A"/>
    <w:rsid w:val="006B786A"/>
    <w:rsid w:val="006F7D63"/>
    <w:rsid w:val="007131F2"/>
    <w:rsid w:val="0083160A"/>
    <w:rsid w:val="008F1AF8"/>
    <w:rsid w:val="00902E10"/>
    <w:rsid w:val="00A528EC"/>
    <w:rsid w:val="00BB242A"/>
    <w:rsid w:val="00C55402"/>
    <w:rsid w:val="00C661DA"/>
    <w:rsid w:val="00CD5E21"/>
    <w:rsid w:val="00CF2CE8"/>
    <w:rsid w:val="00D46543"/>
    <w:rsid w:val="00DD5149"/>
    <w:rsid w:val="00E26146"/>
    <w:rsid w:val="00E3174D"/>
    <w:rsid w:val="00E31F06"/>
    <w:rsid w:val="00E329E1"/>
    <w:rsid w:val="00E8523D"/>
    <w:rsid w:val="00F039FE"/>
    <w:rsid w:val="00F5466D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FB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0C5A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FB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0C5A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&#381;UPAN\02_B_dopis%20&#382;up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02_B_dopis župan.dotx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SSIS-GIC</vt:lpstr>
    </vt:vector>
  </TitlesOfParts>
  <Company>MO Koper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Andreja Knez Babič</dc:creator>
  <cp:lastModifiedBy>Andreja Knez Babič</cp:lastModifiedBy>
  <cp:revision>2</cp:revision>
  <cp:lastPrinted>2019-03-15T07:12:00Z</cp:lastPrinted>
  <dcterms:created xsi:type="dcterms:W3CDTF">2019-03-15T11:44:00Z</dcterms:created>
  <dcterms:modified xsi:type="dcterms:W3CDTF">2019-03-15T11:44:00Z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