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C2" w:rsidRPr="00272EC2" w:rsidRDefault="00272EC2" w:rsidP="00272E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866900" cy="1340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Kgrb-heraldic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134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24" w:rsidRDefault="007C0624" w:rsidP="000D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8E" w:rsidRPr="00272EC2" w:rsidRDefault="00DF248E" w:rsidP="000D3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PROŠNJA ZA RAZGOVOR PRI ŽUPANU</w:t>
      </w:r>
    </w:p>
    <w:p w:rsidR="000D3385" w:rsidRPr="007C0624" w:rsidRDefault="000D3385" w:rsidP="000D33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624">
        <w:rPr>
          <w:rFonts w:ascii="Times New Roman" w:hAnsi="Times New Roman" w:cs="Times New Roman"/>
          <w:b/>
          <w:i/>
          <w:sz w:val="24"/>
          <w:szCs w:val="24"/>
        </w:rPr>
        <w:t>RICHIESTA PER IL COLLOQUIO CON IL SINDACO</w:t>
      </w:r>
    </w:p>
    <w:p w:rsidR="000D3385" w:rsidRDefault="000D3385" w:rsidP="00DF2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562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0D6E5F" w:rsidTr="00EF0A66">
        <w:trPr>
          <w:trHeight w:val="584"/>
        </w:trPr>
        <w:tc>
          <w:tcPr>
            <w:tcW w:w="3119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  <w:r w:rsidR="007C0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Nome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cognome</w:t>
            </w:r>
            <w:proofErr w:type="spellEnd"/>
            <w:r w:rsidRPr="00272E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1E" w:rsidTr="00EF0A66">
        <w:trPr>
          <w:trHeight w:val="551"/>
        </w:trPr>
        <w:tc>
          <w:tcPr>
            <w:tcW w:w="3119" w:type="dxa"/>
          </w:tcPr>
          <w:p w:rsidR="00497D1E" w:rsidRPr="00497D1E" w:rsidRDefault="00497D1E" w:rsidP="00497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1E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  <w:p w:rsidR="00497D1E" w:rsidRPr="00272EC2" w:rsidRDefault="00497D1E" w:rsidP="00497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AA9">
              <w:rPr>
                <w:rFonts w:ascii="Times New Roman" w:hAnsi="Times New Roman" w:cs="Times New Roman"/>
                <w:i/>
                <w:sz w:val="24"/>
                <w:szCs w:val="24"/>
              </w:rPr>
              <w:t>Indirizzo</w:t>
            </w:r>
            <w:proofErr w:type="spellEnd"/>
            <w:r w:rsidRPr="00497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7D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497D1E" w:rsidRDefault="00497D1E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Tr="00EF0A66">
        <w:trPr>
          <w:trHeight w:val="551"/>
        </w:trPr>
        <w:tc>
          <w:tcPr>
            <w:tcW w:w="3119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Telefonska številka</w:t>
            </w:r>
            <w:r w:rsidR="007C0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Numero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telefono</w:t>
            </w:r>
            <w:proofErr w:type="spellEnd"/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Tr="00EF0A66">
        <w:trPr>
          <w:trHeight w:val="645"/>
        </w:trPr>
        <w:tc>
          <w:tcPr>
            <w:tcW w:w="3119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Elektronski naslov</w:t>
            </w:r>
            <w:r w:rsidR="007C0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Indirizzo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posta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elettronica</w:t>
            </w:r>
            <w:proofErr w:type="spellEnd"/>
            <w:r w:rsidRPr="00272E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0D6E5F" w:rsidRDefault="000D6E5F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385" w:rsidRPr="00272EC2" w:rsidRDefault="000D3385" w:rsidP="00DF248E">
      <w:pPr>
        <w:rPr>
          <w:rFonts w:ascii="Times New Roman" w:hAnsi="Times New Roman" w:cs="Times New Roman"/>
          <w:sz w:val="24"/>
          <w:szCs w:val="24"/>
        </w:rPr>
      </w:pPr>
    </w:p>
    <w:p w:rsidR="00272EC2" w:rsidRPr="000D6E5F" w:rsidRDefault="00272EC2" w:rsidP="000D6E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5F">
        <w:rPr>
          <w:rFonts w:ascii="Times New Roman" w:hAnsi="Times New Roman" w:cs="Times New Roman"/>
          <w:sz w:val="24"/>
          <w:szCs w:val="24"/>
        </w:rPr>
        <w:t xml:space="preserve">Natančen opis vsebine razgovora oziroma problematike, ki jo želite </w:t>
      </w:r>
      <w:proofErr w:type="gramStart"/>
      <w:r w:rsidRPr="000D6E5F">
        <w:rPr>
          <w:rFonts w:ascii="Times New Roman" w:hAnsi="Times New Roman" w:cs="Times New Roman"/>
          <w:sz w:val="24"/>
          <w:szCs w:val="24"/>
        </w:rPr>
        <w:t>izpostaviti</w:t>
      </w:r>
      <w:proofErr w:type="gramEnd"/>
      <w:r w:rsidRPr="000D6E5F">
        <w:rPr>
          <w:rFonts w:ascii="Times New Roman" w:hAnsi="Times New Roman" w:cs="Times New Roman"/>
          <w:sz w:val="24"/>
          <w:szCs w:val="24"/>
        </w:rPr>
        <w:t>:</w:t>
      </w:r>
    </w:p>
    <w:p w:rsidR="00272EC2" w:rsidRPr="007C0624" w:rsidRDefault="00272EC2" w:rsidP="000D6E5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Descrizione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dettagliata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0624">
        <w:rPr>
          <w:rFonts w:ascii="Times New Roman" w:hAnsi="Times New Roman" w:cs="Times New Roman"/>
          <w:i/>
          <w:sz w:val="24"/>
          <w:szCs w:val="24"/>
        </w:rPr>
        <w:t>dei</w:t>
      </w:r>
      <w:proofErr w:type="gram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contenuti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ovvero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dell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>'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argomento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desidera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trattare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>:</w:t>
      </w:r>
    </w:p>
    <w:p w:rsidR="00272EC2" w:rsidRDefault="00272EC2" w:rsidP="00272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0D6E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0D6E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0D6E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0D6E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0D6E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0D6E5F" w:rsidRDefault="000D6E5F" w:rsidP="00272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00"/>
      </w:tblGrid>
      <w:tr w:rsidR="000D6E5F" w:rsidRPr="007C0624" w:rsidTr="007C0624">
        <w:tc>
          <w:tcPr>
            <w:tcW w:w="6946" w:type="dxa"/>
          </w:tcPr>
          <w:p w:rsidR="000D6E5F" w:rsidRPr="000D6E5F" w:rsidRDefault="000D6E5F" w:rsidP="000D6E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E5F">
              <w:rPr>
                <w:rFonts w:ascii="Times New Roman" w:hAnsi="Times New Roman" w:cs="Times New Roman"/>
                <w:sz w:val="24"/>
                <w:szCs w:val="24"/>
              </w:rPr>
              <w:t xml:space="preserve">Je o problematiki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 </w:t>
            </w:r>
            <w:r w:rsidRPr="000D6E5F">
              <w:rPr>
                <w:rFonts w:ascii="Times New Roman" w:hAnsi="Times New Roman" w:cs="Times New Roman"/>
                <w:sz w:val="24"/>
                <w:szCs w:val="24"/>
              </w:rPr>
              <w:t xml:space="preserve">obveščena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občinska uprava MOK</w:t>
            </w:r>
            <w:r w:rsidRPr="000D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6E5F" w:rsidRPr="007C0624" w:rsidRDefault="000D6E5F" w:rsidP="007C062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Sua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Comunità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locale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è </w:t>
            </w: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al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corrente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problema?</w:t>
            </w:r>
            <w:r w:rsidR="007C0624"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100" w:type="dxa"/>
          </w:tcPr>
          <w:p w:rsidR="000D6E5F" w:rsidRDefault="007C0624" w:rsidP="00E662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5F">
              <w:rPr>
                <w:rFonts w:ascii="Times New Roman" w:hAnsi="Times New Roman" w:cs="Times New Roman"/>
                <w:sz w:val="24"/>
                <w:szCs w:val="24"/>
              </w:rPr>
              <w:t>DA           NE</w:t>
            </w:r>
          </w:p>
          <w:p w:rsidR="007C0624" w:rsidRPr="007C0624" w:rsidRDefault="007C0624" w:rsidP="007C0624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Ì              NO</w:t>
            </w:r>
          </w:p>
        </w:tc>
      </w:tr>
    </w:tbl>
    <w:p w:rsidR="000D3385" w:rsidRDefault="000D6E5F" w:rsidP="000D6E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0624">
        <w:rPr>
          <w:rFonts w:ascii="Times New Roman" w:hAnsi="Times New Roman" w:cs="Times New Roman"/>
          <w:sz w:val="24"/>
          <w:szCs w:val="24"/>
        </w:rPr>
        <w:t>Če DA, navedite</w:t>
      </w:r>
      <w:r w:rsidR="004C2176">
        <w:rPr>
          <w:rFonts w:ascii="Times New Roman" w:hAnsi="Times New Roman" w:cs="Times New Roman"/>
          <w:sz w:val="24"/>
          <w:szCs w:val="24"/>
        </w:rPr>
        <w:t>,</w:t>
      </w:r>
      <w:r w:rsidRPr="007C0624">
        <w:rPr>
          <w:rFonts w:ascii="Times New Roman" w:hAnsi="Times New Roman" w:cs="Times New Roman"/>
          <w:sz w:val="24"/>
          <w:szCs w:val="24"/>
        </w:rPr>
        <w:t xml:space="preserve"> kateri urad/uradi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2EC2" w:rsidRPr="00272EC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0624" w:rsidRDefault="007C0624" w:rsidP="000D6E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0624">
        <w:rPr>
          <w:rFonts w:ascii="Times New Roman" w:hAnsi="Times New Roman" w:cs="Times New Roman"/>
          <w:i/>
          <w:sz w:val="24"/>
          <w:szCs w:val="24"/>
        </w:rPr>
        <w:t xml:space="preserve">Se la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risposta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è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affermativa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quale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ufficio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uffici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00"/>
      </w:tblGrid>
      <w:tr w:rsidR="000D6E5F" w:rsidTr="00E662F5">
        <w:tc>
          <w:tcPr>
            <w:tcW w:w="6946" w:type="dxa"/>
          </w:tcPr>
          <w:p w:rsidR="000D6E5F" w:rsidRPr="000D6E5F" w:rsidRDefault="000D6E5F" w:rsidP="000D6E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E5F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4C2176">
              <w:rPr>
                <w:rFonts w:ascii="Times New Roman" w:hAnsi="Times New Roman" w:cs="Times New Roman"/>
                <w:sz w:val="24"/>
                <w:szCs w:val="24"/>
              </w:rPr>
              <w:t xml:space="preserve"> o problematiki obveščena vaša k</w:t>
            </w:r>
            <w:r w:rsidRPr="000D6E5F">
              <w:rPr>
                <w:rFonts w:ascii="Times New Roman" w:hAnsi="Times New Roman" w:cs="Times New Roman"/>
                <w:sz w:val="24"/>
                <w:szCs w:val="24"/>
              </w:rPr>
              <w:t>rajevna skupnost?</w:t>
            </w:r>
          </w:p>
          <w:p w:rsidR="000D6E5F" w:rsidRPr="007C0624" w:rsidRDefault="000D6E5F" w:rsidP="00E662F5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Sua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Comunità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locale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è </w:t>
            </w: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al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corrente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 problema?</w:t>
            </w:r>
          </w:p>
        </w:tc>
        <w:tc>
          <w:tcPr>
            <w:tcW w:w="2100" w:type="dxa"/>
            <w:vAlign w:val="center"/>
          </w:tcPr>
          <w:p w:rsidR="007C0624" w:rsidRDefault="000D6E5F" w:rsidP="007C06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NE</w:t>
            </w:r>
          </w:p>
          <w:p w:rsidR="007C0624" w:rsidRPr="007C0624" w:rsidRDefault="007C0624" w:rsidP="007C062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Ì              NO</w:t>
            </w:r>
          </w:p>
        </w:tc>
      </w:tr>
    </w:tbl>
    <w:p w:rsidR="00272EC2" w:rsidRDefault="00272EC2" w:rsidP="000D3385">
      <w:pPr>
        <w:rPr>
          <w:rFonts w:ascii="Times New Roman" w:hAnsi="Times New Roman" w:cs="Times New Roman"/>
          <w:sz w:val="24"/>
          <w:szCs w:val="24"/>
        </w:rPr>
      </w:pPr>
    </w:p>
    <w:p w:rsidR="00902E10" w:rsidRPr="00272EC2" w:rsidRDefault="000D3385" w:rsidP="000D3385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Datum</w:t>
      </w:r>
      <w:r w:rsidR="004D38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7C0624">
        <w:rPr>
          <w:rFonts w:ascii="Times New Roman" w:hAnsi="Times New Roman" w:cs="Times New Roman"/>
          <w:i/>
          <w:sz w:val="24"/>
          <w:szCs w:val="24"/>
        </w:rPr>
        <w:t>Data</w:t>
      </w:r>
      <w:proofErr w:type="spellEnd"/>
      <w:proofErr w:type="gramEnd"/>
      <w:r w:rsidRPr="00272EC2">
        <w:rPr>
          <w:rFonts w:ascii="Times New Roman" w:hAnsi="Times New Roman" w:cs="Times New Roman"/>
          <w:sz w:val="24"/>
          <w:szCs w:val="24"/>
        </w:rPr>
        <w:t>:</w:t>
      </w:r>
      <w:r w:rsidRPr="00272EC2">
        <w:rPr>
          <w:rFonts w:ascii="Times New Roman" w:hAnsi="Times New Roman" w:cs="Times New Roman"/>
          <w:sz w:val="24"/>
          <w:szCs w:val="24"/>
        </w:rPr>
        <w:tab/>
        <w:t xml:space="preserve">           Podpis</w:t>
      </w:r>
      <w:r w:rsidR="004D38EB">
        <w:rPr>
          <w:rFonts w:ascii="Times New Roman" w:hAnsi="Times New Roman" w:cs="Times New Roman"/>
          <w:sz w:val="24"/>
          <w:szCs w:val="24"/>
        </w:rPr>
        <w:t xml:space="preserve"> – </w:t>
      </w:r>
      <w:r w:rsidRPr="007C0624">
        <w:rPr>
          <w:rFonts w:ascii="Times New Roman" w:hAnsi="Times New Roman" w:cs="Times New Roman"/>
          <w:i/>
          <w:sz w:val="24"/>
          <w:szCs w:val="24"/>
        </w:rPr>
        <w:t>Firma</w:t>
      </w:r>
      <w:r w:rsidRPr="00272EC2">
        <w:rPr>
          <w:rFonts w:ascii="Times New Roman" w:hAnsi="Times New Roman" w:cs="Times New Roman"/>
          <w:sz w:val="24"/>
          <w:szCs w:val="24"/>
        </w:rPr>
        <w:t>:</w:t>
      </w:r>
    </w:p>
    <w:p w:rsidR="000D3385" w:rsidRDefault="000D3385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_____________________</w:t>
      </w:r>
      <w:r w:rsidR="00637A57" w:rsidRPr="00272EC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C0624" w:rsidRDefault="007C0624" w:rsidP="007C0624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F00D7">
        <w:rPr>
          <w:rFonts w:ascii="Times New Roman" w:hAnsi="Times New Roman" w:cs="Times New Roman"/>
          <w:sz w:val="20"/>
          <w:szCs w:val="20"/>
        </w:rPr>
        <w:t>Izpolnjeno prošnjo za razgovor pri županu prinesite osebno na v</w:t>
      </w:r>
      <w:r>
        <w:rPr>
          <w:rFonts w:ascii="Times New Roman" w:hAnsi="Times New Roman" w:cs="Times New Roman"/>
          <w:sz w:val="20"/>
          <w:szCs w:val="20"/>
        </w:rPr>
        <w:t>ložišče ali</w:t>
      </w:r>
      <w:r w:rsidRPr="00FF00D7">
        <w:rPr>
          <w:rFonts w:ascii="Times New Roman" w:hAnsi="Times New Roman" w:cs="Times New Roman"/>
          <w:sz w:val="20"/>
          <w:szCs w:val="20"/>
        </w:rPr>
        <w:t xml:space="preserve"> pošljite po pošti (Mestna občina Koper, Verdijeva 10, 6000 Koper) ali pošljite po elektronski pošti na </w:t>
      </w:r>
      <w:hyperlink r:id="rId8" w:history="1">
        <w:r w:rsidRPr="00AA18CB">
          <w:rPr>
            <w:rStyle w:val="Hyperlink"/>
            <w:rFonts w:ascii="Times New Roman" w:hAnsi="Times New Roman" w:cs="Times New Roman"/>
            <w:sz w:val="20"/>
            <w:szCs w:val="20"/>
          </w:rPr>
          <w:t>obcina@koper.si</w:t>
        </w:r>
      </w:hyperlink>
      <w:r w:rsidRPr="00FF00D7">
        <w:rPr>
          <w:rFonts w:ascii="Times New Roman" w:hAnsi="Times New Roman" w:cs="Times New Roman"/>
          <w:sz w:val="20"/>
          <w:szCs w:val="20"/>
        </w:rPr>
        <w:t>.</w:t>
      </w:r>
    </w:p>
    <w:p w:rsidR="007C0624" w:rsidRPr="007C0624" w:rsidRDefault="007C0624" w:rsidP="007C0624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7C0624">
        <w:rPr>
          <w:rFonts w:ascii="Times New Roman" w:hAnsi="Times New Roman" w:cs="Times New Roman"/>
          <w:i/>
          <w:sz w:val="20"/>
          <w:szCs w:val="20"/>
        </w:rPr>
        <w:t xml:space="preserve">Il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modulo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va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consegnato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compilato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>'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ufficio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accettazione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oppure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inviato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per posta (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Comune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città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Capodistria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, 6000 Koper –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Capodistria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oppure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tramite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posta </w:t>
      </w:r>
      <w:proofErr w:type="spellStart"/>
      <w:r w:rsidRPr="007C0624">
        <w:rPr>
          <w:rFonts w:ascii="Times New Roman" w:hAnsi="Times New Roman" w:cs="Times New Roman"/>
          <w:i/>
          <w:sz w:val="20"/>
          <w:szCs w:val="20"/>
        </w:rPr>
        <w:t>elettronica</w:t>
      </w:r>
      <w:proofErr w:type="spellEnd"/>
      <w:r w:rsidRPr="007C06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3C9A">
        <w:fldChar w:fldCharType="begin"/>
      </w:r>
      <w:r w:rsidR="00413C9A">
        <w:instrText xml:space="preserve"> HYPERLINK "mailto:obcina@koper.si" </w:instrText>
      </w:r>
      <w:r w:rsidR="00413C9A">
        <w:fldChar w:fldCharType="separate"/>
      </w:r>
      <w:r w:rsidRPr="007C0624">
        <w:rPr>
          <w:rStyle w:val="Hyperlink"/>
          <w:rFonts w:ascii="Times New Roman" w:hAnsi="Times New Roman" w:cs="Times New Roman"/>
          <w:i/>
          <w:sz w:val="20"/>
          <w:szCs w:val="20"/>
        </w:rPr>
        <w:t>obcina@koper.si</w:t>
      </w:r>
      <w:r w:rsidR="00413C9A">
        <w:rPr>
          <w:rStyle w:val="Hyperlink"/>
          <w:rFonts w:ascii="Times New Roman" w:hAnsi="Times New Roman" w:cs="Times New Roman"/>
          <w:i/>
          <w:sz w:val="20"/>
          <w:szCs w:val="20"/>
        </w:rPr>
        <w:fldChar w:fldCharType="end"/>
      </w:r>
      <w:r w:rsidRPr="007C0624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:rsidR="00C22648" w:rsidRDefault="00C22648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C22648" w:rsidRDefault="00C22648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7C0624" w:rsidRDefault="007C0624" w:rsidP="00EF0A66">
      <w:pPr>
        <w:tabs>
          <w:tab w:val="left" w:pos="59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2648" w:rsidRDefault="00C22648" w:rsidP="00EF0A66">
      <w:pPr>
        <w:tabs>
          <w:tab w:val="left" w:pos="59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2648">
        <w:rPr>
          <w:rFonts w:ascii="Times New Roman" w:hAnsi="Times New Roman" w:cs="Times New Roman"/>
          <w:i/>
          <w:sz w:val="24"/>
          <w:szCs w:val="24"/>
        </w:rPr>
        <w:t xml:space="preserve">(Izpolni </w:t>
      </w:r>
      <w:r>
        <w:rPr>
          <w:rFonts w:ascii="Times New Roman" w:hAnsi="Times New Roman" w:cs="Times New Roman"/>
          <w:i/>
          <w:sz w:val="24"/>
          <w:szCs w:val="24"/>
        </w:rPr>
        <w:t>odgovorna oseba Mestne občine Koper</w:t>
      </w:r>
      <w:r w:rsidRPr="00C22648">
        <w:rPr>
          <w:rFonts w:ascii="Times New Roman" w:hAnsi="Times New Roman" w:cs="Times New Roman"/>
          <w:i/>
          <w:sz w:val="24"/>
          <w:szCs w:val="24"/>
        </w:rPr>
        <w:t>)</w:t>
      </w:r>
    </w:p>
    <w:p w:rsidR="00E72C27" w:rsidRDefault="00E72C27" w:rsidP="00C22648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44"/>
      </w:tblGrid>
      <w:tr w:rsidR="000D6E5F" w:rsidTr="000D6E5F">
        <w:tc>
          <w:tcPr>
            <w:tcW w:w="3397" w:type="dxa"/>
          </w:tcPr>
          <w:p w:rsidR="000D6E5F" w:rsidRDefault="000D6E5F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obvestila stranki</w:t>
            </w:r>
            <w:r w:rsidR="007C0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E5F" w:rsidRDefault="000D6E5F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dell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avviso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richiedente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4" w:type="dxa"/>
          </w:tcPr>
          <w:p w:rsidR="000D6E5F" w:rsidRDefault="000D6E5F" w:rsidP="00E66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Tr="000D6E5F">
        <w:tc>
          <w:tcPr>
            <w:tcW w:w="3397" w:type="dxa"/>
          </w:tcPr>
          <w:p w:rsidR="000D6E5F" w:rsidRDefault="007C0624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obravnave:</w:t>
            </w:r>
          </w:p>
          <w:p w:rsidR="000D6E5F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proofErr w:type="gram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della </w:t>
            </w: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trattazione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4" w:type="dxa"/>
          </w:tcPr>
          <w:p w:rsidR="000D6E5F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Tr="000D6E5F">
        <w:tc>
          <w:tcPr>
            <w:tcW w:w="3397" w:type="dxa"/>
          </w:tcPr>
          <w:p w:rsidR="000D6E5F" w:rsidRDefault="007C0624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Obravnaval:</w:t>
            </w:r>
          </w:p>
          <w:p w:rsidR="000D6E5F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Trattato</w:t>
            </w:r>
            <w:proofErr w:type="spellEnd"/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44" w:type="dxa"/>
          </w:tcPr>
          <w:p w:rsidR="000D6E5F" w:rsidRDefault="000D6E5F" w:rsidP="000D6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5F" w:rsidRPr="00E72C27" w:rsidRDefault="000D6E5F" w:rsidP="00C22648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4D38EB" w:rsidRDefault="004D38EB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4D38EB" w:rsidRDefault="004D38EB" w:rsidP="00EF0A66">
      <w:pPr>
        <w:tabs>
          <w:tab w:val="left" w:pos="5940"/>
        </w:tabs>
        <w:ind w:hanging="57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44"/>
      </w:tblGrid>
      <w:tr w:rsidR="00EF0A66" w:rsidTr="00EF0A66">
        <w:trPr>
          <w:trHeight w:val="480"/>
        </w:trPr>
        <w:tc>
          <w:tcPr>
            <w:tcW w:w="3397" w:type="dxa"/>
          </w:tcPr>
          <w:p w:rsidR="00EF0A66" w:rsidRDefault="007C0624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Rešeno dne:</w:t>
            </w:r>
          </w:p>
          <w:p w:rsidR="00EF0A66" w:rsidRDefault="00EF0A66" w:rsidP="00EF0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Risolto</w:t>
            </w:r>
            <w:proofErr w:type="spellEnd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7C0624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44" w:type="dxa"/>
          </w:tcPr>
          <w:p w:rsidR="00EF0A66" w:rsidRDefault="00EF0A66" w:rsidP="00E66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794" w:rsidRDefault="004A3794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4D38EB" w:rsidRDefault="004D38EB" w:rsidP="00637A5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Zadovoljstvo stranke – </w:t>
      </w:r>
      <w:proofErr w:type="spellStart"/>
      <w:r w:rsidRPr="007C0624">
        <w:rPr>
          <w:rFonts w:ascii="Times New Roman" w:hAnsi="Times New Roman" w:cs="Times New Roman"/>
          <w:i/>
          <w:sz w:val="24"/>
          <w:szCs w:val="24"/>
        </w:rPr>
        <w:t>Soddisfazione</w:t>
      </w:r>
      <w:proofErr w:type="spell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0624">
        <w:rPr>
          <w:rFonts w:ascii="Times New Roman" w:hAnsi="Times New Roman" w:cs="Times New Roman"/>
          <w:i/>
          <w:sz w:val="24"/>
          <w:szCs w:val="24"/>
        </w:rPr>
        <w:t>della</w:t>
      </w:r>
      <w:proofErr w:type="gramEnd"/>
      <w:r w:rsidRPr="007C0624">
        <w:rPr>
          <w:rFonts w:ascii="Times New Roman" w:hAnsi="Times New Roman" w:cs="Times New Roman"/>
          <w:i/>
          <w:sz w:val="24"/>
          <w:szCs w:val="24"/>
        </w:rPr>
        <w:t xml:space="preserve"> parte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EF0A66" w:rsidRDefault="00EF0A66" w:rsidP="00EF0A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hanging="578"/>
        <w:rPr>
          <w:rFonts w:ascii="Times New Roman" w:hAnsi="Times New Roman" w:cs="Times New Roman"/>
          <w:sz w:val="24"/>
          <w:szCs w:val="24"/>
        </w:rPr>
      </w:pPr>
    </w:p>
    <w:p w:rsidR="004D38EB" w:rsidRPr="00272EC2" w:rsidRDefault="004D38EB" w:rsidP="00EF0A66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sectPr w:rsidR="004D38EB" w:rsidRPr="00272EC2" w:rsidSect="007C0624">
      <w:headerReference w:type="first" r:id="rId9"/>
      <w:footerReference w:type="first" r:id="rId10"/>
      <w:pgSz w:w="11909" w:h="16834" w:code="9"/>
      <w:pgMar w:top="142" w:right="1440" w:bottom="851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9A" w:rsidRDefault="00413C9A">
      <w:r>
        <w:separator/>
      </w:r>
    </w:p>
  </w:endnote>
  <w:endnote w:type="continuationSeparator" w:id="0">
    <w:p w:rsidR="00413C9A" w:rsidRDefault="0041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9A" w:rsidRDefault="00413C9A">
      <w:r>
        <w:separator/>
      </w:r>
    </w:p>
  </w:footnote>
  <w:footnote w:type="continuationSeparator" w:id="0">
    <w:p w:rsidR="00413C9A" w:rsidRDefault="0041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A0"/>
    <w:multiLevelType w:val="hybridMultilevel"/>
    <w:tmpl w:val="3094F1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3A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DAD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2CD"/>
    <w:multiLevelType w:val="hybridMultilevel"/>
    <w:tmpl w:val="77706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220160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112"/>
    <w:multiLevelType w:val="hybridMultilevel"/>
    <w:tmpl w:val="7F845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4084E"/>
    <w:rsid w:val="000D3385"/>
    <w:rsid w:val="000D6E5F"/>
    <w:rsid w:val="000F3AA9"/>
    <w:rsid w:val="00100F1C"/>
    <w:rsid w:val="00120E35"/>
    <w:rsid w:val="001248ED"/>
    <w:rsid w:val="001338E7"/>
    <w:rsid w:val="001B4219"/>
    <w:rsid w:val="0023354E"/>
    <w:rsid w:val="00241D41"/>
    <w:rsid w:val="00272EC2"/>
    <w:rsid w:val="003A205F"/>
    <w:rsid w:val="003A46F6"/>
    <w:rsid w:val="003C7106"/>
    <w:rsid w:val="00413C9A"/>
    <w:rsid w:val="00497D1E"/>
    <w:rsid w:val="004A3794"/>
    <w:rsid w:val="004C2176"/>
    <w:rsid w:val="004D38EB"/>
    <w:rsid w:val="005254C9"/>
    <w:rsid w:val="005500B6"/>
    <w:rsid w:val="005B0289"/>
    <w:rsid w:val="005F1065"/>
    <w:rsid w:val="00637A57"/>
    <w:rsid w:val="006B357E"/>
    <w:rsid w:val="006F7D63"/>
    <w:rsid w:val="007131F2"/>
    <w:rsid w:val="007C0624"/>
    <w:rsid w:val="0083160A"/>
    <w:rsid w:val="008F0693"/>
    <w:rsid w:val="00902E10"/>
    <w:rsid w:val="009D418D"/>
    <w:rsid w:val="009E7D08"/>
    <w:rsid w:val="00A22586"/>
    <w:rsid w:val="00A35642"/>
    <w:rsid w:val="00A51492"/>
    <w:rsid w:val="00C22648"/>
    <w:rsid w:val="00C55402"/>
    <w:rsid w:val="00D46543"/>
    <w:rsid w:val="00D63296"/>
    <w:rsid w:val="00D846C6"/>
    <w:rsid w:val="00DD5149"/>
    <w:rsid w:val="00DF248E"/>
    <w:rsid w:val="00E26146"/>
    <w:rsid w:val="00E3174D"/>
    <w:rsid w:val="00E31F06"/>
    <w:rsid w:val="00E72C27"/>
    <w:rsid w:val="00E8523D"/>
    <w:rsid w:val="00EF0A66"/>
    <w:rsid w:val="00F5466D"/>
    <w:rsid w:val="00FA51C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83E7D"/>
  <w15:chartTrackingRefBased/>
  <w15:docId w15:val="{5E41575F-3F81-4132-9BA4-AD5C22D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EC2"/>
    <w:pPr>
      <w:ind w:left="720"/>
      <w:contextualSpacing/>
    </w:pPr>
  </w:style>
  <w:style w:type="table" w:styleId="TableGrid">
    <w:name w:val="Table Grid"/>
    <w:basedOn w:val="TableNormal"/>
    <w:uiPriority w:val="39"/>
    <w:rsid w:val="000D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&#381;UPAN\01_dopis%20&#382;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01_dopis župan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Tajništvo župana</dc:creator>
  <cp:keywords/>
  <cp:lastModifiedBy>Nina Trampuš</cp:lastModifiedBy>
  <cp:revision>2</cp:revision>
  <cp:lastPrinted>2006-10-05T13:20:00Z</cp:lastPrinted>
  <dcterms:created xsi:type="dcterms:W3CDTF">2019-04-29T13:16:00Z</dcterms:created>
  <dcterms:modified xsi:type="dcterms:W3CDTF">2019-04-29T13:16:00Z</dcterms:modified>
</cp:coreProperties>
</file>