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0E" w:rsidRPr="009C4985" w:rsidRDefault="0021020E" w:rsidP="0021020E">
      <w:pPr>
        <w:jc w:val="center"/>
        <w:rPr>
          <w:rFonts w:asciiTheme="minorHAnsi" w:hAnsiTheme="minorHAnsi" w:cstheme="minorHAnsi"/>
          <w:b/>
          <w:sz w:val="24"/>
          <w:lang w:val="sl-SI"/>
        </w:rPr>
      </w:pPr>
    </w:p>
    <w:p w:rsidR="0021020E" w:rsidRPr="009C4985" w:rsidRDefault="0021020E" w:rsidP="0021020E">
      <w:pPr>
        <w:jc w:val="center"/>
        <w:rPr>
          <w:rFonts w:asciiTheme="minorHAnsi" w:hAnsiTheme="minorHAnsi" w:cstheme="minorHAnsi"/>
          <w:b/>
          <w:sz w:val="28"/>
          <w:lang w:val="sl-SI"/>
        </w:rPr>
      </w:pPr>
      <w:r w:rsidRPr="009C4985">
        <w:rPr>
          <w:rFonts w:asciiTheme="minorHAnsi" w:hAnsiTheme="minorHAnsi" w:cstheme="minorHAnsi"/>
          <w:b/>
          <w:sz w:val="28"/>
          <w:lang w:val="sl-SI"/>
        </w:rPr>
        <w:t>POROČILO O IZVEDBI MLADINSKIH RAZISKOVALNIH PROJEKTOV IN DNEVOV USTVARJALNOSTI V MESTNI OBČINI KOPER ZA LETO 2019</w:t>
      </w:r>
    </w:p>
    <w:p w:rsidR="0021020E" w:rsidRPr="009C4985" w:rsidRDefault="0021020E" w:rsidP="0021020E">
      <w:pPr>
        <w:jc w:val="center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21020E" w:rsidRPr="009C4985" w:rsidRDefault="0021020E" w:rsidP="0021020E">
      <w:pPr>
        <w:tabs>
          <w:tab w:val="right" w:pos="9072"/>
        </w:tabs>
        <w:spacing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V skladu s Pogodbo o sofinanciranju mladinskih raziskovalnih projektov in </w:t>
      </w:r>
      <w:proofErr w:type="spellStart"/>
      <w:r w:rsidRPr="009C4985">
        <w:rPr>
          <w:rFonts w:asciiTheme="minorHAnsi" w:eastAsia="Calibri" w:hAnsiTheme="minorHAnsi" w:cstheme="minorHAnsi"/>
          <w:sz w:val="24"/>
          <w:szCs w:val="24"/>
          <w:lang w:val="sl-SI"/>
        </w:rPr>
        <w:t>dnevov</w:t>
      </w:r>
      <w:proofErr w:type="spellEnd"/>
      <w:r w:rsidRPr="009C4985">
        <w:rPr>
          <w:rFonts w:asciiTheme="minorHAnsi" w:eastAsia="Calibri" w:hAnsiTheme="minorHAnsi" w:cstheme="minorHAnsi"/>
          <w:sz w:val="24"/>
          <w:szCs w:val="24"/>
          <w:lang w:val="sl-SI"/>
        </w:rPr>
        <w:t xml:space="preserve"> ustvarjalnosti v Mestni občini Koper za leto 2019 morate dostaviti poročilo na Urad za družbene dejavnosti in razvoj Mestne občine Koper, Verdijeva ulica 10, 6000 Koper. </w:t>
      </w:r>
      <w:r w:rsidRPr="009C4985">
        <w:rPr>
          <w:rFonts w:asciiTheme="minorHAnsi" w:eastAsia="Calibri" w:hAnsiTheme="minorHAnsi" w:cstheme="minorHAnsi"/>
          <w:b/>
          <w:sz w:val="24"/>
          <w:szCs w:val="24"/>
          <w:u w:val="single"/>
          <w:lang w:val="sl-SI"/>
        </w:rPr>
        <w:t>Poročilo je potrebno oddati do 22.11.2019</w:t>
      </w:r>
      <w:r w:rsidRPr="009C4985">
        <w:rPr>
          <w:rFonts w:asciiTheme="minorHAnsi" w:eastAsia="Calibri" w:hAnsiTheme="minorHAnsi" w:cstheme="minorHAnsi"/>
          <w:sz w:val="24"/>
          <w:szCs w:val="24"/>
          <w:u w:val="single"/>
          <w:lang w:val="sl-SI"/>
        </w:rPr>
        <w:t>.</w:t>
      </w:r>
    </w:p>
    <w:p w:rsidR="0021020E" w:rsidRPr="009C4985" w:rsidRDefault="0021020E" w:rsidP="0021020E">
      <w:pPr>
        <w:tabs>
          <w:tab w:val="right" w:pos="907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21020E" w:rsidRPr="009C4985" w:rsidRDefault="0021020E" w:rsidP="0021020E">
      <w:pPr>
        <w:tabs>
          <w:tab w:val="right" w:pos="9072"/>
        </w:tabs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POROČILO LAHKO ODDATE TUDI PO ELEKTRONSKI POŠTI NA ingrid.kozlovic@koper.si</w:t>
      </w:r>
    </w:p>
    <w:p w:rsidR="0021020E" w:rsidRPr="009C4985" w:rsidRDefault="0021020E" w:rsidP="0021020E">
      <w:pPr>
        <w:spacing w:after="200" w:line="276" w:lineRule="auto"/>
        <w:jc w:val="right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653C" wp14:editId="66B19FC9">
                <wp:simplePos x="0" y="0"/>
                <wp:positionH relativeFrom="column">
                  <wp:posOffset>-71120</wp:posOffset>
                </wp:positionH>
                <wp:positionV relativeFrom="paragraph">
                  <wp:posOffset>137160</wp:posOffset>
                </wp:positionV>
                <wp:extent cx="58674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3D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6pt;margin-top:10.8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" strokecolor="#f2f2f2" strokeweight="3pt">
                <v:shadow on="t" color="#7f7f7f" opacity=".5" offset="1pt"/>
              </v:shape>
            </w:pict>
          </mc:Fallback>
        </mc:AlternateContent>
      </w:r>
    </w:p>
    <w:p w:rsidR="0021020E" w:rsidRPr="009C4985" w:rsidRDefault="0021020E" w:rsidP="0021020E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</w:p>
    <w:p w:rsidR="0021020E" w:rsidRPr="009C4985" w:rsidRDefault="0021020E" w:rsidP="0021020E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IZVAJALEC PROJEKTA:</w:t>
      </w:r>
    </w:p>
    <w:p w:rsidR="0021020E" w:rsidRPr="009C4985" w:rsidRDefault="0021020E" w:rsidP="0021020E">
      <w:pPr>
        <w:spacing w:after="200" w:line="360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21020E" w:rsidRPr="009C4985" w:rsidRDefault="0021020E" w:rsidP="0021020E">
      <w:pPr>
        <w:spacing w:after="200" w:line="276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NAZIV PROJEKTA:</w:t>
      </w:r>
    </w:p>
    <w:p w:rsidR="0021020E" w:rsidRPr="009C4985" w:rsidRDefault="0021020E" w:rsidP="0021020E">
      <w:pPr>
        <w:spacing w:after="200" w:line="360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21020E" w:rsidRPr="009C4985" w:rsidRDefault="0021020E" w:rsidP="0021020E">
      <w:pPr>
        <w:spacing w:after="200" w:line="360" w:lineRule="auto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p w:rsidR="0021020E" w:rsidRPr="009C4985" w:rsidRDefault="0021020E" w:rsidP="0021020E">
      <w:pPr>
        <w:spacing w:after="200" w:line="360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ŠTEVILKA POGODBE: _______________________ Z DNE _______________________</w:t>
      </w: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>VSEBINSKI DEL POROČILA</w:t>
      </w:r>
    </w:p>
    <w:p w:rsidR="0021020E" w:rsidRPr="009C4985" w:rsidRDefault="0021020E" w:rsidP="0021020E">
      <w:p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21020E" w:rsidRPr="009C4985" w:rsidRDefault="0021020E" w:rsidP="0021020E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 xml:space="preserve">Predstavitev izvedbe projekta z navedenimi cilji, obliko (način izvedbe), </w:t>
      </w:r>
      <w:r w:rsidRPr="005B2CB5">
        <w:rPr>
          <w:rFonts w:asciiTheme="minorHAnsi" w:hAnsiTheme="minorHAnsi" w:cstheme="minorHAnsi"/>
          <w:b/>
          <w:sz w:val="24"/>
          <w:szCs w:val="24"/>
          <w:lang w:val="sl-SI"/>
        </w:rPr>
        <w:t>pričakovanimi učinki</w:t>
      </w:r>
      <w:r w:rsidRPr="005B2CB5">
        <w:rPr>
          <w:rFonts w:asciiTheme="minorHAnsi" w:hAnsiTheme="minorHAnsi" w:cstheme="minorHAnsi"/>
        </w:rPr>
        <w:t xml:space="preserve"> – APLIKATIVNOST </w:t>
      </w:r>
      <w:r w:rsidRPr="005B2CB5">
        <w:rPr>
          <w:rFonts w:asciiTheme="minorHAnsi" w:hAnsiTheme="minorHAnsi" w:cstheme="minorHAnsi"/>
          <w:b/>
          <w:sz w:val="24"/>
          <w:szCs w:val="24"/>
          <w:lang w:val="sl-SI"/>
        </w:rPr>
        <w:t>(lahko</w:t>
      </w: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 xml:space="preserve"> priložite v prilogi):</w:t>
      </w:r>
    </w:p>
    <w:p w:rsidR="0021020E" w:rsidRPr="009C4985" w:rsidRDefault="0021020E" w:rsidP="0021020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21020E" w:rsidRPr="009C4985" w:rsidRDefault="0021020E" w:rsidP="0021020E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21020E" w:rsidRPr="00C668C2" w:rsidRDefault="00C668C2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668C2">
        <w:rPr>
          <w:rFonts w:asciiTheme="minorHAnsi" w:hAnsiTheme="minorHAnsi" w:cstheme="minorHAnsi"/>
          <w:b/>
          <w:sz w:val="24"/>
          <w:szCs w:val="24"/>
          <w:lang w:val="sl-SI"/>
        </w:rPr>
        <w:t>Ali ste imeli pri doseganju ciljev kakšne težave in zakaj?</w:t>
      </w:r>
    </w:p>
    <w:p w:rsidR="00C668C2" w:rsidRDefault="00C668C2" w:rsidP="00C668C2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</w:t>
      </w:r>
    </w:p>
    <w:p w:rsidR="00C668C2" w:rsidRDefault="00C668C2" w:rsidP="00C668C2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</w:t>
      </w:r>
    </w:p>
    <w:p w:rsidR="00C668C2" w:rsidRDefault="00C668C2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668C2">
        <w:rPr>
          <w:rFonts w:asciiTheme="minorHAnsi" w:hAnsiTheme="minorHAnsi" w:cstheme="minorHAnsi"/>
          <w:b/>
          <w:sz w:val="24"/>
          <w:szCs w:val="24"/>
          <w:lang w:val="sl-SI"/>
        </w:rPr>
        <w:t>Katerih od načrtovanih dejavnosti znotraj projekta vam ni uspelo izvesti in zakaj?</w:t>
      </w:r>
    </w:p>
    <w:p w:rsidR="00C668C2" w:rsidRPr="00C668C2" w:rsidRDefault="00C668C2" w:rsidP="00C668C2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______________________________________________________________________________________________________________________________________________________</w:t>
      </w:r>
    </w:p>
    <w:p w:rsidR="0021020E" w:rsidRPr="009C4985" w:rsidRDefault="0021020E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Navedite čas – termin projekta:</w:t>
      </w:r>
    </w:p>
    <w:p w:rsidR="0021020E" w:rsidRPr="009C4985" w:rsidRDefault="0021020E" w:rsidP="00C668C2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___________________________________________________________________________</w:t>
      </w:r>
    </w:p>
    <w:p w:rsidR="0021020E" w:rsidRPr="009C4985" w:rsidRDefault="0021020E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Navedite število vseh udeležencev projekta:________________________________</w:t>
      </w:r>
    </w:p>
    <w:p w:rsidR="0021020E" w:rsidRPr="009C4985" w:rsidRDefault="0021020E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Navedite število udeležencev iz Mestne občine Koper: _______________________</w:t>
      </w:r>
    </w:p>
    <w:p w:rsidR="0021020E" w:rsidRPr="009C4985" w:rsidRDefault="0021020E" w:rsidP="00C668C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hAnsiTheme="minorHAnsi" w:cstheme="minorHAnsi"/>
          <w:b/>
          <w:sz w:val="24"/>
          <w:szCs w:val="24"/>
          <w:lang w:val="sl-SI"/>
        </w:rPr>
        <w:t>Navedite udeležene šole v projektu (samo za področje B):_____________________</w:t>
      </w:r>
    </w:p>
    <w:p w:rsidR="0021020E" w:rsidRPr="009C4985" w:rsidRDefault="0021020E" w:rsidP="00C668C2">
      <w:pPr>
        <w:spacing w:line="36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</w:p>
    <w:p w:rsidR="0021020E" w:rsidRPr="009C4985" w:rsidRDefault="0021020E" w:rsidP="0021020E">
      <w:pPr>
        <w:numPr>
          <w:ilvl w:val="0"/>
          <w:numId w:val="2"/>
        </w:numPr>
        <w:spacing w:after="200" w:line="360" w:lineRule="auto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4"/>
          <w:lang w:val="sl-SI"/>
        </w:rPr>
        <w:t>FINANČNI DEL POROČILA</w:t>
      </w:r>
    </w:p>
    <w:p w:rsidR="0021020E" w:rsidRPr="009C4985" w:rsidRDefault="0021020E" w:rsidP="0021020E">
      <w:pPr>
        <w:numPr>
          <w:ilvl w:val="0"/>
          <w:numId w:val="3"/>
        </w:numPr>
        <w:ind w:left="1077" w:hanging="357"/>
        <w:rPr>
          <w:rFonts w:asciiTheme="minorHAnsi" w:eastAsia="Calibri" w:hAnsiTheme="minorHAnsi" w:cstheme="minorHAnsi"/>
          <w:sz w:val="24"/>
          <w:szCs w:val="24"/>
          <w:lang w:val="sl-SI"/>
        </w:rPr>
      </w:pPr>
      <w:r w:rsidRPr="009C4985">
        <w:rPr>
          <w:rFonts w:asciiTheme="minorHAnsi" w:eastAsia="Calibri" w:hAnsiTheme="minorHAnsi" w:cstheme="minorHAnsi"/>
          <w:sz w:val="24"/>
          <w:szCs w:val="24"/>
          <w:lang w:val="sl-SI"/>
        </w:rPr>
        <w:t>Navedite vire financiranja projekta.</w:t>
      </w:r>
    </w:p>
    <w:p w:rsidR="0021020E" w:rsidRPr="009C4985" w:rsidRDefault="0021020E" w:rsidP="0021020E">
      <w:pPr>
        <w:ind w:left="1077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2"/>
        <w:gridCol w:w="1874"/>
      </w:tblGrid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  <w:t>PRIHODKI PROJEKTA V LETU 2019</w:t>
            </w:r>
          </w:p>
        </w:tc>
        <w:tc>
          <w:tcPr>
            <w:tcW w:w="1503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  <w:t>SREDSTVA V EUR</w:t>
            </w:r>
          </w:p>
        </w:tc>
        <w:tc>
          <w:tcPr>
            <w:tcW w:w="1046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  <w:t>DELEŽ V %</w:t>
            </w: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Mestna občina Koper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Lastni prihodki (vstopnine,…)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Članarine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Donacije, sponzorska sredstva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Ministrstva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21020E">
            <w:pPr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Drugi viri (navedite)</w:t>
            </w:r>
          </w:p>
        </w:tc>
        <w:tc>
          <w:tcPr>
            <w:tcW w:w="1503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21020E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51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  <w:t>SKUPAJ</w:t>
            </w:r>
          </w:p>
        </w:tc>
        <w:tc>
          <w:tcPr>
            <w:tcW w:w="150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2"/>
                <w:lang w:val="sl-SI"/>
              </w:rPr>
            </w:pPr>
          </w:p>
        </w:tc>
        <w:tc>
          <w:tcPr>
            <w:tcW w:w="1046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2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2"/>
                <w:lang w:val="sl-SI"/>
              </w:rPr>
              <w:t>100%</w:t>
            </w:r>
          </w:p>
        </w:tc>
      </w:tr>
    </w:tbl>
    <w:p w:rsidR="0021020E" w:rsidRPr="009C4985" w:rsidRDefault="0021020E" w:rsidP="0021020E">
      <w:pPr>
        <w:spacing w:line="276" w:lineRule="auto"/>
        <w:jc w:val="both"/>
        <w:rPr>
          <w:rFonts w:asciiTheme="minorHAnsi" w:eastAsia="Calibri" w:hAnsiTheme="minorHAnsi" w:cstheme="minorHAnsi"/>
          <w:b/>
          <w:sz w:val="24"/>
          <w:szCs w:val="24"/>
          <w:lang w:val="sl-SI"/>
        </w:rPr>
      </w:pPr>
    </w:p>
    <w:p w:rsidR="0021020E" w:rsidRPr="009C4985" w:rsidRDefault="0021020E" w:rsidP="0021020E">
      <w:pPr>
        <w:numPr>
          <w:ilvl w:val="0"/>
          <w:numId w:val="3"/>
        </w:numPr>
        <w:rPr>
          <w:rFonts w:asciiTheme="minorHAnsi" w:eastAsia="Calibri" w:hAnsiTheme="minorHAnsi" w:cstheme="minorHAnsi"/>
          <w:sz w:val="24"/>
          <w:szCs w:val="24"/>
          <w:lang w:val="sl-SI"/>
        </w:rPr>
      </w:pPr>
      <w:bookmarkStart w:id="0" w:name="_GoBack"/>
      <w:bookmarkEnd w:id="0"/>
      <w:r w:rsidRPr="009C4985">
        <w:rPr>
          <w:rFonts w:asciiTheme="minorHAnsi" w:eastAsia="Calibri" w:hAnsiTheme="minorHAnsi" w:cstheme="minorHAnsi"/>
          <w:sz w:val="24"/>
          <w:szCs w:val="24"/>
          <w:lang w:val="sl-SI"/>
        </w:rPr>
        <w:lastRenderedPageBreak/>
        <w:t>Navedite odhodke izvedenega projekta.</w:t>
      </w:r>
    </w:p>
    <w:p w:rsidR="0021020E" w:rsidRPr="009C4985" w:rsidRDefault="0021020E" w:rsidP="0021020E">
      <w:pPr>
        <w:ind w:left="1080"/>
        <w:rPr>
          <w:rFonts w:asciiTheme="minorHAnsi" w:eastAsia="Calibri" w:hAnsiTheme="minorHAnsi" w:cstheme="minorHAnsi"/>
          <w:sz w:val="24"/>
          <w:szCs w:val="24"/>
          <w:lang w:val="sl-SI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93"/>
        <w:gridCol w:w="1815"/>
      </w:tblGrid>
      <w:tr w:rsidR="0021020E" w:rsidRPr="009C4985" w:rsidTr="0021020E">
        <w:trPr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  <w:t>ODHODKI PROJEKTA V LETU 2019</w:t>
            </w: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  <w:t xml:space="preserve">SREDSTVA V EUR </w:t>
            </w: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  <w:p w:rsidR="0021020E" w:rsidRPr="009C4985" w:rsidRDefault="0021020E" w:rsidP="00CF3E47">
            <w:pPr>
              <w:tabs>
                <w:tab w:val="right" w:pos="9072"/>
              </w:tabs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  <w:t>DELEŽ V %</w:t>
            </w:r>
          </w:p>
        </w:tc>
      </w:tr>
      <w:tr w:rsidR="0021020E" w:rsidRPr="009C4985" w:rsidTr="0021020E">
        <w:trPr>
          <w:trHeight w:val="500"/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Materialni stroški (pisarniški material, vabila, zloženke, inštrumenti, oblačila ipd.)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trHeight w:val="267"/>
          <w:jc w:val="center"/>
        </w:trPr>
        <w:tc>
          <w:tcPr>
            <w:tcW w:w="2467" w:type="pct"/>
          </w:tcPr>
          <w:p w:rsidR="0021020E" w:rsidRPr="009C4985" w:rsidRDefault="0021020E" w:rsidP="0021020E">
            <w:pPr>
              <w:tabs>
                <w:tab w:val="right" w:pos="9072"/>
              </w:tabs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Najemnine in ostali stroški poslovnih prostorov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trHeight w:val="301"/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Potni stroški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trHeight w:val="369"/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Avtorski honorarji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trHeight w:val="403"/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Nagrade prostovoljcem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trHeight w:val="414"/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Drugo (navedite)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</w:tr>
      <w:tr w:rsidR="0021020E" w:rsidRPr="009C4985" w:rsidTr="0021020E">
        <w:trPr>
          <w:jc w:val="center"/>
        </w:trPr>
        <w:tc>
          <w:tcPr>
            <w:tcW w:w="2467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  <w:t>SKUPAJ</w:t>
            </w:r>
          </w:p>
        </w:tc>
        <w:tc>
          <w:tcPr>
            <w:tcW w:w="1513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sl-SI"/>
              </w:rPr>
            </w:pPr>
          </w:p>
        </w:tc>
        <w:tc>
          <w:tcPr>
            <w:tcW w:w="1020" w:type="pct"/>
          </w:tcPr>
          <w:p w:rsidR="0021020E" w:rsidRPr="009C4985" w:rsidRDefault="0021020E" w:rsidP="00CF3E47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</w:pPr>
            <w:r w:rsidRPr="009C4985">
              <w:rPr>
                <w:rFonts w:asciiTheme="minorHAnsi" w:eastAsia="Calibri" w:hAnsiTheme="minorHAnsi" w:cstheme="minorHAnsi"/>
                <w:sz w:val="24"/>
                <w:szCs w:val="24"/>
                <w:lang w:val="sl-SI"/>
              </w:rPr>
              <w:t>100%</w:t>
            </w:r>
          </w:p>
        </w:tc>
      </w:tr>
    </w:tbl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21020E" w:rsidRPr="009C4985" w:rsidRDefault="0021020E" w:rsidP="0021020E">
      <w:pPr>
        <w:rPr>
          <w:rFonts w:asciiTheme="minorHAnsi" w:hAnsiTheme="minorHAnsi" w:cstheme="minorHAnsi"/>
          <w:sz w:val="28"/>
          <w:lang w:val="sl-SI"/>
        </w:rPr>
      </w:pPr>
    </w:p>
    <w:p w:rsidR="0021020E" w:rsidRPr="009C4985" w:rsidRDefault="0021020E" w:rsidP="0021020E">
      <w:pPr>
        <w:tabs>
          <w:tab w:val="right" w:pos="9072"/>
        </w:tabs>
        <w:spacing w:line="360" w:lineRule="auto"/>
        <w:contextualSpacing/>
        <w:jc w:val="both"/>
        <w:rPr>
          <w:rFonts w:asciiTheme="minorHAnsi" w:eastAsia="Calibri" w:hAnsiTheme="minorHAnsi" w:cstheme="minorHAnsi"/>
          <w:b/>
          <w:sz w:val="24"/>
          <w:szCs w:val="22"/>
          <w:lang w:val="sl-SI"/>
        </w:rPr>
      </w:pPr>
      <w:r w:rsidRPr="009C4985">
        <w:rPr>
          <w:rFonts w:asciiTheme="minorHAnsi" w:eastAsia="Calibri" w:hAnsiTheme="minorHAnsi" w:cstheme="minorHAnsi"/>
          <w:sz w:val="24"/>
          <w:szCs w:val="22"/>
          <w:lang w:val="sl-SI"/>
        </w:rPr>
        <w:t xml:space="preserve">Datum:                                                                                                       </w:t>
      </w:r>
      <w:r w:rsidRPr="009C4985">
        <w:rPr>
          <w:rFonts w:asciiTheme="minorHAnsi" w:eastAsia="Calibri" w:hAnsiTheme="minorHAnsi" w:cstheme="minorHAnsi"/>
          <w:b/>
          <w:sz w:val="24"/>
          <w:szCs w:val="22"/>
          <w:lang w:val="sl-SI"/>
        </w:rPr>
        <w:t>Žig in podpis</w:t>
      </w:r>
    </w:p>
    <w:p w:rsidR="0021020E" w:rsidRPr="009C4985" w:rsidRDefault="0021020E" w:rsidP="0021020E">
      <w:pPr>
        <w:tabs>
          <w:tab w:val="right" w:pos="9072"/>
        </w:tabs>
        <w:contextualSpacing/>
        <w:jc w:val="both"/>
        <w:rPr>
          <w:rFonts w:asciiTheme="minorHAnsi" w:eastAsia="Calibri" w:hAnsiTheme="minorHAnsi" w:cstheme="minorHAnsi"/>
          <w:b/>
          <w:sz w:val="24"/>
          <w:szCs w:val="22"/>
          <w:lang w:val="sl-SI"/>
        </w:rPr>
      </w:pPr>
      <w:r w:rsidRPr="009C4985">
        <w:rPr>
          <w:rFonts w:asciiTheme="minorHAnsi" w:eastAsia="Calibri" w:hAnsiTheme="minorHAnsi" w:cstheme="minorHAnsi"/>
          <w:b/>
          <w:sz w:val="24"/>
          <w:szCs w:val="22"/>
          <w:lang w:val="sl-SI"/>
        </w:rPr>
        <w:tab/>
        <w:t>odgovorne osebe prijavitelja:</w:t>
      </w:r>
    </w:p>
    <w:p w:rsidR="0021020E" w:rsidRPr="009C4985" w:rsidRDefault="0021020E" w:rsidP="0021020E">
      <w:pPr>
        <w:rPr>
          <w:rFonts w:asciiTheme="minorHAnsi" w:hAnsiTheme="minorHAnsi" w:cstheme="minorHAnsi"/>
          <w:sz w:val="24"/>
          <w:lang w:val="sl-SI"/>
        </w:rPr>
      </w:pPr>
    </w:p>
    <w:p w:rsidR="00902E10" w:rsidRPr="009C4985" w:rsidRDefault="00902E10">
      <w:pPr>
        <w:rPr>
          <w:rFonts w:asciiTheme="minorHAnsi" w:hAnsiTheme="minorHAnsi" w:cstheme="minorHAnsi"/>
          <w:sz w:val="24"/>
          <w:lang w:val="sl-SI"/>
        </w:rPr>
      </w:pPr>
    </w:p>
    <w:sectPr w:rsidR="00902E10" w:rsidRPr="009C4985" w:rsidSect="005D3EF5">
      <w:headerReference w:type="first" r:id="rId7"/>
      <w:footerReference w:type="first" r:id="rId8"/>
      <w:pgSz w:w="11909" w:h="16834" w:code="9"/>
      <w:pgMar w:top="1440" w:right="1440" w:bottom="1440" w:left="1418" w:header="61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39F" w:rsidRDefault="00FA639F">
      <w:r>
        <w:separator/>
      </w:r>
    </w:p>
  </w:endnote>
  <w:endnote w:type="continuationSeparator" w:id="0">
    <w:p w:rsidR="00FA639F" w:rsidRDefault="00FA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7345"/>
    </w:tblGrid>
    <w:tr w:rsidR="00E35254" w:rsidRPr="005D3EF5" w:rsidTr="005D3EF5">
      <w:trPr>
        <w:trHeight w:val="841"/>
      </w:trPr>
      <w:tc>
        <w:tcPr>
          <w:tcW w:w="1696" w:type="dxa"/>
        </w:tcPr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6BC178F2" wp14:editId="7849BC7E">
                <wp:extent cx="942975" cy="428625"/>
                <wp:effectExtent l="0" t="0" r="9525" b="9525"/>
                <wp:docPr id="20" name="Slika 2" descr="C:\Users\sandi.MOK\Desktop\slike mok png\BVqi_400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C:\Users\sandi.MOK\Desktop\slike mok png\BVqi_400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5" w:type="dxa"/>
          <w:vAlign w:val="center"/>
        </w:tcPr>
        <w:p w:rsidR="00E35254" w:rsidRDefault="00E35254" w:rsidP="00E35254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>Verdijeva ulica</w:t>
          </w:r>
          <w:r w:rsidR="005D3EF5">
            <w:rPr>
              <w:sz w:val="16"/>
              <w:lang w:val="sl-SI"/>
            </w:rPr>
            <w:t xml:space="preserve"> 10 </w:t>
          </w:r>
          <w:r w:rsidRPr="005D3EF5"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</w:t>
          </w:r>
          <w:r w:rsidR="005D3EF5">
            <w:rPr>
              <w:sz w:val="16"/>
              <w:lang w:val="sl-SI"/>
            </w:rPr>
            <w:t>–</w:t>
          </w:r>
          <w:r>
            <w:rPr>
              <w:sz w:val="16"/>
              <w:lang w:val="sl-SI"/>
            </w:rPr>
            <w:t xml:space="preserve"> Capodistria, Slovenija Tel. +386 05 6646 </w:t>
          </w:r>
          <w:r w:rsidRPr="005D3EF5">
            <w:rPr>
              <w:sz w:val="16"/>
              <w:lang w:val="it-IT"/>
            </w:rPr>
            <w:t>239</w:t>
          </w:r>
        </w:p>
        <w:p w:rsidR="00E35254" w:rsidRDefault="00E35254" w:rsidP="00E35254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</w:p>
      </w:tc>
    </w:tr>
  </w:tbl>
  <w:p w:rsidR="0049077E" w:rsidRPr="005D3EF5" w:rsidRDefault="0049077E" w:rsidP="00E3525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39F" w:rsidRDefault="00FA639F">
      <w:r>
        <w:separator/>
      </w:r>
    </w:p>
  </w:footnote>
  <w:footnote w:type="continuationSeparator" w:id="0">
    <w:p w:rsidR="00FA639F" w:rsidRDefault="00FA6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0E" w:rsidRDefault="0021020E" w:rsidP="0021020E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 wp14:anchorId="149E8946" wp14:editId="2104ED11">
          <wp:extent cx="609600" cy="723900"/>
          <wp:effectExtent l="0" t="0" r="0" b="0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020E" w:rsidRDefault="0021020E" w:rsidP="0021020E">
    <w:pPr>
      <w:pStyle w:val="Header"/>
      <w:ind w:right="5768"/>
      <w:jc w:val="center"/>
      <w:rPr>
        <w:lang w:val="sl-SI"/>
      </w:rPr>
    </w:pPr>
  </w:p>
  <w:p w:rsidR="0021020E" w:rsidRDefault="0021020E" w:rsidP="0021020E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21020E" w:rsidRDefault="0021020E" w:rsidP="0021020E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21020E" w:rsidRDefault="0021020E" w:rsidP="0021020E">
    <w:pPr>
      <w:jc w:val="both"/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lang w:val="sl-SI"/>
      </w:rPr>
      <w:tab/>
    </w:r>
    <w:r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Obrazec poročila 2019</w:t>
    </w:r>
  </w:p>
  <w:p w:rsidR="0021020E" w:rsidRDefault="0021020E" w:rsidP="0021020E">
    <w:pPr>
      <w:jc w:val="both"/>
      <w:rPr>
        <w:b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</w:p>
  <w:p w:rsidR="0021020E" w:rsidRDefault="0021020E" w:rsidP="0021020E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21020E" w:rsidRDefault="00E26146" w:rsidP="00210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453"/>
    <w:multiLevelType w:val="hybridMultilevel"/>
    <w:tmpl w:val="2B2CA6E4"/>
    <w:lvl w:ilvl="0" w:tplc="9F445C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16A39"/>
    <w:multiLevelType w:val="hybridMultilevel"/>
    <w:tmpl w:val="EA5C5BDA"/>
    <w:lvl w:ilvl="0" w:tplc="F510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61626"/>
    <w:multiLevelType w:val="hybridMultilevel"/>
    <w:tmpl w:val="F36AE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0E"/>
    <w:rsid w:val="00035C41"/>
    <w:rsid w:val="0005284D"/>
    <w:rsid w:val="000C1ED5"/>
    <w:rsid w:val="001248ED"/>
    <w:rsid w:val="0021020E"/>
    <w:rsid w:val="0023354E"/>
    <w:rsid w:val="003A46F6"/>
    <w:rsid w:val="00450AE1"/>
    <w:rsid w:val="0048582B"/>
    <w:rsid w:val="0049077E"/>
    <w:rsid w:val="00492902"/>
    <w:rsid w:val="004C06D4"/>
    <w:rsid w:val="005B0289"/>
    <w:rsid w:val="005B2CB5"/>
    <w:rsid w:val="005D3EF5"/>
    <w:rsid w:val="005F1065"/>
    <w:rsid w:val="006B60FC"/>
    <w:rsid w:val="006E51C3"/>
    <w:rsid w:val="00842523"/>
    <w:rsid w:val="00874325"/>
    <w:rsid w:val="00902E10"/>
    <w:rsid w:val="00954106"/>
    <w:rsid w:val="009C4985"/>
    <w:rsid w:val="009F6533"/>
    <w:rsid w:val="00A471D1"/>
    <w:rsid w:val="00AA2C1C"/>
    <w:rsid w:val="00B232A0"/>
    <w:rsid w:val="00C668C2"/>
    <w:rsid w:val="00C93711"/>
    <w:rsid w:val="00D46543"/>
    <w:rsid w:val="00DD5149"/>
    <w:rsid w:val="00E26146"/>
    <w:rsid w:val="00E3174D"/>
    <w:rsid w:val="00E31F06"/>
    <w:rsid w:val="00E35254"/>
    <w:rsid w:val="00E8523D"/>
    <w:rsid w:val="00F6662A"/>
    <w:rsid w:val="00FA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E411E"/>
  <w15:chartTrackingRefBased/>
  <w15:docId w15:val="{06FD1D4F-54BA-4610-B0D8-7D30311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0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525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525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21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R\01_dopis%20UDD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01_dopis UDDR</Template>
  <TotalTime>20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6</cp:revision>
  <cp:lastPrinted>2019-06-19T09:37:00Z</cp:lastPrinted>
  <dcterms:created xsi:type="dcterms:W3CDTF">2019-06-19T09:26:00Z</dcterms:created>
  <dcterms:modified xsi:type="dcterms:W3CDTF">2019-06-26T07:52:00Z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1403581178</vt:i4>
  </property>
  <property fmtid="{D5CDD505-2E9C-101B-9397-08002B2CF9AE}" pid="3" name="_EmailSubject">
    <vt:lpwstr>marina-vzorec-footer-bvqi.doc</vt:lpwstr>
  </property>
  <property fmtid="{D5CDD505-2E9C-101B-9397-08002B2CF9AE}" pid="4" name="_AuthorEmail">
    <vt:lpwstr>Rado.Lipovec@koper.si</vt:lpwstr>
  </property>
  <property fmtid="{D5CDD505-2E9C-101B-9397-08002B2CF9AE}" pid="5" name="_AuthorEmailDisplayName">
    <vt:lpwstr>Rado Lipovec</vt:lpwstr>
  </property>
  <property fmtid="{D5CDD505-2E9C-101B-9397-08002B2CF9AE}" pid="6" name="_ReviewingToolsShownOnce">
    <vt:lpwstr/>
  </property>
</Properties>
</file>