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3D9" w:rsidRPr="00890234" w:rsidRDefault="00651780" w:rsidP="000B61B0">
      <w:pPr>
        <w:tabs>
          <w:tab w:val="left" w:pos="6393"/>
        </w:tabs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ab/>
        <w:t>Capodistria, 24</w:t>
      </w:r>
      <w:bookmarkStart w:id="0" w:name="_GoBack"/>
      <w:bookmarkEnd w:id="0"/>
      <w:r w:rsidR="009743D9" w:rsidRPr="00890234">
        <w:rPr>
          <w:sz w:val="22"/>
          <w:szCs w:val="22"/>
          <w:lang w:val="it-IT"/>
        </w:rPr>
        <w:t xml:space="preserve"> marzo 2020</w:t>
      </w:r>
    </w:p>
    <w:p w:rsidR="009743D9" w:rsidRPr="00890234" w:rsidRDefault="009743D9" w:rsidP="000B61B0">
      <w:pPr>
        <w:tabs>
          <w:tab w:val="left" w:pos="6393"/>
        </w:tabs>
        <w:jc w:val="both"/>
        <w:rPr>
          <w:sz w:val="22"/>
          <w:szCs w:val="22"/>
          <w:lang w:val="it-IT"/>
        </w:rPr>
      </w:pPr>
    </w:p>
    <w:p w:rsidR="006A4E64" w:rsidRPr="00890234" w:rsidRDefault="006A4E64" w:rsidP="000B61B0">
      <w:pPr>
        <w:tabs>
          <w:tab w:val="left" w:pos="6393"/>
        </w:tabs>
        <w:jc w:val="both"/>
        <w:rPr>
          <w:b/>
          <w:sz w:val="22"/>
          <w:szCs w:val="22"/>
          <w:lang w:val="it-IT"/>
        </w:rPr>
      </w:pPr>
    </w:p>
    <w:p w:rsidR="006A4E64" w:rsidRPr="00890234" w:rsidRDefault="009743D9" w:rsidP="000B61B0">
      <w:pPr>
        <w:tabs>
          <w:tab w:val="left" w:pos="6393"/>
        </w:tabs>
        <w:jc w:val="center"/>
        <w:rPr>
          <w:b/>
          <w:sz w:val="22"/>
          <w:szCs w:val="22"/>
          <w:lang w:val="it-IT"/>
        </w:rPr>
      </w:pPr>
      <w:r w:rsidRPr="00890234">
        <w:rPr>
          <w:b/>
          <w:sz w:val="22"/>
          <w:szCs w:val="22"/>
          <w:lang w:val="it-IT"/>
        </w:rPr>
        <w:t>Provvedimenti del Comune città di Capodistria per il contenimento della diffusione</w:t>
      </w:r>
    </w:p>
    <w:p w:rsidR="009743D9" w:rsidRPr="00890234" w:rsidRDefault="009743D9" w:rsidP="000B61B0">
      <w:pPr>
        <w:tabs>
          <w:tab w:val="left" w:pos="6393"/>
        </w:tabs>
        <w:jc w:val="center"/>
        <w:rPr>
          <w:b/>
          <w:sz w:val="22"/>
          <w:szCs w:val="22"/>
          <w:lang w:val="it-IT"/>
        </w:rPr>
      </w:pPr>
      <w:r w:rsidRPr="00890234">
        <w:rPr>
          <w:b/>
          <w:sz w:val="22"/>
          <w:szCs w:val="22"/>
          <w:lang w:val="it-IT"/>
        </w:rPr>
        <w:t>del coronavirus</w:t>
      </w:r>
    </w:p>
    <w:p w:rsidR="009743D9" w:rsidRPr="00890234" w:rsidRDefault="009743D9" w:rsidP="000B61B0">
      <w:pPr>
        <w:tabs>
          <w:tab w:val="left" w:pos="6393"/>
        </w:tabs>
        <w:jc w:val="both"/>
        <w:rPr>
          <w:sz w:val="22"/>
          <w:szCs w:val="22"/>
          <w:lang w:val="it-IT"/>
        </w:rPr>
      </w:pPr>
    </w:p>
    <w:p w:rsidR="006A4E64" w:rsidRPr="00890234" w:rsidRDefault="006A4E64" w:rsidP="000B61B0">
      <w:pPr>
        <w:jc w:val="both"/>
        <w:rPr>
          <w:sz w:val="22"/>
          <w:szCs w:val="22"/>
          <w:lang w:val="it-IT"/>
        </w:rPr>
      </w:pPr>
    </w:p>
    <w:p w:rsidR="009743D9" w:rsidRPr="00890234" w:rsidRDefault="006A4E64" w:rsidP="000B61B0">
      <w:pPr>
        <w:jc w:val="both"/>
        <w:rPr>
          <w:b/>
          <w:sz w:val="22"/>
          <w:szCs w:val="22"/>
          <w:lang w:val="it-IT"/>
        </w:rPr>
      </w:pPr>
      <w:r w:rsidRPr="00890234">
        <w:rPr>
          <w:b/>
          <w:sz w:val="22"/>
          <w:szCs w:val="22"/>
          <w:lang w:val="it-IT"/>
        </w:rPr>
        <w:t xml:space="preserve">Il Comune città di Capodistria segue attivamente gli sviluppi </w:t>
      </w:r>
      <w:r w:rsidR="009F22C3" w:rsidRPr="00890234">
        <w:rPr>
          <w:b/>
          <w:sz w:val="22"/>
          <w:szCs w:val="22"/>
          <w:lang w:val="it-IT"/>
        </w:rPr>
        <w:t>volti ad arginare l</w:t>
      </w:r>
      <w:r w:rsidRPr="00890234">
        <w:rPr>
          <w:b/>
          <w:sz w:val="22"/>
          <w:szCs w:val="22"/>
          <w:lang w:val="it-IT"/>
        </w:rPr>
        <w:t xml:space="preserve">a diffusione del coronavirus e </w:t>
      </w:r>
      <w:r w:rsidR="009F22C3" w:rsidRPr="00890234">
        <w:rPr>
          <w:b/>
          <w:sz w:val="22"/>
          <w:szCs w:val="22"/>
          <w:lang w:val="it-IT"/>
        </w:rPr>
        <w:t>i provvedimenti statali</w:t>
      </w:r>
      <w:r w:rsidR="00890234" w:rsidRPr="00890234">
        <w:rPr>
          <w:b/>
          <w:sz w:val="22"/>
          <w:szCs w:val="22"/>
          <w:lang w:val="it-IT"/>
        </w:rPr>
        <w:t>,</w:t>
      </w:r>
      <w:r w:rsidR="009F22C3" w:rsidRPr="00890234">
        <w:rPr>
          <w:b/>
          <w:sz w:val="22"/>
          <w:szCs w:val="22"/>
          <w:lang w:val="it-IT"/>
        </w:rPr>
        <w:t xml:space="preserve"> adottando a sua volta tutte le misure ne</w:t>
      </w:r>
      <w:r w:rsidRPr="00890234">
        <w:rPr>
          <w:b/>
          <w:sz w:val="22"/>
          <w:szCs w:val="22"/>
          <w:lang w:val="it-IT"/>
        </w:rPr>
        <w:t xml:space="preserve">cessarie per </w:t>
      </w:r>
      <w:r w:rsidR="009F22C3" w:rsidRPr="00890234">
        <w:rPr>
          <w:b/>
          <w:sz w:val="22"/>
          <w:szCs w:val="22"/>
          <w:lang w:val="it-IT"/>
        </w:rPr>
        <w:t xml:space="preserve">contenere il più possibile </w:t>
      </w:r>
      <w:r w:rsidR="00890234" w:rsidRPr="00890234">
        <w:rPr>
          <w:b/>
          <w:sz w:val="22"/>
          <w:szCs w:val="22"/>
          <w:lang w:val="it-IT"/>
        </w:rPr>
        <w:t>la diffusione del contagio sul nostro territorio.</w:t>
      </w:r>
    </w:p>
    <w:p w:rsidR="006A4E64" w:rsidRPr="00890234" w:rsidRDefault="006A4E64" w:rsidP="000B61B0">
      <w:pPr>
        <w:jc w:val="both"/>
        <w:rPr>
          <w:sz w:val="22"/>
          <w:szCs w:val="22"/>
          <w:lang w:val="it-IT"/>
        </w:rPr>
      </w:pPr>
    </w:p>
    <w:p w:rsidR="006A4E64" w:rsidRDefault="006A4E64" w:rsidP="000B61B0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 xml:space="preserve">Venerdì, 13 marzo, il Comune città di Capodistria </w:t>
      </w:r>
      <w:r w:rsidRPr="00890234">
        <w:rPr>
          <w:b/>
          <w:sz w:val="22"/>
          <w:szCs w:val="22"/>
          <w:lang w:val="it-IT"/>
        </w:rPr>
        <w:t>ha sospeso gli orari d'ufficio dell'amministrazione comunale</w:t>
      </w:r>
      <w:r w:rsidRPr="00890234">
        <w:rPr>
          <w:sz w:val="22"/>
          <w:szCs w:val="22"/>
          <w:lang w:val="it-IT"/>
        </w:rPr>
        <w:t xml:space="preserve"> per l’accettazione degli utenti, </w:t>
      </w:r>
      <w:r w:rsidRPr="00890234">
        <w:rPr>
          <w:b/>
          <w:sz w:val="22"/>
          <w:szCs w:val="22"/>
          <w:lang w:val="it-IT"/>
        </w:rPr>
        <w:t>rimane chiuso anche l'Ufficio protocollo del comune</w:t>
      </w:r>
      <w:r w:rsidRPr="00890234">
        <w:rPr>
          <w:sz w:val="22"/>
          <w:szCs w:val="22"/>
          <w:lang w:val="it-IT"/>
        </w:rPr>
        <w:t xml:space="preserve">. </w:t>
      </w:r>
    </w:p>
    <w:p w:rsidR="00890234" w:rsidRPr="00890234" w:rsidRDefault="00890234" w:rsidP="000B61B0">
      <w:pPr>
        <w:jc w:val="both"/>
        <w:rPr>
          <w:sz w:val="22"/>
          <w:szCs w:val="22"/>
          <w:lang w:val="it-IT"/>
        </w:rPr>
      </w:pPr>
    </w:p>
    <w:p w:rsidR="006A4E64" w:rsidRDefault="006A4E64" w:rsidP="000B61B0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 xml:space="preserve">- Durante le ore di ufficio i cittadini possono contattarci al numero telefonico del 05/66 46 100 (centralino), ovvero agli altri numeri degli impiegati o tramite posta elettronica </w:t>
      </w:r>
      <w:hyperlink r:id="rId8" w:history="1">
        <w:r w:rsidR="00890234" w:rsidRPr="00F63D28">
          <w:rPr>
            <w:rStyle w:val="Hyperlink"/>
            <w:sz w:val="22"/>
            <w:szCs w:val="22"/>
            <w:lang w:val="it-IT"/>
          </w:rPr>
          <w:t>obcina@koper.si</w:t>
        </w:r>
      </w:hyperlink>
      <w:r w:rsidRPr="00890234">
        <w:rPr>
          <w:sz w:val="22"/>
          <w:szCs w:val="22"/>
          <w:lang w:val="it-IT"/>
        </w:rPr>
        <w:t>.</w:t>
      </w:r>
    </w:p>
    <w:p w:rsidR="00890234" w:rsidRPr="00890234" w:rsidRDefault="00890234" w:rsidP="000B61B0">
      <w:pPr>
        <w:jc w:val="both"/>
        <w:rPr>
          <w:sz w:val="22"/>
          <w:szCs w:val="22"/>
          <w:lang w:val="it-IT"/>
        </w:rPr>
      </w:pPr>
    </w:p>
    <w:p w:rsidR="006A4E64" w:rsidRPr="00890234" w:rsidRDefault="006A4E64" w:rsidP="000B61B0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- Durante le ore di ufficio il Servizio di ispettorato</w:t>
      </w:r>
      <w:r w:rsidR="00E7227A">
        <w:rPr>
          <w:sz w:val="22"/>
          <w:szCs w:val="22"/>
          <w:lang w:val="it-IT"/>
        </w:rPr>
        <w:t xml:space="preserve"> e </w:t>
      </w:r>
      <w:r w:rsidRPr="00890234">
        <w:rPr>
          <w:sz w:val="22"/>
          <w:szCs w:val="22"/>
          <w:lang w:val="it-IT"/>
        </w:rPr>
        <w:t xml:space="preserve">guardia municipale sarà reperibile al numero tel. 05/6646-340, invece dalle ore 7 alle ore 22 tramite il Centro operativo della guardia municipale ai numeri 041/627-286 e 080 44 49, nonché tramite posta elettronica </w:t>
      </w:r>
      <w:hyperlink r:id="rId9" w:history="1">
        <w:r w:rsidR="00E7227A" w:rsidRPr="00F63D28">
          <w:rPr>
            <w:rStyle w:val="Hyperlink"/>
            <w:sz w:val="22"/>
            <w:szCs w:val="22"/>
            <w:lang w:val="it-IT"/>
          </w:rPr>
          <w:t>tajnistvo.SIRZR@koper.si</w:t>
        </w:r>
      </w:hyperlink>
      <w:r w:rsidRPr="00890234">
        <w:rPr>
          <w:sz w:val="22"/>
          <w:szCs w:val="22"/>
          <w:lang w:val="it-IT"/>
        </w:rPr>
        <w:t>.</w:t>
      </w:r>
    </w:p>
    <w:p w:rsidR="006A4E64" w:rsidRDefault="006A4E64" w:rsidP="000B61B0">
      <w:pPr>
        <w:jc w:val="both"/>
        <w:rPr>
          <w:sz w:val="22"/>
          <w:szCs w:val="22"/>
          <w:lang w:val="it-IT"/>
        </w:rPr>
      </w:pPr>
    </w:p>
    <w:p w:rsidR="00890234" w:rsidRPr="00890234" w:rsidRDefault="00890234" w:rsidP="000B61B0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</w:t>
      </w:r>
      <w:r w:rsidRPr="00890234">
        <w:rPr>
          <w:sz w:val="22"/>
          <w:szCs w:val="22"/>
          <w:lang w:val="it-IT"/>
        </w:rPr>
        <w:t xml:space="preserve">La Protezione civile del Comune città di Capodistria </w:t>
      </w:r>
      <w:r w:rsidR="00E7227A">
        <w:rPr>
          <w:sz w:val="22"/>
          <w:szCs w:val="22"/>
          <w:lang w:val="it-IT"/>
        </w:rPr>
        <w:t>va contattata</w:t>
      </w:r>
      <w:r>
        <w:rPr>
          <w:sz w:val="22"/>
          <w:szCs w:val="22"/>
          <w:lang w:val="it-IT"/>
        </w:rPr>
        <w:t xml:space="preserve"> tramite l’indirizzo di posta elettronica </w:t>
      </w:r>
      <w:hyperlink r:id="rId10" w:history="1">
        <w:r w:rsidRPr="00890234">
          <w:rPr>
            <w:rStyle w:val="Hyperlink"/>
            <w:sz w:val="22"/>
            <w:lang w:val="it-IT"/>
          </w:rPr>
          <w:t>cz@koper.si</w:t>
        </w:r>
      </w:hyperlink>
      <w:r>
        <w:rPr>
          <w:sz w:val="22"/>
          <w:lang w:val="it-IT"/>
        </w:rPr>
        <w:t xml:space="preserve">.  </w:t>
      </w:r>
    </w:p>
    <w:p w:rsidR="006A4E64" w:rsidRPr="00890234" w:rsidRDefault="006A4E64" w:rsidP="000B61B0">
      <w:pPr>
        <w:jc w:val="both"/>
        <w:rPr>
          <w:sz w:val="22"/>
          <w:szCs w:val="22"/>
          <w:lang w:val="it-IT"/>
        </w:rPr>
      </w:pPr>
    </w:p>
    <w:p w:rsidR="000B61B0" w:rsidRPr="00890234" w:rsidRDefault="000B61B0" w:rsidP="000B61B0">
      <w:pPr>
        <w:jc w:val="both"/>
        <w:rPr>
          <w:sz w:val="22"/>
          <w:szCs w:val="22"/>
          <w:lang w:val="it-IT"/>
        </w:rPr>
      </w:pPr>
      <w:r w:rsidRPr="000B61B0">
        <w:rPr>
          <w:sz w:val="22"/>
          <w:szCs w:val="22"/>
          <w:lang w:val="it-IT"/>
        </w:rPr>
        <w:t>-</w:t>
      </w:r>
      <w:r>
        <w:rPr>
          <w:sz w:val="22"/>
          <w:szCs w:val="22"/>
          <w:lang w:val="it-IT"/>
        </w:rPr>
        <w:t xml:space="preserve"> </w:t>
      </w:r>
      <w:r w:rsidRPr="000B61B0">
        <w:rPr>
          <w:b/>
          <w:sz w:val="22"/>
          <w:szCs w:val="22"/>
          <w:lang w:val="it-IT"/>
        </w:rPr>
        <w:t>Le Comunità locali sono reperibili solo tramite telefono</w:t>
      </w:r>
      <w:r w:rsidRPr="000B61B0">
        <w:rPr>
          <w:sz w:val="22"/>
          <w:szCs w:val="22"/>
          <w:lang w:val="it-IT"/>
        </w:rPr>
        <w:t xml:space="preserve">, nei giorni feriali dalle ore 9 alle ore 11. </w:t>
      </w:r>
      <w:r>
        <w:rPr>
          <w:sz w:val="22"/>
          <w:szCs w:val="22"/>
          <w:lang w:val="it-IT"/>
        </w:rPr>
        <w:t xml:space="preserve"> </w:t>
      </w:r>
      <w:r w:rsidRPr="00890234">
        <w:rPr>
          <w:sz w:val="22"/>
          <w:szCs w:val="22"/>
          <w:lang w:val="it-IT"/>
        </w:rPr>
        <w:t>I numeri di telefono delle singole CL sono i seguenti:</w:t>
      </w:r>
    </w:p>
    <w:p w:rsidR="000B61B0" w:rsidRPr="00890234" w:rsidRDefault="000B61B0" w:rsidP="000B61B0">
      <w:pPr>
        <w:jc w:val="both"/>
        <w:rPr>
          <w:sz w:val="22"/>
          <w:szCs w:val="22"/>
          <w:lang w:val="it-IT"/>
        </w:rPr>
      </w:pP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 xml:space="preserve">CL di Crevatini, CL di Semedella, CL Al castelletto: 051 672 551 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Črni Kal, CL Gračišče, CL Zazid, CL Rakitovec, CL Podgorje: 041 760 941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Škofije, CL Olmo Prisoje: 041 698 435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Bertocchi, CL Capodistria – centro, CL Giusterna: 040 662 624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Marezige, CL Gradin, CL Vanganel: 041 649 032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Pobegi - Čežarji, CL Sv. Anton, CL San Canziano: 030 610 142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Boršt: 040 699 234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Šmarje: 051 369 212</w:t>
      </w:r>
    </w:p>
    <w:p w:rsidR="000B61B0" w:rsidRPr="00890234" w:rsidRDefault="000B61B0" w:rsidP="000B61B0">
      <w:pPr>
        <w:spacing w:line="360" w:lineRule="auto"/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>CL Dekani: 0</w:t>
      </w:r>
      <w:r>
        <w:rPr>
          <w:sz w:val="22"/>
          <w:szCs w:val="22"/>
          <w:lang w:val="it-IT"/>
        </w:rPr>
        <w:t>31 665 956</w:t>
      </w:r>
    </w:p>
    <w:p w:rsidR="006A4E64" w:rsidRDefault="006A4E64" w:rsidP="000B61B0">
      <w:pPr>
        <w:jc w:val="both"/>
        <w:rPr>
          <w:sz w:val="22"/>
          <w:szCs w:val="22"/>
          <w:lang w:val="it-IT"/>
        </w:rPr>
      </w:pPr>
    </w:p>
    <w:p w:rsidR="000B61B0" w:rsidRPr="000B61B0" w:rsidRDefault="000B61B0" w:rsidP="00F6107E">
      <w:pPr>
        <w:spacing w:line="360" w:lineRule="auto"/>
        <w:jc w:val="both"/>
        <w:rPr>
          <w:sz w:val="22"/>
          <w:szCs w:val="22"/>
          <w:lang w:val="it-IT"/>
        </w:rPr>
      </w:pPr>
      <w:r w:rsidRPr="000B61B0">
        <w:rPr>
          <w:sz w:val="22"/>
          <w:szCs w:val="22"/>
          <w:lang w:val="it-IT"/>
        </w:rPr>
        <w:t xml:space="preserve">- </w:t>
      </w:r>
      <w:r w:rsidRPr="00F6107E">
        <w:rPr>
          <w:b/>
          <w:sz w:val="22"/>
          <w:szCs w:val="22"/>
          <w:lang w:val="it-IT"/>
        </w:rPr>
        <w:t>Casa della sanità di Capodistria</w:t>
      </w:r>
      <w:r w:rsidRPr="000B61B0">
        <w:rPr>
          <w:sz w:val="22"/>
          <w:szCs w:val="22"/>
          <w:lang w:val="it-IT"/>
        </w:rPr>
        <w:t>: 05 66 474 40, 05 62 036 15</w:t>
      </w:r>
    </w:p>
    <w:p w:rsidR="000B61B0" w:rsidRDefault="000B61B0" w:rsidP="00F6107E">
      <w:pPr>
        <w:jc w:val="both"/>
        <w:rPr>
          <w:sz w:val="22"/>
          <w:szCs w:val="22"/>
          <w:lang w:val="it-IT"/>
        </w:rPr>
      </w:pPr>
      <w:r w:rsidRPr="00F6107E">
        <w:rPr>
          <w:b/>
          <w:sz w:val="22"/>
          <w:szCs w:val="22"/>
          <w:lang w:val="it-IT"/>
        </w:rPr>
        <w:t>- Marjetica Koper</w:t>
      </w:r>
      <w:r w:rsidRPr="000B61B0">
        <w:rPr>
          <w:sz w:val="22"/>
          <w:szCs w:val="22"/>
          <w:lang w:val="it-IT"/>
        </w:rPr>
        <w:t xml:space="preserve">: 05 66 33 700, </w:t>
      </w:r>
      <w:hyperlink r:id="rId11" w:history="1">
        <w:r w:rsidR="00F6107E" w:rsidRPr="00F6107E">
          <w:rPr>
            <w:lang w:val="it-IT"/>
          </w:rPr>
          <w:t>info@marjeticakoper.si</w:t>
        </w:r>
      </w:hyperlink>
      <w:r w:rsidRPr="000B61B0">
        <w:rPr>
          <w:sz w:val="22"/>
          <w:szCs w:val="22"/>
          <w:lang w:val="it-IT"/>
        </w:rPr>
        <w:t>; per gli abbonamenti: 080 81 20, 05 66 33 88</w:t>
      </w:r>
      <w:r w:rsidR="00F6107E">
        <w:rPr>
          <w:sz w:val="22"/>
          <w:szCs w:val="22"/>
          <w:lang w:val="it-IT"/>
        </w:rPr>
        <w:t xml:space="preserve">8, </w:t>
      </w:r>
      <w:hyperlink r:id="rId12" w:history="1">
        <w:r w:rsidR="00F6107E" w:rsidRPr="00F6107E">
          <w:rPr>
            <w:lang w:val="it-IT"/>
          </w:rPr>
          <w:t>parkirisce@marjeticakoper.si</w:t>
        </w:r>
      </w:hyperlink>
      <w:r w:rsidR="00F848B4">
        <w:rPr>
          <w:sz w:val="22"/>
          <w:szCs w:val="22"/>
          <w:lang w:val="it-IT"/>
        </w:rPr>
        <w:t xml:space="preserve"> </w:t>
      </w:r>
    </w:p>
    <w:p w:rsidR="00F6107E" w:rsidRPr="000B61B0" w:rsidRDefault="00F6107E" w:rsidP="00F6107E">
      <w:pPr>
        <w:jc w:val="both"/>
        <w:rPr>
          <w:sz w:val="22"/>
          <w:szCs w:val="22"/>
          <w:lang w:val="it-IT"/>
        </w:rPr>
      </w:pPr>
    </w:p>
    <w:p w:rsidR="000B61B0" w:rsidRPr="000B61B0" w:rsidRDefault="000B61B0" w:rsidP="00F848B4">
      <w:pPr>
        <w:jc w:val="both"/>
        <w:rPr>
          <w:sz w:val="22"/>
          <w:szCs w:val="22"/>
          <w:lang w:val="it-IT"/>
        </w:rPr>
      </w:pPr>
      <w:r w:rsidRPr="000B61B0">
        <w:rPr>
          <w:sz w:val="22"/>
          <w:szCs w:val="22"/>
          <w:lang w:val="it-IT"/>
        </w:rPr>
        <w:t xml:space="preserve">- </w:t>
      </w:r>
      <w:r w:rsidRPr="00F848B4">
        <w:rPr>
          <w:b/>
          <w:sz w:val="22"/>
          <w:szCs w:val="22"/>
          <w:lang w:val="it-IT"/>
        </w:rPr>
        <w:t>Rižanski vodovod Koper</w:t>
      </w:r>
      <w:r w:rsidRPr="000B61B0">
        <w:rPr>
          <w:sz w:val="22"/>
          <w:szCs w:val="22"/>
          <w:lang w:val="it-IT"/>
        </w:rPr>
        <w:t xml:space="preserve">: 05 668 60 00 (giorni feriali dalle ore 7.15 alle ore 15.15), 05 662 83 00 </w:t>
      </w:r>
      <w:r w:rsidR="00F848B4">
        <w:rPr>
          <w:sz w:val="22"/>
          <w:szCs w:val="22"/>
          <w:lang w:val="it-IT"/>
        </w:rPr>
        <w:t>(</w:t>
      </w:r>
      <w:r w:rsidRPr="000B61B0">
        <w:rPr>
          <w:sz w:val="22"/>
          <w:szCs w:val="22"/>
          <w:lang w:val="it-IT"/>
        </w:rPr>
        <w:t xml:space="preserve">giorni feriali dopo le ore 15.15 compresi sabato e domenica), </w:t>
      </w:r>
      <w:hyperlink r:id="rId13" w:history="1">
        <w:r w:rsidR="00F848B4" w:rsidRPr="00F63D28">
          <w:rPr>
            <w:rStyle w:val="Hyperlink"/>
            <w:sz w:val="22"/>
            <w:szCs w:val="22"/>
            <w:lang w:val="it-IT"/>
          </w:rPr>
          <w:t>vodovod@rvk.si</w:t>
        </w:r>
      </w:hyperlink>
      <w:r w:rsidR="00F848B4">
        <w:rPr>
          <w:sz w:val="22"/>
          <w:szCs w:val="22"/>
          <w:lang w:val="it-IT"/>
        </w:rPr>
        <w:t xml:space="preserve"> </w:t>
      </w:r>
      <w:r w:rsidRPr="000B61B0">
        <w:rPr>
          <w:sz w:val="22"/>
          <w:szCs w:val="22"/>
          <w:lang w:val="it-IT"/>
        </w:rPr>
        <w:t xml:space="preserve"> </w:t>
      </w:r>
    </w:p>
    <w:p w:rsidR="000B61B0" w:rsidRDefault="000B61B0" w:rsidP="00F848B4">
      <w:pPr>
        <w:jc w:val="both"/>
        <w:rPr>
          <w:sz w:val="22"/>
          <w:szCs w:val="22"/>
          <w:lang w:val="it-IT"/>
        </w:rPr>
      </w:pPr>
      <w:r w:rsidRPr="000B61B0">
        <w:rPr>
          <w:sz w:val="22"/>
          <w:szCs w:val="22"/>
          <w:lang w:val="it-IT"/>
        </w:rPr>
        <w:lastRenderedPageBreak/>
        <w:t xml:space="preserve">- </w:t>
      </w:r>
      <w:r w:rsidRPr="00F848B4">
        <w:rPr>
          <w:b/>
          <w:sz w:val="22"/>
          <w:szCs w:val="22"/>
          <w:lang w:val="it-IT"/>
        </w:rPr>
        <w:t>Fondo alloggi pubblico</w:t>
      </w:r>
      <w:r w:rsidRPr="000B61B0">
        <w:rPr>
          <w:sz w:val="22"/>
          <w:szCs w:val="22"/>
          <w:lang w:val="it-IT"/>
        </w:rPr>
        <w:t>: 080 30 18 (lunedì, martedì, giovedì dalle ore 8 alle ore 15.30, mercoledì dalle ore 8 alle ore 17, venerdì dalle ore 8 alle ore 13.30)</w:t>
      </w:r>
    </w:p>
    <w:p w:rsidR="00F848B4" w:rsidRDefault="00F848B4" w:rsidP="00F848B4">
      <w:pPr>
        <w:jc w:val="both"/>
        <w:rPr>
          <w:sz w:val="22"/>
          <w:szCs w:val="22"/>
          <w:lang w:val="it-IT"/>
        </w:rPr>
      </w:pPr>
    </w:p>
    <w:p w:rsidR="000B61B0" w:rsidRDefault="00F848B4" w:rsidP="00833FF9">
      <w:pPr>
        <w:jc w:val="both"/>
        <w:rPr>
          <w:sz w:val="22"/>
          <w:szCs w:val="22"/>
          <w:lang w:val="it-IT"/>
        </w:rPr>
      </w:pPr>
      <w:r w:rsidRPr="00F848B4">
        <w:rPr>
          <w:b/>
          <w:sz w:val="22"/>
          <w:szCs w:val="22"/>
          <w:lang w:val="it-IT"/>
        </w:rPr>
        <w:t>-</w:t>
      </w:r>
      <w:r>
        <w:rPr>
          <w:b/>
          <w:sz w:val="22"/>
          <w:szCs w:val="22"/>
          <w:lang w:val="it-IT"/>
        </w:rPr>
        <w:t xml:space="preserve"> </w:t>
      </w:r>
      <w:r w:rsidRPr="00F848B4">
        <w:rPr>
          <w:b/>
          <w:sz w:val="22"/>
          <w:szCs w:val="22"/>
          <w:lang w:val="it-IT"/>
        </w:rPr>
        <w:t xml:space="preserve">Il </w:t>
      </w:r>
      <w:r w:rsidR="00F6107E" w:rsidRPr="00F848B4">
        <w:rPr>
          <w:b/>
          <w:sz w:val="22"/>
          <w:szCs w:val="22"/>
          <w:lang w:val="it-IT"/>
        </w:rPr>
        <w:t>Centro informaz</w:t>
      </w:r>
      <w:r w:rsidRPr="00F848B4">
        <w:rPr>
          <w:b/>
          <w:sz w:val="22"/>
          <w:szCs w:val="22"/>
          <w:lang w:val="it-IT"/>
        </w:rPr>
        <w:t xml:space="preserve">ioni turistiche di Capodistria </w:t>
      </w:r>
      <w:r w:rsidRPr="00F848B4">
        <w:rPr>
          <w:sz w:val="22"/>
          <w:szCs w:val="22"/>
          <w:lang w:val="it-IT"/>
        </w:rPr>
        <w:t xml:space="preserve">rimane chiuso </w:t>
      </w:r>
      <w:r>
        <w:rPr>
          <w:sz w:val="22"/>
          <w:szCs w:val="22"/>
          <w:lang w:val="it-IT"/>
        </w:rPr>
        <w:t>a</w:t>
      </w:r>
      <w:r w:rsidR="00F6107E" w:rsidRPr="00F6107E">
        <w:rPr>
          <w:sz w:val="22"/>
          <w:szCs w:val="22"/>
          <w:lang w:val="it-IT"/>
        </w:rPr>
        <w:t xml:space="preserve"> partire da giovedì, 2 marzo,</w:t>
      </w:r>
      <w:r w:rsidR="00833FF9">
        <w:rPr>
          <w:sz w:val="22"/>
          <w:szCs w:val="22"/>
          <w:lang w:val="it-IT"/>
        </w:rPr>
        <w:t xml:space="preserve"> </w:t>
      </w:r>
      <w:r w:rsidR="00F6107E" w:rsidRPr="00F6107E">
        <w:rPr>
          <w:sz w:val="22"/>
          <w:szCs w:val="22"/>
          <w:lang w:val="it-IT"/>
        </w:rPr>
        <w:t>per informazioni scrivere all'indirizzo di posta elettronica tic@koper.si.</w:t>
      </w:r>
    </w:p>
    <w:p w:rsidR="000B61B0" w:rsidRDefault="000B61B0" w:rsidP="000B61B0">
      <w:pPr>
        <w:jc w:val="both"/>
        <w:rPr>
          <w:sz w:val="22"/>
          <w:szCs w:val="22"/>
          <w:lang w:val="it-IT"/>
        </w:rPr>
      </w:pPr>
    </w:p>
    <w:p w:rsidR="00833FF9" w:rsidRDefault="00093854" w:rsidP="000B61B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A partire da g</w:t>
      </w:r>
      <w:r w:rsidRPr="00093854">
        <w:rPr>
          <w:sz w:val="22"/>
          <w:szCs w:val="22"/>
          <w:lang w:val="it-IT"/>
        </w:rPr>
        <w:t xml:space="preserve">iovedì, 12 marzo il Comune città di </w:t>
      </w:r>
      <w:r w:rsidRPr="00093854">
        <w:rPr>
          <w:b/>
          <w:sz w:val="22"/>
          <w:szCs w:val="22"/>
          <w:lang w:val="it-IT"/>
        </w:rPr>
        <w:t>Capodistria ha vietato l'uso di strutture sportive pubbliche e di altre strutture polifunzionali</w:t>
      </w:r>
      <w:r w:rsidRPr="00093854">
        <w:rPr>
          <w:sz w:val="22"/>
          <w:szCs w:val="22"/>
          <w:lang w:val="it-IT"/>
        </w:rPr>
        <w:t xml:space="preserve"> nel comune e ha inoltre </w:t>
      </w:r>
      <w:r w:rsidRPr="00093854">
        <w:rPr>
          <w:b/>
          <w:sz w:val="22"/>
          <w:szCs w:val="22"/>
          <w:lang w:val="it-IT"/>
        </w:rPr>
        <w:t>sospeso il servizio di trasporto gratuito con i veicoli Kurjerca.</w:t>
      </w:r>
      <w:r w:rsidRPr="00093854">
        <w:rPr>
          <w:sz w:val="22"/>
          <w:szCs w:val="22"/>
          <w:lang w:val="it-IT"/>
        </w:rPr>
        <w:t xml:space="preserve"> A partire da domenica, 16 marzo, </w:t>
      </w:r>
      <w:r w:rsidRPr="00093854">
        <w:rPr>
          <w:b/>
          <w:sz w:val="22"/>
          <w:szCs w:val="22"/>
          <w:lang w:val="it-IT"/>
        </w:rPr>
        <w:t>il Centro sportivo e ricreativo Bonifika, il Centro sportivo sulla sabbia, il campo sportivo multifunzionale e il parco giochi per bambini</w:t>
      </w:r>
      <w:r w:rsidRPr="00093854">
        <w:rPr>
          <w:sz w:val="22"/>
          <w:szCs w:val="22"/>
          <w:lang w:val="it-IT"/>
        </w:rPr>
        <w:t xml:space="preserve"> (sul tetto del bocciodromo) in via Aleš Bebler </w:t>
      </w:r>
      <w:r w:rsidRPr="00093854">
        <w:rPr>
          <w:b/>
          <w:sz w:val="22"/>
          <w:szCs w:val="22"/>
          <w:lang w:val="it-IT"/>
        </w:rPr>
        <w:t>e numerosi campi da gioco nelle comunità locali sono stati chiusi</w:t>
      </w:r>
      <w:r w:rsidRPr="00093854">
        <w:rPr>
          <w:sz w:val="22"/>
          <w:szCs w:val="22"/>
          <w:lang w:val="it-IT"/>
        </w:rPr>
        <w:t xml:space="preserve">, mentre l'Azienda pubblica Marjetica Koper </w:t>
      </w:r>
      <w:r w:rsidRPr="00093854">
        <w:rPr>
          <w:b/>
          <w:sz w:val="22"/>
          <w:szCs w:val="22"/>
          <w:lang w:val="it-IT"/>
        </w:rPr>
        <w:t>ha chiuso i bagni pubblici nel centro storico</w:t>
      </w:r>
      <w:r w:rsidRPr="00093854">
        <w:rPr>
          <w:sz w:val="22"/>
          <w:szCs w:val="22"/>
          <w:lang w:val="it-IT"/>
        </w:rPr>
        <w:t>.</w:t>
      </w:r>
    </w:p>
    <w:p w:rsidR="00093854" w:rsidRDefault="00093854" w:rsidP="000B61B0">
      <w:pPr>
        <w:jc w:val="both"/>
        <w:rPr>
          <w:sz w:val="22"/>
          <w:szCs w:val="22"/>
          <w:lang w:val="it-IT"/>
        </w:rPr>
      </w:pPr>
    </w:p>
    <w:p w:rsidR="00093854" w:rsidRDefault="002C2C6D" w:rsidP="000B61B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Ha adottato </w:t>
      </w:r>
      <w:r w:rsidR="00093854" w:rsidRPr="00093854">
        <w:rPr>
          <w:sz w:val="22"/>
          <w:szCs w:val="22"/>
          <w:lang w:val="it-IT"/>
        </w:rPr>
        <w:t xml:space="preserve">un </w:t>
      </w:r>
      <w:r w:rsidR="00093854" w:rsidRPr="002C2C6D">
        <w:rPr>
          <w:b/>
          <w:sz w:val="22"/>
          <w:szCs w:val="22"/>
          <w:lang w:val="it-IT"/>
        </w:rPr>
        <w:t>piano di emergenza per fornire un servizio di assistenza per i bambini in età prescolare ed elementare fino alla classe quinta</w:t>
      </w:r>
      <w:r w:rsidR="00093854" w:rsidRPr="00093854">
        <w:rPr>
          <w:sz w:val="22"/>
          <w:szCs w:val="22"/>
          <w:lang w:val="it-IT"/>
        </w:rPr>
        <w:t xml:space="preserve">, che verrà attuato esclusivamente a casa </w:t>
      </w:r>
      <w:r w:rsidR="00D90E00">
        <w:rPr>
          <w:sz w:val="22"/>
          <w:szCs w:val="22"/>
          <w:lang w:val="it-IT"/>
        </w:rPr>
        <w:t>p</w:t>
      </w:r>
      <w:r w:rsidR="00093854" w:rsidRPr="00093854">
        <w:rPr>
          <w:sz w:val="22"/>
          <w:szCs w:val="22"/>
          <w:lang w:val="it-IT"/>
        </w:rPr>
        <w:t>er evitare la possibilità di contagio da coronavirus.</w:t>
      </w:r>
      <w:r>
        <w:rPr>
          <w:sz w:val="22"/>
          <w:szCs w:val="22"/>
          <w:lang w:val="it-IT"/>
        </w:rPr>
        <w:t xml:space="preserve"> A partire da lunedì 16 marzo, il Comune città di </w:t>
      </w:r>
      <w:r w:rsidR="00D90E00">
        <w:rPr>
          <w:sz w:val="22"/>
          <w:szCs w:val="22"/>
          <w:lang w:val="it-IT"/>
        </w:rPr>
        <w:t>Capodistria</w:t>
      </w:r>
      <w:r>
        <w:rPr>
          <w:sz w:val="22"/>
          <w:szCs w:val="22"/>
          <w:lang w:val="it-IT"/>
        </w:rPr>
        <w:t xml:space="preserve"> e il Giardino d’infanzia di </w:t>
      </w:r>
      <w:r w:rsidR="00D90E00">
        <w:rPr>
          <w:sz w:val="22"/>
          <w:szCs w:val="22"/>
          <w:lang w:val="it-IT"/>
        </w:rPr>
        <w:t>Capodistria</w:t>
      </w:r>
      <w:r>
        <w:rPr>
          <w:sz w:val="22"/>
          <w:szCs w:val="22"/>
          <w:lang w:val="it-IT"/>
        </w:rPr>
        <w:t xml:space="preserve"> (Vrtec Koper)</w:t>
      </w:r>
      <w:r w:rsidR="00D90E00">
        <w:rPr>
          <w:sz w:val="22"/>
          <w:szCs w:val="22"/>
          <w:lang w:val="it-IT"/>
        </w:rPr>
        <w:t xml:space="preserve"> coordinano le richieste di assistenza. Per maggiori informazioni i genitori possono chiamare allo </w:t>
      </w:r>
      <w:r w:rsidR="00D90E00" w:rsidRPr="002C2C6D">
        <w:rPr>
          <w:sz w:val="22"/>
          <w:szCs w:val="22"/>
          <w:lang w:val="it-IT"/>
        </w:rPr>
        <w:t>030 370 596</w:t>
      </w:r>
      <w:r w:rsidR="00D90E00" w:rsidRPr="00D90E00">
        <w:rPr>
          <w:sz w:val="22"/>
          <w:szCs w:val="22"/>
          <w:lang w:val="it-IT"/>
        </w:rPr>
        <w:t xml:space="preserve"> </w:t>
      </w:r>
      <w:r w:rsidR="00D90E00" w:rsidRPr="002C2C6D">
        <w:rPr>
          <w:sz w:val="22"/>
          <w:szCs w:val="22"/>
          <w:lang w:val="it-IT"/>
        </w:rPr>
        <w:t>nei giorni feriali dalle ore 9 alle ore 17.</w:t>
      </w:r>
    </w:p>
    <w:p w:rsidR="00093854" w:rsidRDefault="00093854" w:rsidP="000B61B0">
      <w:pPr>
        <w:jc w:val="both"/>
        <w:rPr>
          <w:sz w:val="22"/>
          <w:szCs w:val="22"/>
          <w:lang w:val="it-IT"/>
        </w:rPr>
      </w:pPr>
    </w:p>
    <w:p w:rsidR="00743E2A" w:rsidRPr="00890234" w:rsidRDefault="00743E2A" w:rsidP="00743E2A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 xml:space="preserve">In seguito alle disposizioni di divieto di erogazione del servizio di trasporto pubblico nella Repubblica di Slovenia il Comune città di </w:t>
      </w:r>
      <w:r w:rsidRPr="00743E2A">
        <w:rPr>
          <w:b/>
          <w:sz w:val="22"/>
          <w:szCs w:val="22"/>
          <w:lang w:val="it-IT"/>
        </w:rPr>
        <w:t>Capodistria ha rafforzato il programma sociale di accompagnamento e assistenza agli anziani - Vitica</w:t>
      </w:r>
      <w:r w:rsidRPr="00890234">
        <w:rPr>
          <w:sz w:val="22"/>
          <w:szCs w:val="22"/>
          <w:lang w:val="it-IT"/>
        </w:rPr>
        <w:t xml:space="preserve">, che viene svolto dalla Casa di riposo costiera di Capodistria sul territorio del comune. La misura aggiuntiva, prevista solo per i casi urgenti, mira a fornire ai cittadini anziani e non integrati socialmente e quindi appartenenti alla fascia di popolazione più vulnerabile, un accesso regolare a negozi, farmacie e servizi sanitari quando gli autobus non sono in circolazione. I trasporti sono gratuiti e vengono effettuati su prenotazione. Per </w:t>
      </w:r>
      <w:r>
        <w:rPr>
          <w:sz w:val="22"/>
          <w:szCs w:val="22"/>
          <w:lang w:val="it-IT"/>
        </w:rPr>
        <w:t>maggiori</w:t>
      </w:r>
      <w:r w:rsidRPr="00890234">
        <w:rPr>
          <w:sz w:val="22"/>
          <w:szCs w:val="22"/>
          <w:lang w:val="it-IT"/>
        </w:rPr>
        <w:t xml:space="preserve"> informazioni contattare il numero telefonico 030 710 007.</w:t>
      </w:r>
    </w:p>
    <w:p w:rsidR="00D90E00" w:rsidRDefault="00D90E00" w:rsidP="000B61B0">
      <w:pPr>
        <w:jc w:val="both"/>
        <w:rPr>
          <w:sz w:val="22"/>
          <w:szCs w:val="22"/>
          <w:lang w:val="it-IT"/>
        </w:rPr>
      </w:pPr>
    </w:p>
    <w:p w:rsidR="00D90E00" w:rsidRPr="00E21862" w:rsidRDefault="00DF062E" w:rsidP="000B61B0">
      <w:pPr>
        <w:jc w:val="both"/>
        <w:rPr>
          <w:b/>
          <w:sz w:val="22"/>
          <w:szCs w:val="22"/>
          <w:lang w:val="it-IT"/>
        </w:rPr>
      </w:pPr>
      <w:r w:rsidRPr="00DF062E">
        <w:rPr>
          <w:b/>
          <w:sz w:val="22"/>
          <w:szCs w:val="22"/>
          <w:lang w:val="it-IT"/>
        </w:rPr>
        <w:t>I servizi di trasporto nel Comune città di Capodistria continueranno ad essere svolti dai servizi taxi</w:t>
      </w:r>
      <w:r>
        <w:rPr>
          <w:b/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 xml:space="preserve">secondo il listino prezzi </w:t>
      </w:r>
      <w:r w:rsidR="00E21862">
        <w:rPr>
          <w:sz w:val="22"/>
          <w:szCs w:val="22"/>
          <w:lang w:val="it-IT"/>
        </w:rPr>
        <w:t>ufficiale</w:t>
      </w:r>
      <w:r>
        <w:rPr>
          <w:sz w:val="22"/>
          <w:szCs w:val="22"/>
          <w:lang w:val="it-IT"/>
        </w:rPr>
        <w:t>.</w:t>
      </w:r>
      <w:r w:rsidR="00E21862">
        <w:rPr>
          <w:sz w:val="22"/>
          <w:szCs w:val="22"/>
          <w:lang w:val="it-IT"/>
        </w:rPr>
        <w:t xml:space="preserve"> </w:t>
      </w:r>
      <w:r w:rsidR="00E21862" w:rsidRPr="00890234">
        <w:rPr>
          <w:sz w:val="22"/>
          <w:szCs w:val="22"/>
          <w:lang w:val="it-IT"/>
        </w:rPr>
        <w:t>Entrambi i servizi di trasporto sono destinati esclusivamente a persone sane o che non mostrano segni di contagio con il nuovo virus. Tuttavia, i conducenti proteggeranno adeguatamente se stessi e i loro veicoli, arieggiandoli e disinfettandoli dopo ogni trasporto. Il comune chiede agli utenti di entrare nei veicoli individualmente e sempre solo dalla porta posteriore.</w:t>
      </w:r>
      <w:r w:rsidR="00E21862">
        <w:rPr>
          <w:sz w:val="22"/>
          <w:szCs w:val="22"/>
          <w:lang w:val="it-IT"/>
        </w:rPr>
        <w:t xml:space="preserve"> </w:t>
      </w:r>
      <w:r w:rsidR="00E21862" w:rsidRPr="00E21862">
        <w:rPr>
          <w:b/>
          <w:sz w:val="22"/>
          <w:szCs w:val="22"/>
          <w:lang w:val="it-IT"/>
        </w:rPr>
        <w:t xml:space="preserve">Nei prossimi giorni verrà organizzato anche un servizio speciale di consegna a domicilio di cibo, medicinali e altri beni di prima necessità agli ammalati e alle persone in quarantena. </w:t>
      </w:r>
    </w:p>
    <w:p w:rsidR="009743D9" w:rsidRPr="00890234" w:rsidRDefault="009743D9" w:rsidP="000B61B0">
      <w:pPr>
        <w:jc w:val="both"/>
        <w:rPr>
          <w:sz w:val="22"/>
          <w:szCs w:val="22"/>
          <w:lang w:val="it-IT"/>
        </w:rPr>
      </w:pPr>
    </w:p>
    <w:p w:rsidR="009743D9" w:rsidRDefault="009743D9" w:rsidP="000B61B0">
      <w:pPr>
        <w:jc w:val="both"/>
        <w:rPr>
          <w:sz w:val="22"/>
          <w:szCs w:val="22"/>
          <w:lang w:val="it-IT"/>
        </w:rPr>
      </w:pPr>
      <w:r w:rsidRPr="00890234">
        <w:rPr>
          <w:sz w:val="22"/>
          <w:szCs w:val="22"/>
          <w:lang w:val="it-IT"/>
        </w:rPr>
        <w:t xml:space="preserve">Per un periodo di tempo indeterminato il comune ha instaurato </w:t>
      </w:r>
      <w:r w:rsidRPr="002B4E59">
        <w:rPr>
          <w:b/>
          <w:sz w:val="22"/>
          <w:szCs w:val="22"/>
          <w:lang w:val="it-IT"/>
        </w:rPr>
        <w:t>l'uso gratuito di tutti i parcheggi</w:t>
      </w:r>
      <w:r w:rsidRPr="00890234">
        <w:rPr>
          <w:sz w:val="22"/>
          <w:szCs w:val="22"/>
          <w:lang w:val="it-IT"/>
        </w:rPr>
        <w:t xml:space="preserve"> pubblici nel Comune città di Capodistria. Ciò vale anche per i due parcheggi sotterranei della Scuola elementare di Capodistria e del palasport Arena Bonifika, nonché per l'area di sosta per i camper gestita dall'Azienda pubblica Marjetica Koper.</w:t>
      </w:r>
      <w:r w:rsidR="00870D47">
        <w:rPr>
          <w:sz w:val="22"/>
          <w:szCs w:val="22"/>
          <w:lang w:val="it-IT"/>
        </w:rPr>
        <w:t xml:space="preserve"> </w:t>
      </w:r>
      <w:r w:rsidRPr="00890234">
        <w:rPr>
          <w:sz w:val="22"/>
          <w:szCs w:val="22"/>
          <w:lang w:val="it-IT"/>
        </w:rPr>
        <w:t xml:space="preserve">I titolari dei permessi di parcheggio nel centro storico di Capodistria, la cui validità è scaduta proprio in questi giorni, avete comunque la possibilità di parcheggiare i veicoli e potrete prolungare i permessi non appena la situazione tornerà alla normalità. Le condizioni di parcheggio rimangono le stesse, esponete il permesso in luogo ben visibile nella vostra automobile. </w:t>
      </w:r>
    </w:p>
    <w:p w:rsidR="00870D47" w:rsidRPr="00890234" w:rsidRDefault="00870D47" w:rsidP="000B61B0">
      <w:pPr>
        <w:jc w:val="both"/>
        <w:rPr>
          <w:sz w:val="22"/>
          <w:szCs w:val="22"/>
          <w:lang w:val="it-IT"/>
        </w:rPr>
      </w:pPr>
    </w:p>
    <w:p w:rsidR="009743D9" w:rsidRPr="00890234" w:rsidRDefault="00870D47" w:rsidP="000B61B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 partire da oggi, </w:t>
      </w:r>
      <w:r w:rsidRPr="00870D47">
        <w:rPr>
          <w:sz w:val="22"/>
          <w:szCs w:val="22"/>
          <w:lang w:val="it-IT"/>
        </w:rPr>
        <w:t>19 marzo, il parcheggio in piazzale Vergerio e nei pressi della Casa della sanità di Capodistria verrà destinato esclusivamente ad uso degli utenti della Casa della sanità. Lo scopo del provvedimento è garantire un accesso diretto e indisturbato ai cittadini e agli altri utenti dei servizi sanitari. All'ingresso di piazzale Vergerio l'Azienda pubblica Marjetica Koper ha provveduto a collocare l'apposita segnaletica e, se necessario, instaurerà la chiusura al traffico con addetti che dirigeranno il traffico. L'accesso per gli abitanti delle vie limitrofe rimane libero.</w:t>
      </w:r>
    </w:p>
    <w:p w:rsidR="009743D9" w:rsidRDefault="009743D9" w:rsidP="000B61B0">
      <w:pPr>
        <w:jc w:val="both"/>
        <w:rPr>
          <w:sz w:val="22"/>
          <w:szCs w:val="22"/>
          <w:lang w:val="it-IT"/>
        </w:rPr>
      </w:pPr>
    </w:p>
    <w:p w:rsidR="00870D47" w:rsidRDefault="00870D47" w:rsidP="000B61B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È in vigore il decreto sul divieto </w:t>
      </w:r>
      <w:r w:rsidR="00A07EAD">
        <w:rPr>
          <w:sz w:val="22"/>
          <w:szCs w:val="22"/>
          <w:lang w:val="it-IT"/>
        </w:rPr>
        <w:t>temporaneo di vendita di beni e servizi ai consumatori nella Repubblica di Slovenia, che viene attuato anche nel Comune città di Capodistria, dove alcuni ristoratori e commercianti hanno chiuso i battenti già domenica, 15 marzo.</w:t>
      </w:r>
    </w:p>
    <w:p w:rsidR="00870D47" w:rsidRPr="00890234" w:rsidRDefault="00A07EAD" w:rsidP="000B61B0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 xml:space="preserve">A </w:t>
      </w:r>
      <w:r w:rsidR="00202EB5">
        <w:rPr>
          <w:sz w:val="22"/>
          <w:szCs w:val="22"/>
          <w:lang w:val="it-IT"/>
        </w:rPr>
        <w:t>partire</w:t>
      </w:r>
      <w:r>
        <w:rPr>
          <w:sz w:val="22"/>
          <w:szCs w:val="22"/>
          <w:lang w:val="it-IT"/>
        </w:rPr>
        <w:t xml:space="preserve"> da l</w:t>
      </w:r>
      <w:r w:rsidRPr="00A07EAD">
        <w:rPr>
          <w:sz w:val="22"/>
          <w:szCs w:val="22"/>
          <w:lang w:val="it-IT"/>
        </w:rPr>
        <w:t>unedì</w:t>
      </w:r>
      <w:r>
        <w:rPr>
          <w:sz w:val="22"/>
          <w:szCs w:val="22"/>
          <w:lang w:val="it-IT"/>
        </w:rPr>
        <w:t xml:space="preserve">, </w:t>
      </w:r>
      <w:r w:rsidRPr="00A07EAD">
        <w:rPr>
          <w:sz w:val="22"/>
          <w:szCs w:val="22"/>
          <w:lang w:val="it-IT"/>
        </w:rPr>
        <w:t>16 marzo</w:t>
      </w:r>
      <w:r>
        <w:rPr>
          <w:sz w:val="22"/>
          <w:szCs w:val="22"/>
          <w:lang w:val="it-IT"/>
        </w:rPr>
        <w:t>,</w:t>
      </w:r>
      <w:r w:rsidRPr="00A07EAD">
        <w:rPr>
          <w:sz w:val="22"/>
          <w:szCs w:val="22"/>
          <w:lang w:val="it-IT"/>
        </w:rPr>
        <w:t xml:space="preserve"> il comune ha istituito </w:t>
      </w:r>
      <w:r w:rsidRPr="0028260A">
        <w:rPr>
          <w:b/>
          <w:sz w:val="22"/>
          <w:szCs w:val="22"/>
          <w:lang w:val="it-IT"/>
        </w:rPr>
        <w:t>una</w:t>
      </w:r>
      <w:r w:rsidRPr="00A07EAD">
        <w:rPr>
          <w:sz w:val="22"/>
          <w:szCs w:val="22"/>
          <w:lang w:val="it-IT"/>
        </w:rPr>
        <w:t xml:space="preserve"> </w:t>
      </w:r>
      <w:r w:rsidRPr="0028260A">
        <w:rPr>
          <w:b/>
          <w:sz w:val="22"/>
          <w:szCs w:val="22"/>
          <w:lang w:val="it-IT"/>
        </w:rPr>
        <w:t>base di volontari</w:t>
      </w:r>
      <w:r w:rsidR="00202EB5">
        <w:rPr>
          <w:sz w:val="22"/>
          <w:szCs w:val="22"/>
          <w:lang w:val="it-IT"/>
        </w:rPr>
        <w:t xml:space="preserve">. Invita tutti i </w:t>
      </w:r>
      <w:r w:rsidRPr="00A07EAD">
        <w:rPr>
          <w:sz w:val="22"/>
          <w:szCs w:val="22"/>
          <w:lang w:val="it-IT"/>
        </w:rPr>
        <w:t xml:space="preserve">cittadini del </w:t>
      </w:r>
      <w:r w:rsidR="00202EB5">
        <w:rPr>
          <w:sz w:val="22"/>
          <w:szCs w:val="22"/>
          <w:lang w:val="it-IT"/>
        </w:rPr>
        <w:t>C</w:t>
      </w:r>
      <w:r w:rsidRPr="00A07EAD">
        <w:rPr>
          <w:sz w:val="22"/>
          <w:szCs w:val="22"/>
          <w:lang w:val="it-IT"/>
        </w:rPr>
        <w:t>omune</w:t>
      </w:r>
      <w:r w:rsidR="00202EB5">
        <w:rPr>
          <w:sz w:val="22"/>
          <w:szCs w:val="22"/>
          <w:lang w:val="it-IT"/>
        </w:rPr>
        <w:t xml:space="preserve"> città</w:t>
      </w:r>
      <w:r w:rsidRPr="00A07EAD">
        <w:rPr>
          <w:sz w:val="22"/>
          <w:szCs w:val="22"/>
          <w:lang w:val="it-IT"/>
        </w:rPr>
        <w:t xml:space="preserve"> di Capodistria</w:t>
      </w:r>
      <w:r w:rsidR="00202EB5">
        <w:rPr>
          <w:sz w:val="22"/>
          <w:szCs w:val="22"/>
          <w:lang w:val="it-IT"/>
        </w:rPr>
        <w:t>, che sono impiegati nelle i</w:t>
      </w:r>
      <w:r w:rsidRPr="00A07EAD">
        <w:rPr>
          <w:sz w:val="22"/>
          <w:szCs w:val="22"/>
          <w:lang w:val="it-IT"/>
        </w:rPr>
        <w:t xml:space="preserve">stituzioni pubbliche, </w:t>
      </w:r>
      <w:r w:rsidR="00202EB5">
        <w:rPr>
          <w:sz w:val="22"/>
          <w:szCs w:val="22"/>
          <w:lang w:val="it-IT"/>
        </w:rPr>
        <w:t xml:space="preserve">nelle </w:t>
      </w:r>
      <w:r w:rsidRPr="00A07EAD">
        <w:rPr>
          <w:sz w:val="22"/>
          <w:szCs w:val="22"/>
          <w:lang w:val="it-IT"/>
        </w:rPr>
        <w:t>aziende e altre organizzazioni</w:t>
      </w:r>
      <w:r w:rsidR="0028260A">
        <w:rPr>
          <w:sz w:val="22"/>
          <w:szCs w:val="22"/>
          <w:lang w:val="it-IT"/>
        </w:rPr>
        <w:t>,</w:t>
      </w:r>
      <w:r w:rsidRPr="00A07EAD">
        <w:rPr>
          <w:sz w:val="22"/>
          <w:szCs w:val="22"/>
          <w:lang w:val="it-IT"/>
        </w:rPr>
        <w:t xml:space="preserve"> a iscriversi </w:t>
      </w:r>
      <w:r w:rsidR="00202EB5">
        <w:rPr>
          <w:sz w:val="22"/>
          <w:szCs w:val="22"/>
          <w:lang w:val="it-IT"/>
        </w:rPr>
        <w:t>nell’</w:t>
      </w:r>
      <w:r w:rsidRPr="00A07EAD">
        <w:rPr>
          <w:sz w:val="22"/>
          <w:szCs w:val="22"/>
          <w:lang w:val="it-IT"/>
        </w:rPr>
        <w:t xml:space="preserve">elenco di volontari che </w:t>
      </w:r>
      <w:r w:rsidR="0028260A" w:rsidRPr="00A07EAD">
        <w:rPr>
          <w:sz w:val="22"/>
          <w:szCs w:val="22"/>
          <w:lang w:val="it-IT"/>
        </w:rPr>
        <w:t xml:space="preserve">nei prossimi giorni </w:t>
      </w:r>
      <w:r w:rsidRPr="00A07EAD">
        <w:rPr>
          <w:sz w:val="22"/>
          <w:szCs w:val="22"/>
          <w:lang w:val="it-IT"/>
        </w:rPr>
        <w:t>si occuperanno della consegna di cibo agli anziani, consegna di cibo a domicilio a persone in quarantena/isolamento, trasporto per i cittadini che necessitano di questo servizio (farmacia, medico, negozio), assistenza domiciliare per i genitori di bambini che</w:t>
      </w:r>
      <w:r w:rsidR="00202EB5">
        <w:rPr>
          <w:sz w:val="22"/>
          <w:szCs w:val="22"/>
          <w:lang w:val="it-IT"/>
        </w:rPr>
        <w:t xml:space="preserve"> svolgono lavori critici e di massima importanza, </w:t>
      </w:r>
      <w:r w:rsidRPr="00A07EAD">
        <w:rPr>
          <w:sz w:val="22"/>
          <w:szCs w:val="22"/>
          <w:lang w:val="it-IT"/>
        </w:rPr>
        <w:t xml:space="preserve">consegna di materiale a varie istituzioni, raccolta e coordinamento di volontari, assistenza </w:t>
      </w:r>
      <w:r w:rsidR="0028260A">
        <w:rPr>
          <w:sz w:val="22"/>
          <w:szCs w:val="22"/>
          <w:lang w:val="it-IT"/>
        </w:rPr>
        <w:t>alla</w:t>
      </w:r>
      <w:r w:rsidRPr="00A07EAD">
        <w:rPr>
          <w:sz w:val="22"/>
          <w:szCs w:val="22"/>
          <w:lang w:val="it-IT"/>
        </w:rPr>
        <w:t xml:space="preserve"> protezione civile e assistenza </w:t>
      </w:r>
      <w:r w:rsidR="0028260A">
        <w:rPr>
          <w:sz w:val="22"/>
          <w:szCs w:val="22"/>
          <w:lang w:val="it-IT"/>
        </w:rPr>
        <w:t>nei centralini</w:t>
      </w:r>
      <w:r w:rsidRPr="00A07EAD">
        <w:rPr>
          <w:sz w:val="22"/>
          <w:szCs w:val="22"/>
          <w:lang w:val="it-IT"/>
        </w:rPr>
        <w:t xml:space="preserve"> telefonici. I volontari eseguiranno i compiti individualmente, non in gruppo. Gli interessati possono presentare domanda tramite il modulo disponibile all'indirizzo </w:t>
      </w:r>
      <w:hyperlink r:id="rId14" w:history="1">
        <w:r w:rsidR="0028260A" w:rsidRPr="00F63D28">
          <w:rPr>
            <w:rStyle w:val="Hyperlink"/>
            <w:sz w:val="22"/>
            <w:szCs w:val="22"/>
            <w:lang w:val="it-IT"/>
          </w:rPr>
          <w:t>https://www.1ka.si/a/260201</w:t>
        </w:r>
      </w:hyperlink>
      <w:r w:rsidRPr="00A07EAD">
        <w:rPr>
          <w:sz w:val="22"/>
          <w:szCs w:val="22"/>
          <w:lang w:val="it-IT"/>
        </w:rPr>
        <w:t xml:space="preserve">. </w:t>
      </w:r>
      <w:r w:rsidR="0028260A">
        <w:rPr>
          <w:sz w:val="22"/>
          <w:szCs w:val="22"/>
          <w:lang w:val="it-IT"/>
        </w:rPr>
        <w:t xml:space="preserve">In caso di necessità il </w:t>
      </w:r>
      <w:r w:rsidRPr="00A07EAD">
        <w:rPr>
          <w:sz w:val="22"/>
          <w:szCs w:val="22"/>
          <w:lang w:val="it-IT"/>
        </w:rPr>
        <w:t>Comune</w:t>
      </w:r>
      <w:r w:rsidR="0028260A">
        <w:rPr>
          <w:sz w:val="22"/>
          <w:szCs w:val="22"/>
          <w:lang w:val="it-IT"/>
        </w:rPr>
        <w:t xml:space="preserve"> città </w:t>
      </w:r>
      <w:r w:rsidRPr="00A07EAD">
        <w:rPr>
          <w:sz w:val="22"/>
          <w:szCs w:val="22"/>
          <w:lang w:val="it-IT"/>
        </w:rPr>
        <w:t xml:space="preserve">di Capodistria </w:t>
      </w:r>
      <w:r w:rsidR="0028260A">
        <w:rPr>
          <w:sz w:val="22"/>
          <w:szCs w:val="22"/>
          <w:lang w:val="it-IT"/>
        </w:rPr>
        <w:t xml:space="preserve">provvederà ad </w:t>
      </w:r>
      <w:r w:rsidR="0028260A" w:rsidRPr="00A07EAD">
        <w:rPr>
          <w:sz w:val="22"/>
          <w:szCs w:val="22"/>
          <w:lang w:val="it-IT"/>
        </w:rPr>
        <w:t>attivar</w:t>
      </w:r>
      <w:r w:rsidR="0028260A">
        <w:rPr>
          <w:sz w:val="22"/>
          <w:szCs w:val="22"/>
          <w:lang w:val="it-IT"/>
        </w:rPr>
        <w:t xml:space="preserve">e </w:t>
      </w:r>
      <w:r w:rsidRPr="00A07EAD">
        <w:rPr>
          <w:sz w:val="22"/>
          <w:szCs w:val="22"/>
          <w:lang w:val="it-IT"/>
        </w:rPr>
        <w:t>i volontari.</w:t>
      </w:r>
    </w:p>
    <w:p w:rsidR="002D223B" w:rsidRDefault="002D223B" w:rsidP="002D223B">
      <w:pPr>
        <w:jc w:val="both"/>
        <w:rPr>
          <w:sz w:val="22"/>
          <w:szCs w:val="22"/>
          <w:lang w:val="it-IT"/>
        </w:rPr>
      </w:pPr>
    </w:p>
    <w:p w:rsidR="002B4E59" w:rsidRDefault="002B4E59" w:rsidP="002D223B">
      <w:pPr>
        <w:jc w:val="both"/>
        <w:rPr>
          <w:sz w:val="22"/>
          <w:szCs w:val="22"/>
          <w:lang w:val="it-IT"/>
        </w:rPr>
      </w:pPr>
      <w:r w:rsidRPr="002B4E59">
        <w:rPr>
          <w:sz w:val="22"/>
          <w:szCs w:val="22"/>
          <w:lang w:val="it-IT"/>
        </w:rPr>
        <w:t>A causa dello stato di emergenza</w:t>
      </w:r>
      <w:r w:rsidRPr="002E53DC">
        <w:rPr>
          <w:b/>
          <w:sz w:val="22"/>
          <w:szCs w:val="22"/>
          <w:lang w:val="it-IT"/>
        </w:rPr>
        <w:t>, tutti gli attuali bandi di concorso pubblici e gli annunci pubblici</w:t>
      </w:r>
      <w:r w:rsidRPr="002B4E59">
        <w:rPr>
          <w:sz w:val="22"/>
          <w:szCs w:val="22"/>
          <w:lang w:val="it-IT"/>
        </w:rPr>
        <w:t xml:space="preserve">, che scadono il 3 aprile 2020, </w:t>
      </w:r>
      <w:r w:rsidRPr="002E53DC">
        <w:rPr>
          <w:b/>
          <w:sz w:val="22"/>
          <w:szCs w:val="22"/>
          <w:lang w:val="it-IT"/>
        </w:rPr>
        <w:t>sono stati prorogati rispettivamente fino al 23 ovvero fino al 24 aprile 2020</w:t>
      </w:r>
      <w:r w:rsidRPr="002B4E59">
        <w:rPr>
          <w:sz w:val="22"/>
          <w:szCs w:val="22"/>
          <w:lang w:val="it-IT"/>
        </w:rPr>
        <w:t xml:space="preserve">. </w:t>
      </w:r>
      <w:r w:rsidR="002E53DC">
        <w:rPr>
          <w:sz w:val="22"/>
          <w:szCs w:val="22"/>
          <w:lang w:val="it-IT"/>
        </w:rPr>
        <w:t xml:space="preserve">Fanno eccezione il bando </w:t>
      </w:r>
      <w:r w:rsidR="005759F6">
        <w:rPr>
          <w:sz w:val="22"/>
          <w:szCs w:val="22"/>
          <w:lang w:val="it-IT"/>
        </w:rPr>
        <w:t xml:space="preserve">di concorso </w:t>
      </w:r>
      <w:r w:rsidR="002E53DC">
        <w:rPr>
          <w:sz w:val="22"/>
          <w:szCs w:val="22"/>
          <w:lang w:val="it-IT"/>
        </w:rPr>
        <w:t xml:space="preserve">pubblico per la seconda fase di rinnovo del Giardino d’infanzia a Semedella (Vrtec Semedela) </w:t>
      </w:r>
      <w:r w:rsidR="005759F6">
        <w:rPr>
          <w:sz w:val="22"/>
          <w:szCs w:val="22"/>
          <w:lang w:val="it-IT"/>
        </w:rPr>
        <w:t>– unità di Slavnik, che è vincolato da un periodo di esecuzione breve durante le vacanze estive e l</w:t>
      </w:r>
      <w:r w:rsidRPr="002B4E59">
        <w:rPr>
          <w:sz w:val="22"/>
          <w:szCs w:val="22"/>
          <w:lang w:val="it-IT"/>
        </w:rPr>
        <w:t>'asta pubblica di</w:t>
      </w:r>
      <w:r w:rsidR="005759F6">
        <w:rPr>
          <w:sz w:val="22"/>
          <w:szCs w:val="22"/>
          <w:lang w:val="it-IT"/>
        </w:rPr>
        <w:t xml:space="preserve"> vendita degli</w:t>
      </w:r>
      <w:r w:rsidRPr="002B4E59">
        <w:rPr>
          <w:sz w:val="22"/>
          <w:szCs w:val="22"/>
          <w:lang w:val="it-IT"/>
        </w:rPr>
        <w:t xml:space="preserve"> immobili</w:t>
      </w:r>
      <w:r w:rsidR="005759F6">
        <w:rPr>
          <w:sz w:val="22"/>
          <w:szCs w:val="22"/>
          <w:lang w:val="it-IT"/>
        </w:rPr>
        <w:t xml:space="preserve">, che si svolgerà </w:t>
      </w:r>
      <w:r w:rsidRPr="002B4E59">
        <w:rPr>
          <w:sz w:val="22"/>
          <w:szCs w:val="22"/>
          <w:lang w:val="it-IT"/>
        </w:rPr>
        <w:t>giovedì</w:t>
      </w:r>
      <w:r w:rsidR="005759F6">
        <w:rPr>
          <w:sz w:val="22"/>
          <w:szCs w:val="22"/>
          <w:lang w:val="it-IT"/>
        </w:rPr>
        <w:t>,</w:t>
      </w:r>
      <w:r w:rsidRPr="002B4E59">
        <w:rPr>
          <w:sz w:val="22"/>
          <w:szCs w:val="22"/>
          <w:lang w:val="it-IT"/>
        </w:rPr>
        <w:t xml:space="preserve"> 23 aprile.</w:t>
      </w:r>
    </w:p>
    <w:p w:rsidR="002B4E59" w:rsidRPr="002D223B" w:rsidRDefault="002B4E59" w:rsidP="002D223B">
      <w:pPr>
        <w:jc w:val="both"/>
        <w:rPr>
          <w:sz w:val="22"/>
          <w:szCs w:val="22"/>
          <w:lang w:val="it-IT"/>
        </w:rPr>
      </w:pPr>
    </w:p>
    <w:p w:rsidR="002D223B" w:rsidRDefault="002D223B" w:rsidP="002D223B">
      <w:pPr>
        <w:jc w:val="both"/>
        <w:rPr>
          <w:sz w:val="22"/>
          <w:szCs w:val="22"/>
          <w:lang w:val="it-IT"/>
        </w:rPr>
      </w:pPr>
      <w:r w:rsidRPr="002D223B">
        <w:rPr>
          <w:sz w:val="22"/>
          <w:szCs w:val="22"/>
          <w:lang w:val="it-IT"/>
        </w:rPr>
        <w:t xml:space="preserve">Il </w:t>
      </w:r>
      <w:r>
        <w:rPr>
          <w:sz w:val="22"/>
          <w:szCs w:val="22"/>
          <w:lang w:val="it-IT"/>
        </w:rPr>
        <w:t>C</w:t>
      </w:r>
      <w:r w:rsidRPr="002D223B">
        <w:rPr>
          <w:sz w:val="22"/>
          <w:szCs w:val="22"/>
          <w:lang w:val="it-IT"/>
        </w:rPr>
        <w:t xml:space="preserve">omune </w:t>
      </w:r>
      <w:r>
        <w:rPr>
          <w:sz w:val="22"/>
          <w:szCs w:val="22"/>
          <w:lang w:val="it-IT"/>
        </w:rPr>
        <w:t xml:space="preserve">città </w:t>
      </w:r>
      <w:r w:rsidRPr="002D223B">
        <w:rPr>
          <w:sz w:val="22"/>
          <w:szCs w:val="22"/>
          <w:lang w:val="it-IT"/>
        </w:rPr>
        <w:t xml:space="preserve">di Capodistria ha </w:t>
      </w:r>
      <w:r w:rsidRPr="002B4E59">
        <w:rPr>
          <w:b/>
          <w:sz w:val="22"/>
          <w:szCs w:val="22"/>
          <w:lang w:val="it-IT"/>
        </w:rPr>
        <w:t>inoltre istituito un numero telefonico gratuito 080 73 16</w:t>
      </w:r>
      <w:r w:rsidRPr="002D223B">
        <w:rPr>
          <w:sz w:val="22"/>
          <w:szCs w:val="22"/>
          <w:lang w:val="it-IT"/>
        </w:rPr>
        <w:t xml:space="preserve">, </w:t>
      </w:r>
      <w:r>
        <w:rPr>
          <w:sz w:val="22"/>
          <w:szCs w:val="22"/>
          <w:lang w:val="it-IT"/>
        </w:rPr>
        <w:t xml:space="preserve">tramite il quale verranno fornite ai cittadini </w:t>
      </w:r>
      <w:r w:rsidRPr="002D223B">
        <w:rPr>
          <w:sz w:val="22"/>
          <w:szCs w:val="22"/>
          <w:lang w:val="it-IT"/>
        </w:rPr>
        <w:t xml:space="preserve">verranno fornite informazioni su servizi e misure per facilitare il </w:t>
      </w:r>
      <w:r w:rsidR="001D754E">
        <w:rPr>
          <w:sz w:val="22"/>
          <w:szCs w:val="22"/>
          <w:lang w:val="it-IT"/>
        </w:rPr>
        <w:t xml:space="preserve">superamento di questo periodo, durante il quale è indispensabile </w:t>
      </w:r>
      <w:r w:rsidRPr="002D223B">
        <w:rPr>
          <w:sz w:val="22"/>
          <w:szCs w:val="22"/>
          <w:lang w:val="it-IT"/>
        </w:rPr>
        <w:t>a casa e limitare tutti i contatti. Il numero è attivo tutt</w:t>
      </w:r>
      <w:r w:rsidR="001D754E">
        <w:rPr>
          <w:sz w:val="22"/>
          <w:szCs w:val="22"/>
          <w:lang w:val="it-IT"/>
        </w:rPr>
        <w:t>i i</w:t>
      </w:r>
      <w:r w:rsidRPr="002D223B">
        <w:rPr>
          <w:sz w:val="22"/>
          <w:szCs w:val="22"/>
          <w:lang w:val="it-IT"/>
        </w:rPr>
        <w:t xml:space="preserve"> giorn</w:t>
      </w:r>
      <w:r w:rsidR="001D754E">
        <w:rPr>
          <w:sz w:val="22"/>
          <w:szCs w:val="22"/>
          <w:lang w:val="it-IT"/>
        </w:rPr>
        <w:t>i</w:t>
      </w:r>
      <w:r w:rsidRPr="002D223B">
        <w:rPr>
          <w:sz w:val="22"/>
          <w:szCs w:val="22"/>
          <w:lang w:val="it-IT"/>
        </w:rPr>
        <w:t xml:space="preserve"> della settimana, tra le 9:00 e le 15:00.</w:t>
      </w:r>
    </w:p>
    <w:p w:rsidR="001D754E" w:rsidRPr="002D223B" w:rsidRDefault="001D754E" w:rsidP="002D223B">
      <w:pPr>
        <w:jc w:val="both"/>
        <w:rPr>
          <w:sz w:val="22"/>
          <w:szCs w:val="22"/>
          <w:lang w:val="it-IT"/>
        </w:rPr>
      </w:pPr>
    </w:p>
    <w:p w:rsidR="00A07EAD" w:rsidRDefault="002D223B" w:rsidP="002D223B">
      <w:pPr>
        <w:jc w:val="both"/>
        <w:rPr>
          <w:sz w:val="22"/>
          <w:szCs w:val="22"/>
          <w:lang w:val="it-IT"/>
        </w:rPr>
      </w:pPr>
      <w:r w:rsidRPr="002D223B">
        <w:rPr>
          <w:sz w:val="22"/>
          <w:szCs w:val="22"/>
          <w:lang w:val="it-IT"/>
        </w:rPr>
        <w:t>A partire da mercoledì</w:t>
      </w:r>
      <w:r w:rsidR="001D754E">
        <w:rPr>
          <w:sz w:val="22"/>
          <w:szCs w:val="22"/>
          <w:lang w:val="it-IT"/>
        </w:rPr>
        <w:t>,</w:t>
      </w:r>
      <w:r w:rsidRPr="002D223B">
        <w:rPr>
          <w:sz w:val="22"/>
          <w:szCs w:val="22"/>
          <w:lang w:val="it-IT"/>
        </w:rPr>
        <w:t xml:space="preserve"> 18 marzo, </w:t>
      </w:r>
      <w:r w:rsidR="001D754E">
        <w:rPr>
          <w:sz w:val="22"/>
          <w:szCs w:val="22"/>
          <w:lang w:val="it-IT"/>
        </w:rPr>
        <w:t xml:space="preserve">in tutto il territorio </w:t>
      </w:r>
      <w:r w:rsidRPr="002D223B">
        <w:rPr>
          <w:sz w:val="22"/>
          <w:szCs w:val="22"/>
          <w:lang w:val="it-IT"/>
        </w:rPr>
        <w:t xml:space="preserve">è vietato </w:t>
      </w:r>
      <w:r w:rsidR="001D754E">
        <w:rPr>
          <w:sz w:val="22"/>
          <w:szCs w:val="22"/>
          <w:lang w:val="it-IT"/>
        </w:rPr>
        <w:t>accendere il fuoco</w:t>
      </w:r>
      <w:r w:rsidRPr="002D223B">
        <w:rPr>
          <w:sz w:val="22"/>
          <w:szCs w:val="22"/>
          <w:lang w:val="it-IT"/>
        </w:rPr>
        <w:t xml:space="preserve"> </w:t>
      </w:r>
      <w:r w:rsidR="001D754E">
        <w:rPr>
          <w:sz w:val="22"/>
          <w:szCs w:val="22"/>
          <w:lang w:val="it-IT"/>
        </w:rPr>
        <w:t xml:space="preserve">all’aperto. </w:t>
      </w:r>
      <w:r w:rsidR="0046567C">
        <w:rPr>
          <w:sz w:val="22"/>
          <w:szCs w:val="22"/>
          <w:lang w:val="it-IT"/>
        </w:rPr>
        <w:t>Fino a</w:t>
      </w:r>
      <w:r w:rsidRPr="002D223B">
        <w:rPr>
          <w:sz w:val="22"/>
          <w:szCs w:val="22"/>
          <w:lang w:val="it-IT"/>
        </w:rPr>
        <w:t xml:space="preserve"> revoca</w:t>
      </w:r>
      <w:r w:rsidR="0046567C">
        <w:rPr>
          <w:sz w:val="22"/>
          <w:szCs w:val="22"/>
          <w:lang w:val="it-IT"/>
        </w:rPr>
        <w:t xml:space="preserve"> del provvedimento, all’aperto </w:t>
      </w:r>
      <w:r w:rsidRPr="002D223B">
        <w:rPr>
          <w:sz w:val="22"/>
          <w:szCs w:val="22"/>
          <w:lang w:val="it-IT"/>
        </w:rPr>
        <w:t xml:space="preserve">è vietato </w:t>
      </w:r>
      <w:r w:rsidR="0046567C">
        <w:rPr>
          <w:sz w:val="22"/>
          <w:szCs w:val="22"/>
          <w:lang w:val="it-IT"/>
        </w:rPr>
        <w:t>accendere il fuoco</w:t>
      </w:r>
      <w:r w:rsidRPr="002D223B">
        <w:rPr>
          <w:sz w:val="22"/>
          <w:szCs w:val="22"/>
          <w:lang w:val="it-IT"/>
        </w:rPr>
        <w:t xml:space="preserve">, bruciare o usare fiamme libere, </w:t>
      </w:r>
      <w:r w:rsidR="0046567C">
        <w:rPr>
          <w:sz w:val="22"/>
          <w:szCs w:val="22"/>
          <w:lang w:val="it-IT"/>
        </w:rPr>
        <w:t>abbandonare</w:t>
      </w:r>
      <w:r w:rsidRPr="002D223B">
        <w:rPr>
          <w:sz w:val="22"/>
          <w:szCs w:val="22"/>
          <w:lang w:val="it-IT"/>
        </w:rPr>
        <w:t xml:space="preserve"> o </w:t>
      </w:r>
      <w:r w:rsidR="0046567C">
        <w:rPr>
          <w:sz w:val="22"/>
          <w:szCs w:val="22"/>
          <w:lang w:val="it-IT"/>
        </w:rPr>
        <w:t>gettare</w:t>
      </w:r>
      <w:r w:rsidRPr="002D223B">
        <w:rPr>
          <w:sz w:val="22"/>
          <w:szCs w:val="22"/>
          <w:lang w:val="it-IT"/>
        </w:rPr>
        <w:t xml:space="preserve"> </w:t>
      </w:r>
      <w:r w:rsidR="0046567C">
        <w:rPr>
          <w:sz w:val="22"/>
          <w:szCs w:val="22"/>
          <w:lang w:val="it-IT"/>
        </w:rPr>
        <w:t xml:space="preserve">tizzoni o oggetti che bruciano ovvero altre </w:t>
      </w:r>
      <w:r w:rsidRPr="002D223B">
        <w:rPr>
          <w:sz w:val="22"/>
          <w:szCs w:val="22"/>
          <w:lang w:val="it-IT"/>
        </w:rPr>
        <w:t>sostanze che possono causare incendi.</w:t>
      </w:r>
      <w:r w:rsidR="00AC32DE">
        <w:rPr>
          <w:sz w:val="22"/>
          <w:szCs w:val="22"/>
          <w:lang w:val="it-IT"/>
        </w:rPr>
        <w:t xml:space="preserve"> Quindi, </w:t>
      </w:r>
      <w:r w:rsidRPr="002D223B">
        <w:rPr>
          <w:sz w:val="22"/>
          <w:szCs w:val="22"/>
          <w:lang w:val="it-IT"/>
        </w:rPr>
        <w:t xml:space="preserve">qualsiasi uso di fiamme libere </w:t>
      </w:r>
      <w:r w:rsidR="0046567C">
        <w:rPr>
          <w:sz w:val="22"/>
          <w:szCs w:val="22"/>
          <w:lang w:val="it-IT"/>
        </w:rPr>
        <w:t>all’aperto</w:t>
      </w:r>
      <w:r w:rsidRPr="002D223B">
        <w:rPr>
          <w:sz w:val="22"/>
          <w:szCs w:val="22"/>
          <w:lang w:val="it-IT"/>
        </w:rPr>
        <w:t xml:space="preserve"> è vietato al fine di garantire </w:t>
      </w:r>
      <w:r w:rsidR="00AC32DE">
        <w:rPr>
          <w:sz w:val="22"/>
          <w:szCs w:val="22"/>
          <w:lang w:val="it-IT"/>
        </w:rPr>
        <w:t xml:space="preserve">che i </w:t>
      </w:r>
      <w:r w:rsidRPr="002D223B">
        <w:rPr>
          <w:sz w:val="22"/>
          <w:szCs w:val="22"/>
          <w:lang w:val="it-IT"/>
        </w:rPr>
        <w:t xml:space="preserve">vigili del fuoco </w:t>
      </w:r>
      <w:r w:rsidR="00AC32DE">
        <w:rPr>
          <w:sz w:val="22"/>
          <w:szCs w:val="22"/>
          <w:lang w:val="it-IT"/>
        </w:rPr>
        <w:t xml:space="preserve">possano essere a disposizione in caso di bisogno di aiuto nel contenimento della diffusione del contagio </w:t>
      </w:r>
      <w:r w:rsidRPr="002D223B">
        <w:rPr>
          <w:sz w:val="22"/>
          <w:szCs w:val="22"/>
          <w:lang w:val="it-IT"/>
        </w:rPr>
        <w:t>da SARS CoV -2.</w:t>
      </w:r>
    </w:p>
    <w:p w:rsidR="00A07EAD" w:rsidRDefault="00A07EAD" w:rsidP="000B61B0">
      <w:pPr>
        <w:jc w:val="both"/>
        <w:rPr>
          <w:sz w:val="22"/>
          <w:szCs w:val="22"/>
          <w:lang w:val="it-IT"/>
        </w:rPr>
      </w:pPr>
    </w:p>
    <w:p w:rsidR="0035441D" w:rsidRDefault="0035441D" w:rsidP="0035441D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In questa settimana, l’Azienda pubblica Marjetica K</w:t>
      </w:r>
      <w:r w:rsidRPr="0035441D">
        <w:rPr>
          <w:sz w:val="22"/>
          <w:szCs w:val="22"/>
          <w:lang w:val="it-IT"/>
        </w:rPr>
        <w:t xml:space="preserve">oper ha lanciato una campagna su larga scala per disinfettare le aree pubbliche </w:t>
      </w:r>
      <w:r>
        <w:rPr>
          <w:sz w:val="22"/>
          <w:szCs w:val="22"/>
          <w:lang w:val="it-IT"/>
        </w:rPr>
        <w:t xml:space="preserve">di maggiore </w:t>
      </w:r>
      <w:r w:rsidRPr="0035441D">
        <w:rPr>
          <w:sz w:val="22"/>
          <w:szCs w:val="22"/>
          <w:lang w:val="it-IT"/>
        </w:rPr>
        <w:t>frequen</w:t>
      </w:r>
      <w:r>
        <w:rPr>
          <w:sz w:val="22"/>
          <w:szCs w:val="22"/>
          <w:lang w:val="it-IT"/>
        </w:rPr>
        <w:t>za.</w:t>
      </w:r>
      <w:r w:rsidRPr="0035441D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 xml:space="preserve">La Piazza Tito, Via Callegaria e Via del Porto </w:t>
      </w:r>
      <w:r w:rsidR="00463733">
        <w:rPr>
          <w:sz w:val="22"/>
          <w:szCs w:val="22"/>
          <w:lang w:val="it-IT"/>
        </w:rPr>
        <w:t>verranno pulite a macchina</w:t>
      </w:r>
      <w:r w:rsidRPr="0035441D">
        <w:rPr>
          <w:sz w:val="22"/>
          <w:szCs w:val="22"/>
          <w:lang w:val="it-IT"/>
        </w:rPr>
        <w:t xml:space="preserve">, mentre le isole ecologiche, i contenitori di rifiuti e altre infrastrutture di gestione dei rifiuti saranno pulite manualmente. </w:t>
      </w:r>
      <w:r w:rsidR="00463733">
        <w:rPr>
          <w:sz w:val="22"/>
          <w:szCs w:val="22"/>
          <w:lang w:val="it-IT"/>
        </w:rPr>
        <w:t xml:space="preserve">Non è possibile garantire la disinfezione </w:t>
      </w:r>
      <w:r w:rsidRPr="0035441D">
        <w:rPr>
          <w:sz w:val="22"/>
          <w:szCs w:val="22"/>
          <w:lang w:val="it-IT"/>
        </w:rPr>
        <w:t xml:space="preserve">completa delle attrezzature urbane, come le </w:t>
      </w:r>
      <w:r w:rsidR="00463733">
        <w:rPr>
          <w:sz w:val="22"/>
          <w:szCs w:val="22"/>
          <w:lang w:val="it-IT"/>
        </w:rPr>
        <w:t>panchine</w:t>
      </w:r>
      <w:r w:rsidRPr="0035441D">
        <w:rPr>
          <w:sz w:val="22"/>
          <w:szCs w:val="22"/>
          <w:lang w:val="it-IT"/>
        </w:rPr>
        <w:t>, poiché potrebbero essere contaminate dopo ogni utilizzo, quindi evita</w:t>
      </w:r>
      <w:r w:rsidR="00463733">
        <w:rPr>
          <w:sz w:val="22"/>
          <w:szCs w:val="22"/>
          <w:lang w:val="it-IT"/>
        </w:rPr>
        <w:t>te</w:t>
      </w:r>
      <w:r w:rsidRPr="0035441D">
        <w:rPr>
          <w:sz w:val="22"/>
          <w:szCs w:val="22"/>
          <w:lang w:val="it-IT"/>
        </w:rPr>
        <w:t xml:space="preserve"> di usarle. Se </w:t>
      </w:r>
      <w:r w:rsidR="00BD7CCC">
        <w:rPr>
          <w:sz w:val="22"/>
          <w:szCs w:val="22"/>
          <w:lang w:val="it-IT"/>
        </w:rPr>
        <w:t>avete sintomi d</w:t>
      </w:r>
      <w:r w:rsidRPr="0035441D">
        <w:rPr>
          <w:sz w:val="22"/>
          <w:szCs w:val="22"/>
          <w:lang w:val="it-IT"/>
        </w:rPr>
        <w:t>i qualche malattia, i rifiuti</w:t>
      </w:r>
      <w:r w:rsidR="00BD7CCC">
        <w:rPr>
          <w:sz w:val="22"/>
          <w:szCs w:val="22"/>
          <w:lang w:val="it-IT"/>
        </w:rPr>
        <w:t>, quali fazzoletti</w:t>
      </w:r>
      <w:r w:rsidRPr="0035441D">
        <w:rPr>
          <w:sz w:val="22"/>
          <w:szCs w:val="22"/>
          <w:lang w:val="it-IT"/>
        </w:rPr>
        <w:t xml:space="preserve">, guanti, panni e maschere che </w:t>
      </w:r>
      <w:r w:rsidR="00F91DD4">
        <w:rPr>
          <w:sz w:val="22"/>
          <w:szCs w:val="22"/>
          <w:lang w:val="it-IT"/>
        </w:rPr>
        <w:t>avete</w:t>
      </w:r>
      <w:r w:rsidRPr="0035441D">
        <w:rPr>
          <w:sz w:val="22"/>
          <w:szCs w:val="22"/>
          <w:lang w:val="it-IT"/>
        </w:rPr>
        <w:t xml:space="preserve"> gettato nel sacco della spazzatura, </w:t>
      </w:r>
      <w:r w:rsidR="00F91DD4">
        <w:rPr>
          <w:sz w:val="22"/>
          <w:szCs w:val="22"/>
          <w:lang w:val="it-IT"/>
        </w:rPr>
        <w:t xml:space="preserve">vanno avvolti in un ulteriore sacco di plastica e gettati nel contenitore per rifiuti urbani misti. </w:t>
      </w:r>
    </w:p>
    <w:p w:rsidR="00463733" w:rsidRPr="0035441D" w:rsidRDefault="00463733" w:rsidP="0035441D">
      <w:pPr>
        <w:jc w:val="both"/>
        <w:rPr>
          <w:sz w:val="22"/>
          <w:szCs w:val="22"/>
          <w:lang w:val="it-IT"/>
        </w:rPr>
      </w:pPr>
    </w:p>
    <w:p w:rsidR="00A07EAD" w:rsidRDefault="0035441D" w:rsidP="0035441D">
      <w:pPr>
        <w:jc w:val="both"/>
        <w:rPr>
          <w:sz w:val="22"/>
          <w:szCs w:val="22"/>
          <w:lang w:val="it-IT"/>
        </w:rPr>
      </w:pPr>
      <w:r w:rsidRPr="0035441D">
        <w:rPr>
          <w:sz w:val="22"/>
          <w:szCs w:val="22"/>
          <w:lang w:val="it-IT"/>
        </w:rPr>
        <w:t>Poiché</w:t>
      </w:r>
      <w:r w:rsidR="00F91DD4">
        <w:rPr>
          <w:sz w:val="22"/>
          <w:szCs w:val="22"/>
          <w:lang w:val="it-IT"/>
        </w:rPr>
        <w:t>,</w:t>
      </w:r>
      <w:r w:rsidRPr="0035441D">
        <w:rPr>
          <w:sz w:val="22"/>
          <w:szCs w:val="22"/>
          <w:lang w:val="it-IT"/>
        </w:rPr>
        <w:t xml:space="preserve"> </w:t>
      </w:r>
      <w:r w:rsidR="00F91DD4">
        <w:rPr>
          <w:sz w:val="22"/>
          <w:szCs w:val="22"/>
          <w:lang w:val="it-IT"/>
        </w:rPr>
        <w:t>nonostante le numerose raccomandazioni di evitare i contatti tra le persone</w:t>
      </w:r>
      <w:r w:rsidR="00D11517">
        <w:rPr>
          <w:sz w:val="22"/>
          <w:szCs w:val="22"/>
          <w:lang w:val="it-IT"/>
        </w:rPr>
        <w:t xml:space="preserve">, </w:t>
      </w:r>
      <w:r w:rsidR="00F91DD4">
        <w:rPr>
          <w:sz w:val="22"/>
          <w:szCs w:val="22"/>
          <w:lang w:val="it-IT"/>
        </w:rPr>
        <w:t>le aree sportive pubbliche, le altre aree e i parchi giochi per b</w:t>
      </w:r>
      <w:r w:rsidRPr="0035441D">
        <w:rPr>
          <w:sz w:val="22"/>
          <w:szCs w:val="22"/>
          <w:lang w:val="it-IT"/>
        </w:rPr>
        <w:t xml:space="preserve">ambini sono ancora </w:t>
      </w:r>
      <w:r w:rsidR="00D11517">
        <w:rPr>
          <w:sz w:val="22"/>
          <w:szCs w:val="22"/>
          <w:lang w:val="it-IT"/>
        </w:rPr>
        <w:t>molto</w:t>
      </w:r>
      <w:r w:rsidRPr="0035441D">
        <w:rPr>
          <w:sz w:val="22"/>
          <w:szCs w:val="22"/>
          <w:lang w:val="it-IT"/>
        </w:rPr>
        <w:t xml:space="preserve"> </w:t>
      </w:r>
      <w:r w:rsidR="00D11517">
        <w:rPr>
          <w:sz w:val="22"/>
          <w:szCs w:val="22"/>
          <w:lang w:val="it-IT"/>
        </w:rPr>
        <w:t>frequentati</w:t>
      </w:r>
      <w:r w:rsidRPr="0035441D">
        <w:rPr>
          <w:sz w:val="22"/>
          <w:szCs w:val="22"/>
          <w:lang w:val="it-IT"/>
        </w:rPr>
        <w:t xml:space="preserve">, </w:t>
      </w:r>
      <w:r w:rsidR="00D11517">
        <w:rPr>
          <w:sz w:val="22"/>
          <w:szCs w:val="22"/>
          <w:lang w:val="it-IT"/>
        </w:rPr>
        <w:t>da oggi, 19 marzo, entra in vigore il divieto del loro utilizzo. La</w:t>
      </w:r>
      <w:r w:rsidRPr="0035441D">
        <w:rPr>
          <w:sz w:val="22"/>
          <w:szCs w:val="22"/>
          <w:lang w:val="it-IT"/>
        </w:rPr>
        <w:t xml:space="preserve"> misura è valida fino alla revoca e </w:t>
      </w:r>
      <w:r w:rsidR="00D11517">
        <w:rPr>
          <w:sz w:val="22"/>
          <w:szCs w:val="22"/>
          <w:lang w:val="it-IT"/>
        </w:rPr>
        <w:t xml:space="preserve">a coloro che violeranno tale </w:t>
      </w:r>
      <w:r w:rsidR="00974493">
        <w:rPr>
          <w:sz w:val="22"/>
          <w:szCs w:val="22"/>
          <w:lang w:val="it-IT"/>
        </w:rPr>
        <w:t xml:space="preserve">disposizione </w:t>
      </w:r>
      <w:r w:rsidR="00974493" w:rsidRPr="0035441D">
        <w:rPr>
          <w:sz w:val="22"/>
          <w:szCs w:val="22"/>
          <w:lang w:val="it-IT"/>
        </w:rPr>
        <w:t>verrà</w:t>
      </w:r>
      <w:r w:rsidR="00D11517">
        <w:rPr>
          <w:sz w:val="22"/>
          <w:szCs w:val="22"/>
          <w:lang w:val="it-IT"/>
        </w:rPr>
        <w:t xml:space="preserve"> comminata una multa </w:t>
      </w:r>
      <w:r w:rsidR="00974493">
        <w:rPr>
          <w:sz w:val="22"/>
          <w:szCs w:val="22"/>
          <w:lang w:val="it-IT"/>
        </w:rPr>
        <w:t>compresa tra 1.000 e</w:t>
      </w:r>
      <w:r w:rsidRPr="0035441D">
        <w:rPr>
          <w:sz w:val="22"/>
          <w:szCs w:val="22"/>
          <w:lang w:val="it-IT"/>
        </w:rPr>
        <w:t xml:space="preserve"> 3.000</w:t>
      </w:r>
      <w:r w:rsidR="00974493">
        <w:rPr>
          <w:sz w:val="22"/>
          <w:szCs w:val="22"/>
          <w:lang w:val="it-IT"/>
        </w:rPr>
        <w:t xml:space="preserve"> Euro</w:t>
      </w:r>
      <w:r w:rsidRPr="0035441D">
        <w:rPr>
          <w:sz w:val="22"/>
          <w:szCs w:val="22"/>
          <w:lang w:val="it-IT"/>
        </w:rPr>
        <w:t>.</w:t>
      </w:r>
    </w:p>
    <w:p w:rsidR="003914A6" w:rsidRDefault="003914A6" w:rsidP="0035441D">
      <w:pPr>
        <w:jc w:val="both"/>
        <w:rPr>
          <w:sz w:val="22"/>
          <w:szCs w:val="22"/>
          <w:lang w:val="it-IT"/>
        </w:rPr>
      </w:pPr>
    </w:p>
    <w:p w:rsidR="003914A6" w:rsidRDefault="003914A6" w:rsidP="003914A6">
      <w:pPr>
        <w:jc w:val="both"/>
        <w:rPr>
          <w:sz w:val="22"/>
          <w:szCs w:val="22"/>
          <w:lang w:val="it-IT"/>
        </w:rPr>
      </w:pPr>
      <w:r w:rsidRPr="0075640C">
        <w:rPr>
          <w:b/>
          <w:sz w:val="22"/>
          <w:szCs w:val="22"/>
          <w:lang w:val="it-IT"/>
        </w:rPr>
        <w:t>Il 24 marzo il comune ha adottato il primo pacchetto di misure per</w:t>
      </w:r>
      <w:r w:rsidR="00A627BD" w:rsidRPr="0075640C">
        <w:rPr>
          <w:b/>
          <w:sz w:val="22"/>
          <w:szCs w:val="22"/>
          <w:lang w:val="it-IT"/>
        </w:rPr>
        <w:t xml:space="preserve"> mitigare le conseguenze</w:t>
      </w:r>
      <w:r w:rsidRPr="0075640C">
        <w:rPr>
          <w:b/>
          <w:sz w:val="22"/>
          <w:szCs w:val="22"/>
          <w:lang w:val="it-IT"/>
        </w:rPr>
        <w:t xml:space="preserve"> della nuova epidemia da coronavirus</w:t>
      </w:r>
      <w:r w:rsidRPr="003914A6">
        <w:rPr>
          <w:sz w:val="22"/>
          <w:szCs w:val="22"/>
          <w:lang w:val="it-IT"/>
        </w:rPr>
        <w:t xml:space="preserve">, </w:t>
      </w:r>
      <w:r w:rsidR="00B32ED8">
        <w:rPr>
          <w:sz w:val="22"/>
          <w:szCs w:val="22"/>
          <w:lang w:val="it-IT"/>
        </w:rPr>
        <w:t xml:space="preserve">al fine di </w:t>
      </w:r>
      <w:r w:rsidRPr="0075640C">
        <w:rPr>
          <w:b/>
          <w:sz w:val="22"/>
          <w:szCs w:val="22"/>
          <w:lang w:val="it-IT"/>
        </w:rPr>
        <w:t xml:space="preserve">aiutare cittadini, artigiani, piccole imprese e altri operatori economici </w:t>
      </w:r>
      <w:r w:rsidR="00172CD7" w:rsidRPr="00172CD7">
        <w:rPr>
          <w:sz w:val="22"/>
          <w:szCs w:val="22"/>
          <w:lang w:val="it-IT"/>
        </w:rPr>
        <w:t xml:space="preserve">che operano nel </w:t>
      </w:r>
      <w:r w:rsidRPr="003914A6">
        <w:rPr>
          <w:sz w:val="22"/>
          <w:szCs w:val="22"/>
          <w:lang w:val="it-IT"/>
        </w:rPr>
        <w:t>comune di Capodistria:</w:t>
      </w:r>
    </w:p>
    <w:p w:rsidR="00B32ED8" w:rsidRPr="003914A6" w:rsidRDefault="00B32ED8" w:rsidP="003914A6">
      <w:pPr>
        <w:jc w:val="both"/>
        <w:rPr>
          <w:sz w:val="22"/>
          <w:szCs w:val="22"/>
          <w:lang w:val="it-IT"/>
        </w:rPr>
      </w:pPr>
    </w:p>
    <w:p w:rsidR="003914A6" w:rsidRDefault="00A627BD" w:rsidP="003914A6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- È entrata in vigore l’ordinanza con la quale il </w:t>
      </w:r>
      <w:r w:rsidR="003914A6" w:rsidRPr="003914A6">
        <w:rPr>
          <w:sz w:val="22"/>
          <w:szCs w:val="22"/>
          <w:lang w:val="it-IT"/>
        </w:rPr>
        <w:t>sindaco Ale</w:t>
      </w:r>
      <w:r>
        <w:rPr>
          <w:sz w:val="22"/>
          <w:szCs w:val="22"/>
          <w:lang w:val="it-IT"/>
        </w:rPr>
        <w:t>š Brž</w:t>
      </w:r>
      <w:r w:rsidR="003914A6" w:rsidRPr="003914A6">
        <w:rPr>
          <w:sz w:val="22"/>
          <w:szCs w:val="22"/>
          <w:lang w:val="it-IT"/>
        </w:rPr>
        <w:t xml:space="preserve">an </w:t>
      </w:r>
      <w:r w:rsidR="003914A6" w:rsidRPr="00172CD7">
        <w:rPr>
          <w:b/>
          <w:sz w:val="22"/>
          <w:szCs w:val="22"/>
          <w:lang w:val="it-IT"/>
        </w:rPr>
        <w:t>esonera</w:t>
      </w:r>
      <w:r w:rsidRPr="00172CD7">
        <w:rPr>
          <w:b/>
          <w:sz w:val="22"/>
          <w:szCs w:val="22"/>
          <w:lang w:val="it-IT"/>
        </w:rPr>
        <w:t xml:space="preserve"> dal pagamento delle rette</w:t>
      </w:r>
      <w:r>
        <w:rPr>
          <w:sz w:val="22"/>
          <w:szCs w:val="22"/>
          <w:lang w:val="it-IT"/>
        </w:rPr>
        <w:t xml:space="preserve"> </w:t>
      </w:r>
      <w:r w:rsidR="003914A6" w:rsidRPr="003914A6">
        <w:rPr>
          <w:sz w:val="22"/>
          <w:szCs w:val="22"/>
          <w:lang w:val="it-IT"/>
        </w:rPr>
        <w:t xml:space="preserve">tutti i genitori </w:t>
      </w:r>
      <w:r w:rsidR="0005705F">
        <w:rPr>
          <w:sz w:val="22"/>
          <w:szCs w:val="22"/>
          <w:lang w:val="it-IT"/>
        </w:rPr>
        <w:t>dei</w:t>
      </w:r>
      <w:r w:rsidR="003914A6" w:rsidRPr="003914A6">
        <w:rPr>
          <w:sz w:val="22"/>
          <w:szCs w:val="22"/>
          <w:lang w:val="it-IT"/>
        </w:rPr>
        <w:t xml:space="preserve"> bambini che sono iscritti </w:t>
      </w:r>
      <w:r w:rsidR="0005705F">
        <w:rPr>
          <w:sz w:val="22"/>
          <w:szCs w:val="22"/>
          <w:lang w:val="it-IT"/>
        </w:rPr>
        <w:t>ai giardini d’infanzia</w:t>
      </w:r>
      <w:r w:rsidR="003914A6" w:rsidRPr="003914A6">
        <w:rPr>
          <w:sz w:val="22"/>
          <w:szCs w:val="22"/>
          <w:lang w:val="it-IT"/>
        </w:rPr>
        <w:t xml:space="preserve"> del Comune </w:t>
      </w:r>
      <w:r w:rsidR="0005705F">
        <w:rPr>
          <w:sz w:val="22"/>
          <w:szCs w:val="22"/>
          <w:lang w:val="it-IT"/>
        </w:rPr>
        <w:t xml:space="preserve">città </w:t>
      </w:r>
      <w:r w:rsidR="003914A6" w:rsidRPr="003914A6">
        <w:rPr>
          <w:sz w:val="22"/>
          <w:szCs w:val="22"/>
          <w:lang w:val="it-IT"/>
        </w:rPr>
        <w:t>di Capodistria</w:t>
      </w:r>
      <w:r w:rsidR="0005705F">
        <w:rPr>
          <w:sz w:val="22"/>
          <w:szCs w:val="22"/>
          <w:lang w:val="it-IT"/>
        </w:rPr>
        <w:t xml:space="preserve">, </w:t>
      </w:r>
      <w:r w:rsidR="00172CD7">
        <w:rPr>
          <w:b/>
          <w:sz w:val="22"/>
          <w:szCs w:val="22"/>
          <w:lang w:val="it-IT"/>
        </w:rPr>
        <w:t xml:space="preserve">per tutto il periodo di </w:t>
      </w:r>
      <w:r w:rsidR="0005705F" w:rsidRPr="00172CD7">
        <w:rPr>
          <w:b/>
          <w:sz w:val="22"/>
          <w:szCs w:val="22"/>
          <w:lang w:val="it-IT"/>
        </w:rPr>
        <w:t>chiusura degli stessi</w:t>
      </w:r>
      <w:r w:rsidR="0005705F">
        <w:rPr>
          <w:sz w:val="22"/>
          <w:szCs w:val="22"/>
          <w:lang w:val="it-IT"/>
        </w:rPr>
        <w:t>.</w:t>
      </w:r>
    </w:p>
    <w:p w:rsidR="003914A6" w:rsidRDefault="003914A6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p w:rsidR="006F3428" w:rsidRDefault="0005705F" w:rsidP="0005705F">
      <w:pPr>
        <w:tabs>
          <w:tab w:val="left" w:pos="1418"/>
        </w:tabs>
        <w:jc w:val="both"/>
        <w:rPr>
          <w:sz w:val="22"/>
          <w:lang w:val="it-IT"/>
        </w:rPr>
      </w:pPr>
      <w:r w:rsidRPr="0005705F">
        <w:rPr>
          <w:sz w:val="22"/>
          <w:lang w:val="it-IT"/>
        </w:rPr>
        <w:t>-</w:t>
      </w:r>
      <w:r>
        <w:rPr>
          <w:sz w:val="22"/>
          <w:lang w:val="it-IT"/>
        </w:rPr>
        <w:t xml:space="preserve"> </w:t>
      </w:r>
      <w:r w:rsidRPr="0005705F">
        <w:rPr>
          <w:sz w:val="22"/>
          <w:lang w:val="it-IT"/>
        </w:rPr>
        <w:t xml:space="preserve">Tra il 16 marzo e il 30 aprile, </w:t>
      </w:r>
      <w:r w:rsidRPr="00987789">
        <w:rPr>
          <w:b/>
          <w:sz w:val="22"/>
          <w:lang w:val="it-IT"/>
        </w:rPr>
        <w:t>tutte le associazioni e gli altri affittuari di locali commerciali nel comune di Capodistria</w:t>
      </w:r>
      <w:r w:rsidR="004F3725" w:rsidRPr="00987789">
        <w:rPr>
          <w:b/>
          <w:sz w:val="22"/>
          <w:lang w:val="it-IT"/>
        </w:rPr>
        <w:t>,</w:t>
      </w:r>
      <w:r w:rsidR="004F3725">
        <w:rPr>
          <w:sz w:val="22"/>
          <w:lang w:val="it-IT"/>
        </w:rPr>
        <w:t xml:space="preserve"> per i quali vige il divieto di esercizio ovvero il divieto di offerta e vendita di beni e servizi, </w:t>
      </w:r>
      <w:r w:rsidRPr="00987789">
        <w:rPr>
          <w:b/>
          <w:sz w:val="22"/>
          <w:lang w:val="it-IT"/>
        </w:rPr>
        <w:t>saranno esonerati dal pagamento delle spese di affitto</w:t>
      </w:r>
      <w:r w:rsidRPr="0005705F">
        <w:rPr>
          <w:sz w:val="22"/>
          <w:lang w:val="it-IT"/>
        </w:rPr>
        <w:t>, mentre</w:t>
      </w:r>
      <w:r w:rsidR="004F3725">
        <w:rPr>
          <w:sz w:val="22"/>
          <w:lang w:val="it-IT"/>
        </w:rPr>
        <w:t xml:space="preserve"> </w:t>
      </w:r>
      <w:r w:rsidR="004F3725" w:rsidRPr="00987789">
        <w:rPr>
          <w:b/>
          <w:sz w:val="22"/>
          <w:lang w:val="it-IT"/>
        </w:rPr>
        <w:t>dal 15 marzo al 30 maggio,</w:t>
      </w:r>
      <w:r w:rsidRPr="00987789">
        <w:rPr>
          <w:b/>
          <w:sz w:val="22"/>
          <w:lang w:val="it-IT"/>
        </w:rPr>
        <w:t xml:space="preserve"> gli utenti delle aree pubbliche nel comune di Capodistria saranno esentati dal pagamento delle tasse comunali.</w:t>
      </w:r>
      <w:r w:rsidRPr="0005705F">
        <w:rPr>
          <w:sz w:val="22"/>
          <w:lang w:val="it-IT"/>
        </w:rPr>
        <w:t xml:space="preserve"> Il sindaco esorta tutti i </w:t>
      </w:r>
      <w:r w:rsidR="00346690">
        <w:rPr>
          <w:sz w:val="22"/>
          <w:lang w:val="it-IT"/>
        </w:rPr>
        <w:t xml:space="preserve">locatori </w:t>
      </w:r>
      <w:r w:rsidR="00346690" w:rsidRPr="0005705F">
        <w:rPr>
          <w:sz w:val="22"/>
          <w:lang w:val="it-IT"/>
        </w:rPr>
        <w:t>nel</w:t>
      </w:r>
      <w:r w:rsidRPr="0005705F">
        <w:rPr>
          <w:sz w:val="22"/>
          <w:lang w:val="it-IT"/>
        </w:rPr>
        <w:t xml:space="preserve"> comune di Capodistria a </w:t>
      </w:r>
      <w:r w:rsidRPr="0005705F">
        <w:rPr>
          <w:sz w:val="22"/>
          <w:lang w:val="it-IT"/>
        </w:rPr>
        <w:lastRenderedPageBreak/>
        <w:t>seguire l'esempio del comune e, per quanto possibile</w:t>
      </w:r>
      <w:r w:rsidR="00346690">
        <w:rPr>
          <w:sz w:val="22"/>
          <w:lang w:val="it-IT"/>
        </w:rPr>
        <w:t xml:space="preserve"> e nei limiti delle proprie possibilità, </w:t>
      </w:r>
      <w:r w:rsidR="006F3428">
        <w:rPr>
          <w:sz w:val="22"/>
          <w:lang w:val="it-IT"/>
        </w:rPr>
        <w:t xml:space="preserve">di </w:t>
      </w:r>
      <w:r w:rsidR="00346690">
        <w:rPr>
          <w:sz w:val="22"/>
          <w:lang w:val="it-IT"/>
        </w:rPr>
        <w:t>aiutare gli affittuari con l’esenzione dal pagamento di almeno un mese delle spese di affitto</w:t>
      </w:r>
      <w:r w:rsidR="006F3428">
        <w:rPr>
          <w:sz w:val="22"/>
          <w:lang w:val="it-IT"/>
        </w:rPr>
        <w:t>.</w:t>
      </w:r>
    </w:p>
    <w:p w:rsidR="0005705F" w:rsidRPr="00B32ED8" w:rsidRDefault="0005705F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p w:rsidR="003914A6" w:rsidRPr="006F3428" w:rsidRDefault="006F3428" w:rsidP="006F3428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  <w:r w:rsidRPr="006F3428">
        <w:rPr>
          <w:sz w:val="22"/>
          <w:lang w:val="it-IT"/>
        </w:rPr>
        <w:t>-</w:t>
      </w:r>
      <w:r>
        <w:rPr>
          <w:sz w:val="22"/>
          <w:lang w:val="it-IT"/>
        </w:rPr>
        <w:t xml:space="preserve"> </w:t>
      </w:r>
      <w:r w:rsidRPr="006F3428">
        <w:rPr>
          <w:sz w:val="22"/>
          <w:lang w:val="it-IT"/>
        </w:rPr>
        <w:t xml:space="preserve">Il comune </w:t>
      </w:r>
      <w:r w:rsidRPr="00684703">
        <w:rPr>
          <w:b/>
          <w:sz w:val="22"/>
          <w:lang w:val="it-IT"/>
        </w:rPr>
        <w:t>sospenderà il pagamento dell’</w:t>
      </w:r>
      <w:r w:rsidR="00404D7F" w:rsidRPr="00684703">
        <w:rPr>
          <w:b/>
          <w:sz w:val="22"/>
          <w:lang w:val="it-IT"/>
        </w:rPr>
        <w:t>I</w:t>
      </w:r>
      <w:r w:rsidRPr="00684703">
        <w:rPr>
          <w:b/>
          <w:sz w:val="22"/>
          <w:lang w:val="it-IT"/>
        </w:rPr>
        <w:t xml:space="preserve">mposta sull’uso di </w:t>
      </w:r>
      <w:r w:rsidR="001B3C52" w:rsidRPr="00684703">
        <w:rPr>
          <w:b/>
          <w:sz w:val="22"/>
          <w:lang w:val="it-IT"/>
        </w:rPr>
        <w:t>terreno edificabile</w:t>
      </w:r>
      <w:r w:rsidRPr="00684703">
        <w:rPr>
          <w:b/>
          <w:sz w:val="22"/>
          <w:lang w:val="it-IT"/>
        </w:rPr>
        <w:t xml:space="preserve"> </w:t>
      </w:r>
      <w:r w:rsidR="00404D7F" w:rsidRPr="00684703">
        <w:rPr>
          <w:b/>
          <w:sz w:val="22"/>
          <w:lang w:val="it-IT"/>
        </w:rPr>
        <w:t xml:space="preserve">per i prossimi tre mesi </w:t>
      </w:r>
      <w:r w:rsidR="00404D7F">
        <w:rPr>
          <w:sz w:val="22"/>
          <w:lang w:val="it-IT"/>
        </w:rPr>
        <w:t xml:space="preserve">a tutte le persone fisiche </w:t>
      </w:r>
      <w:r w:rsidRPr="006F3428">
        <w:rPr>
          <w:sz w:val="22"/>
          <w:lang w:val="it-IT"/>
        </w:rPr>
        <w:t>titolari di beni immobili nel</w:t>
      </w:r>
      <w:r w:rsidR="00404D7F">
        <w:rPr>
          <w:sz w:val="22"/>
          <w:lang w:val="it-IT"/>
        </w:rPr>
        <w:t xml:space="preserve"> territorio </w:t>
      </w:r>
      <w:r w:rsidRPr="006F3428">
        <w:rPr>
          <w:sz w:val="22"/>
          <w:lang w:val="it-IT"/>
        </w:rPr>
        <w:t xml:space="preserve">del </w:t>
      </w:r>
      <w:r w:rsidR="00404D7F">
        <w:rPr>
          <w:sz w:val="22"/>
          <w:lang w:val="it-IT"/>
        </w:rPr>
        <w:t>C</w:t>
      </w:r>
      <w:r w:rsidRPr="006F3428">
        <w:rPr>
          <w:sz w:val="22"/>
          <w:lang w:val="it-IT"/>
        </w:rPr>
        <w:t>omune</w:t>
      </w:r>
      <w:r w:rsidR="00404D7F">
        <w:rPr>
          <w:sz w:val="22"/>
          <w:lang w:val="it-IT"/>
        </w:rPr>
        <w:t xml:space="preserve"> città</w:t>
      </w:r>
      <w:r w:rsidRPr="006F3428">
        <w:rPr>
          <w:sz w:val="22"/>
          <w:lang w:val="it-IT"/>
        </w:rPr>
        <w:t xml:space="preserve"> di Capodistria, </w:t>
      </w:r>
      <w:r w:rsidR="001B3C52" w:rsidRPr="00684703">
        <w:rPr>
          <w:b/>
          <w:sz w:val="22"/>
          <w:lang w:val="it-IT"/>
        </w:rPr>
        <w:t xml:space="preserve">posticipando </w:t>
      </w:r>
      <w:r w:rsidR="00E17AD0" w:rsidRPr="00684703">
        <w:rPr>
          <w:b/>
          <w:sz w:val="22"/>
          <w:lang w:val="it-IT"/>
        </w:rPr>
        <w:t>in parte il pagamento di tali oneri nell’anno 2021</w:t>
      </w:r>
      <w:r w:rsidR="00E17AD0">
        <w:rPr>
          <w:sz w:val="22"/>
          <w:lang w:val="it-IT"/>
        </w:rPr>
        <w:t>.</w:t>
      </w:r>
    </w:p>
    <w:p w:rsidR="006F3428" w:rsidRPr="006F3428" w:rsidRDefault="006F3428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p w:rsidR="003914A6" w:rsidRPr="009869B7" w:rsidRDefault="009869B7" w:rsidP="009869B7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  <w:r w:rsidRPr="009869B7">
        <w:rPr>
          <w:sz w:val="22"/>
          <w:lang w:val="it-IT"/>
        </w:rPr>
        <w:t>-</w:t>
      </w:r>
      <w:r>
        <w:rPr>
          <w:sz w:val="22"/>
          <w:lang w:val="it-IT"/>
        </w:rPr>
        <w:t xml:space="preserve"> </w:t>
      </w:r>
      <w:r w:rsidR="00E17AD0" w:rsidRPr="009869B7">
        <w:rPr>
          <w:sz w:val="22"/>
          <w:lang w:val="it-IT"/>
        </w:rPr>
        <w:t xml:space="preserve">Il sindaco ha inoltre </w:t>
      </w:r>
      <w:r w:rsidR="007376F3" w:rsidRPr="009869B7">
        <w:rPr>
          <w:sz w:val="22"/>
          <w:lang w:val="it-IT"/>
        </w:rPr>
        <w:t xml:space="preserve">emesso una disposizione in base alla quale </w:t>
      </w:r>
      <w:r w:rsidR="007376F3" w:rsidRPr="00684703">
        <w:rPr>
          <w:b/>
          <w:sz w:val="22"/>
          <w:lang w:val="it-IT"/>
        </w:rPr>
        <w:t xml:space="preserve">viene </w:t>
      </w:r>
      <w:r w:rsidR="00E17AD0" w:rsidRPr="00684703">
        <w:rPr>
          <w:b/>
          <w:sz w:val="22"/>
          <w:lang w:val="it-IT"/>
        </w:rPr>
        <w:t>sospe</w:t>
      </w:r>
      <w:r w:rsidR="007376F3" w:rsidRPr="00684703">
        <w:rPr>
          <w:b/>
          <w:sz w:val="22"/>
          <w:lang w:val="it-IT"/>
        </w:rPr>
        <w:t>sa temporaneamente</w:t>
      </w:r>
      <w:r w:rsidR="001C7093" w:rsidRPr="00684703">
        <w:rPr>
          <w:b/>
          <w:sz w:val="22"/>
          <w:lang w:val="it-IT"/>
        </w:rPr>
        <w:t>, per un periodo di 45 giorni,</w:t>
      </w:r>
      <w:r w:rsidR="007376F3" w:rsidRPr="00684703">
        <w:rPr>
          <w:b/>
          <w:sz w:val="22"/>
          <w:lang w:val="it-IT"/>
        </w:rPr>
        <w:t xml:space="preserve"> </w:t>
      </w:r>
      <w:r w:rsidR="001C7093" w:rsidRPr="00684703">
        <w:rPr>
          <w:b/>
          <w:sz w:val="22"/>
          <w:lang w:val="it-IT"/>
        </w:rPr>
        <w:t xml:space="preserve">l’attuazione </w:t>
      </w:r>
      <w:r w:rsidR="00E17AD0" w:rsidRPr="00684703">
        <w:rPr>
          <w:b/>
          <w:sz w:val="22"/>
          <w:lang w:val="it-IT"/>
        </w:rPr>
        <w:t>del bilancio</w:t>
      </w:r>
      <w:r w:rsidR="007376F3" w:rsidRPr="00684703">
        <w:rPr>
          <w:b/>
          <w:sz w:val="22"/>
          <w:lang w:val="it-IT"/>
        </w:rPr>
        <w:t xml:space="preserve"> di previsione per il</w:t>
      </w:r>
      <w:r w:rsidR="001C7093" w:rsidRPr="00684703">
        <w:rPr>
          <w:b/>
          <w:sz w:val="22"/>
          <w:lang w:val="it-IT"/>
        </w:rPr>
        <w:t xml:space="preserve"> 2020</w:t>
      </w:r>
      <w:r w:rsidR="001C7093" w:rsidRPr="009869B7">
        <w:rPr>
          <w:sz w:val="22"/>
          <w:lang w:val="it-IT"/>
        </w:rPr>
        <w:t>. In questo lasso di tempo i</w:t>
      </w:r>
      <w:r w:rsidR="00E17AD0" w:rsidRPr="009869B7">
        <w:rPr>
          <w:sz w:val="22"/>
          <w:lang w:val="it-IT"/>
        </w:rPr>
        <w:t xml:space="preserve">l comune non </w:t>
      </w:r>
      <w:r w:rsidR="001C7093" w:rsidRPr="009869B7">
        <w:rPr>
          <w:sz w:val="22"/>
          <w:lang w:val="it-IT"/>
        </w:rPr>
        <w:t xml:space="preserve">contrarrà nuove obbligazioni e non </w:t>
      </w:r>
      <w:r w:rsidR="0006701D" w:rsidRPr="009869B7">
        <w:rPr>
          <w:sz w:val="22"/>
          <w:lang w:val="it-IT"/>
        </w:rPr>
        <w:t>condurr</w:t>
      </w:r>
      <w:r w:rsidR="00E17AD0" w:rsidRPr="009869B7">
        <w:rPr>
          <w:sz w:val="22"/>
          <w:lang w:val="it-IT"/>
        </w:rPr>
        <w:t>à procedure di appalto pubblico</w:t>
      </w:r>
      <w:r w:rsidR="0006701D" w:rsidRPr="009869B7">
        <w:rPr>
          <w:sz w:val="22"/>
          <w:lang w:val="it-IT"/>
        </w:rPr>
        <w:t xml:space="preserve">, </w:t>
      </w:r>
      <w:r w:rsidR="00E17AD0" w:rsidRPr="009869B7">
        <w:rPr>
          <w:sz w:val="22"/>
          <w:lang w:val="it-IT"/>
        </w:rPr>
        <w:t>ad eccezione delle procedure relative alla prevenzione e</w:t>
      </w:r>
      <w:r w:rsidR="0006701D" w:rsidRPr="009869B7">
        <w:rPr>
          <w:sz w:val="22"/>
          <w:lang w:val="it-IT"/>
        </w:rPr>
        <w:t>d</w:t>
      </w:r>
      <w:r w:rsidR="00E17AD0" w:rsidRPr="009869B7">
        <w:rPr>
          <w:sz w:val="22"/>
          <w:lang w:val="it-IT"/>
        </w:rPr>
        <w:t xml:space="preserve"> eliminazione delle conseguenze </w:t>
      </w:r>
      <w:r w:rsidR="0006701D" w:rsidRPr="009869B7">
        <w:rPr>
          <w:sz w:val="22"/>
          <w:lang w:val="it-IT"/>
        </w:rPr>
        <w:t xml:space="preserve">dello stato di </w:t>
      </w:r>
      <w:r w:rsidR="00E17AD0" w:rsidRPr="009869B7">
        <w:rPr>
          <w:sz w:val="22"/>
          <w:lang w:val="it-IT"/>
        </w:rPr>
        <w:t>emergenz</w:t>
      </w:r>
      <w:r w:rsidR="0006701D" w:rsidRPr="009869B7">
        <w:rPr>
          <w:sz w:val="22"/>
          <w:lang w:val="it-IT"/>
        </w:rPr>
        <w:t>a</w:t>
      </w:r>
      <w:r w:rsidR="00E17AD0" w:rsidRPr="009869B7">
        <w:rPr>
          <w:sz w:val="22"/>
          <w:lang w:val="it-IT"/>
        </w:rPr>
        <w:t xml:space="preserve"> e altri obblighi </w:t>
      </w:r>
      <w:r w:rsidR="00684703" w:rsidRPr="009869B7">
        <w:rPr>
          <w:sz w:val="22"/>
          <w:lang w:val="it-IT"/>
        </w:rPr>
        <w:t>inderogabili</w:t>
      </w:r>
      <w:r w:rsidR="00E17AD0" w:rsidRPr="009869B7">
        <w:rPr>
          <w:sz w:val="22"/>
          <w:lang w:val="it-IT"/>
        </w:rPr>
        <w:t>.</w:t>
      </w:r>
      <w:r w:rsidR="0006701D" w:rsidRPr="009869B7">
        <w:rPr>
          <w:sz w:val="22"/>
          <w:lang w:val="it-IT"/>
        </w:rPr>
        <w:t xml:space="preserve"> Inoltre, i</w:t>
      </w:r>
      <w:r w:rsidR="00E17AD0" w:rsidRPr="009869B7">
        <w:rPr>
          <w:sz w:val="22"/>
          <w:lang w:val="it-IT"/>
        </w:rPr>
        <w:t xml:space="preserve">l finanziamento </w:t>
      </w:r>
      <w:r w:rsidR="0006701D" w:rsidRPr="009869B7">
        <w:rPr>
          <w:sz w:val="22"/>
          <w:lang w:val="it-IT"/>
        </w:rPr>
        <w:t>delle</w:t>
      </w:r>
      <w:r w:rsidR="00E17AD0" w:rsidRPr="009869B7">
        <w:rPr>
          <w:sz w:val="22"/>
          <w:lang w:val="it-IT"/>
        </w:rPr>
        <w:t xml:space="preserve"> istituzioni pubbliche e </w:t>
      </w:r>
      <w:r w:rsidRPr="009869B7">
        <w:rPr>
          <w:sz w:val="22"/>
          <w:lang w:val="it-IT"/>
        </w:rPr>
        <w:t>delle</w:t>
      </w:r>
      <w:r w:rsidR="00E17AD0" w:rsidRPr="009869B7">
        <w:rPr>
          <w:sz w:val="22"/>
          <w:lang w:val="it-IT"/>
        </w:rPr>
        <w:t xml:space="preserve"> comunità locali sarà limitato al 90 percento del finanziamento mensile.</w:t>
      </w:r>
    </w:p>
    <w:p w:rsidR="00E17AD0" w:rsidRPr="00E17AD0" w:rsidRDefault="00E17AD0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p w:rsidR="003914A6" w:rsidRPr="009869B7" w:rsidRDefault="009869B7" w:rsidP="009869B7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  <w:r w:rsidRPr="009869B7">
        <w:rPr>
          <w:sz w:val="22"/>
          <w:lang w:val="it-IT"/>
        </w:rPr>
        <w:t>-</w:t>
      </w:r>
      <w:r>
        <w:rPr>
          <w:sz w:val="22"/>
          <w:lang w:val="it-IT"/>
        </w:rPr>
        <w:t xml:space="preserve"> </w:t>
      </w:r>
      <w:r w:rsidRPr="009869B7">
        <w:rPr>
          <w:sz w:val="22"/>
          <w:lang w:val="it-IT"/>
        </w:rPr>
        <w:t xml:space="preserve">L'amministrazione comunale </w:t>
      </w:r>
      <w:r>
        <w:rPr>
          <w:sz w:val="22"/>
          <w:lang w:val="it-IT"/>
        </w:rPr>
        <w:t xml:space="preserve">sta </w:t>
      </w:r>
      <w:r w:rsidRPr="009869B7">
        <w:rPr>
          <w:sz w:val="22"/>
          <w:lang w:val="it-IT"/>
        </w:rPr>
        <w:t>elabora</w:t>
      </w:r>
      <w:r>
        <w:rPr>
          <w:sz w:val="22"/>
          <w:lang w:val="it-IT"/>
        </w:rPr>
        <w:t>ndo</w:t>
      </w:r>
      <w:r w:rsidRPr="009869B7">
        <w:rPr>
          <w:sz w:val="22"/>
          <w:lang w:val="it-IT"/>
        </w:rPr>
        <w:t xml:space="preserve"> </w:t>
      </w:r>
      <w:r w:rsidR="00684703">
        <w:rPr>
          <w:sz w:val="22"/>
          <w:lang w:val="it-IT"/>
        </w:rPr>
        <w:t xml:space="preserve">delle </w:t>
      </w:r>
      <w:r w:rsidRPr="009869B7">
        <w:rPr>
          <w:sz w:val="22"/>
          <w:lang w:val="it-IT"/>
        </w:rPr>
        <w:t xml:space="preserve">proposte di misure </w:t>
      </w:r>
      <w:r w:rsidR="00A9123B">
        <w:rPr>
          <w:sz w:val="22"/>
          <w:lang w:val="it-IT"/>
        </w:rPr>
        <w:t xml:space="preserve">volte a </w:t>
      </w:r>
      <w:r w:rsidRPr="009869B7">
        <w:rPr>
          <w:sz w:val="22"/>
          <w:lang w:val="it-IT"/>
        </w:rPr>
        <w:t xml:space="preserve">razionalizzare le operazioni e ridurre i costi operativi, in particolare i costi di acquisto di materiali e servizi; </w:t>
      </w:r>
      <w:r w:rsidR="00A9123B">
        <w:rPr>
          <w:sz w:val="22"/>
          <w:lang w:val="it-IT"/>
        </w:rPr>
        <w:t xml:space="preserve">inoltre è prevista la revoca dell’attuazione </w:t>
      </w:r>
      <w:r w:rsidR="00684703">
        <w:rPr>
          <w:sz w:val="22"/>
          <w:lang w:val="it-IT"/>
        </w:rPr>
        <w:t>dei</w:t>
      </w:r>
      <w:r w:rsidR="00A9123B">
        <w:rPr>
          <w:sz w:val="22"/>
          <w:lang w:val="it-IT"/>
        </w:rPr>
        <w:t xml:space="preserve"> programmi e</w:t>
      </w:r>
      <w:r w:rsidR="00684703">
        <w:rPr>
          <w:sz w:val="22"/>
          <w:lang w:val="it-IT"/>
        </w:rPr>
        <w:t xml:space="preserve"> dei</w:t>
      </w:r>
      <w:r w:rsidR="00A9123B">
        <w:rPr>
          <w:sz w:val="22"/>
          <w:lang w:val="it-IT"/>
        </w:rPr>
        <w:t xml:space="preserve"> progetti non indispensabili</w:t>
      </w:r>
      <w:r w:rsidR="00A65312">
        <w:rPr>
          <w:sz w:val="22"/>
          <w:lang w:val="it-IT"/>
        </w:rPr>
        <w:t>. I</w:t>
      </w:r>
      <w:r w:rsidRPr="009869B7">
        <w:rPr>
          <w:sz w:val="22"/>
          <w:lang w:val="it-IT"/>
        </w:rPr>
        <w:t xml:space="preserve">l comune ha inoltre invitato tutti gli </w:t>
      </w:r>
      <w:r w:rsidR="00A65312">
        <w:rPr>
          <w:sz w:val="22"/>
          <w:lang w:val="it-IT"/>
        </w:rPr>
        <w:t>enti</w:t>
      </w:r>
      <w:r w:rsidRPr="009869B7">
        <w:rPr>
          <w:sz w:val="22"/>
          <w:lang w:val="it-IT"/>
        </w:rPr>
        <w:t xml:space="preserve"> pubblici municipali a preparare</w:t>
      </w:r>
      <w:r w:rsidR="00A65312">
        <w:rPr>
          <w:sz w:val="22"/>
          <w:lang w:val="it-IT"/>
        </w:rPr>
        <w:t xml:space="preserve"> a loro volta delle</w:t>
      </w:r>
      <w:r w:rsidRPr="009869B7">
        <w:rPr>
          <w:sz w:val="22"/>
          <w:lang w:val="it-IT"/>
        </w:rPr>
        <w:t xml:space="preserve"> proposte per la razionalizzazione delle operazioni.</w:t>
      </w:r>
    </w:p>
    <w:p w:rsidR="009869B7" w:rsidRPr="009869B7" w:rsidRDefault="009869B7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p w:rsidR="00A65312" w:rsidRPr="00A65312" w:rsidRDefault="00A65312" w:rsidP="00A65312">
      <w:pPr>
        <w:tabs>
          <w:tab w:val="left" w:pos="1418"/>
        </w:tabs>
        <w:jc w:val="both"/>
        <w:rPr>
          <w:sz w:val="22"/>
          <w:lang w:val="it-IT"/>
        </w:rPr>
      </w:pPr>
      <w:r w:rsidRPr="00A65312">
        <w:rPr>
          <w:sz w:val="22"/>
          <w:lang w:val="it-IT"/>
        </w:rPr>
        <w:t>-</w:t>
      </w:r>
      <w:r>
        <w:rPr>
          <w:sz w:val="22"/>
          <w:lang w:val="it-IT"/>
        </w:rPr>
        <w:t xml:space="preserve"> </w:t>
      </w:r>
      <w:r w:rsidRPr="002D436F">
        <w:rPr>
          <w:b/>
          <w:sz w:val="22"/>
          <w:lang w:val="it-IT"/>
        </w:rPr>
        <w:t xml:space="preserve">Alcune misure sono state adottate anche nelle due aziende pubbliche del comune e precisamente nell’Azienda pubblica Marjetica Koper e </w:t>
      </w:r>
      <w:r w:rsidR="009F52E4" w:rsidRPr="002D436F">
        <w:rPr>
          <w:b/>
          <w:sz w:val="22"/>
          <w:lang w:val="it-IT"/>
        </w:rPr>
        <w:t>nell’Azienda pubblica Rižanski vodovod Koper</w:t>
      </w:r>
      <w:r w:rsidR="009F52E4">
        <w:rPr>
          <w:sz w:val="22"/>
          <w:lang w:val="it-IT"/>
        </w:rPr>
        <w:t>, le quali</w:t>
      </w:r>
      <w:r w:rsidR="002D436F">
        <w:rPr>
          <w:sz w:val="22"/>
          <w:lang w:val="it-IT"/>
        </w:rPr>
        <w:t xml:space="preserve">, per un periodo di tempo indeterminato, </w:t>
      </w:r>
      <w:r w:rsidR="009F52E4">
        <w:rPr>
          <w:sz w:val="22"/>
          <w:lang w:val="it-IT"/>
        </w:rPr>
        <w:t xml:space="preserve">hanno deciso di </w:t>
      </w:r>
      <w:r w:rsidRPr="00A65312">
        <w:rPr>
          <w:sz w:val="22"/>
          <w:lang w:val="it-IT"/>
        </w:rPr>
        <w:t xml:space="preserve">consentire agli utenti del servizio di </w:t>
      </w:r>
      <w:r w:rsidR="009F52E4">
        <w:rPr>
          <w:sz w:val="22"/>
          <w:lang w:val="it-IT"/>
        </w:rPr>
        <w:t>dilazionare il pagamento dei propri oneri nei mesi successivi</w:t>
      </w:r>
      <w:r w:rsidR="002D436F">
        <w:rPr>
          <w:sz w:val="22"/>
          <w:lang w:val="it-IT"/>
        </w:rPr>
        <w:t xml:space="preserve">. Il provvedimento è rivolto principalmente agli anziani e </w:t>
      </w:r>
      <w:r w:rsidR="00684703">
        <w:rPr>
          <w:sz w:val="22"/>
          <w:lang w:val="it-IT"/>
        </w:rPr>
        <w:t xml:space="preserve">a </w:t>
      </w:r>
      <w:r w:rsidR="002D436F">
        <w:rPr>
          <w:sz w:val="22"/>
          <w:lang w:val="it-IT"/>
        </w:rPr>
        <w:t>coloro che non sono abili nell’</w:t>
      </w:r>
      <w:r w:rsidRPr="00A65312">
        <w:rPr>
          <w:sz w:val="22"/>
          <w:lang w:val="it-IT"/>
        </w:rPr>
        <w:t xml:space="preserve">online banking e </w:t>
      </w:r>
      <w:r w:rsidR="002D436F">
        <w:rPr>
          <w:sz w:val="22"/>
          <w:lang w:val="it-IT"/>
        </w:rPr>
        <w:t xml:space="preserve">sono soliti a pagare </w:t>
      </w:r>
      <w:r w:rsidRPr="00A65312">
        <w:rPr>
          <w:sz w:val="22"/>
          <w:lang w:val="it-IT"/>
        </w:rPr>
        <w:t>le bollette presso la banca o l'ufficio postale.</w:t>
      </w:r>
    </w:p>
    <w:p w:rsidR="00A65312" w:rsidRPr="00A65312" w:rsidRDefault="00A65312" w:rsidP="00A65312">
      <w:pPr>
        <w:tabs>
          <w:tab w:val="left" w:pos="1418"/>
        </w:tabs>
        <w:jc w:val="both"/>
        <w:rPr>
          <w:sz w:val="22"/>
          <w:lang w:val="it-IT"/>
        </w:rPr>
      </w:pPr>
    </w:p>
    <w:p w:rsidR="003914A6" w:rsidRPr="00A65312" w:rsidRDefault="0075640C" w:rsidP="00A65312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  <w:r>
        <w:rPr>
          <w:sz w:val="22"/>
          <w:lang w:val="it-IT"/>
        </w:rPr>
        <w:t xml:space="preserve">- </w:t>
      </w:r>
      <w:r w:rsidRPr="0075640C">
        <w:rPr>
          <w:b/>
          <w:sz w:val="22"/>
          <w:lang w:val="it-IT"/>
        </w:rPr>
        <w:t>Il Consiglio c</w:t>
      </w:r>
      <w:r w:rsidR="00A65312" w:rsidRPr="0075640C">
        <w:rPr>
          <w:b/>
          <w:sz w:val="22"/>
          <w:lang w:val="it-IT"/>
        </w:rPr>
        <w:t xml:space="preserve">omunale </w:t>
      </w:r>
      <w:r w:rsidRPr="0075640C">
        <w:rPr>
          <w:b/>
          <w:sz w:val="22"/>
          <w:lang w:val="it-IT"/>
        </w:rPr>
        <w:t>del Comune c</w:t>
      </w:r>
      <w:r w:rsidR="00A65312" w:rsidRPr="0075640C">
        <w:rPr>
          <w:b/>
          <w:sz w:val="22"/>
          <w:lang w:val="it-IT"/>
        </w:rPr>
        <w:t>ittà di Capodistria sarà informato delle misure</w:t>
      </w:r>
      <w:r w:rsidR="00A65312" w:rsidRPr="00A65312">
        <w:rPr>
          <w:sz w:val="22"/>
          <w:lang w:val="it-IT"/>
        </w:rPr>
        <w:t xml:space="preserve"> </w:t>
      </w:r>
      <w:r>
        <w:rPr>
          <w:sz w:val="22"/>
          <w:lang w:val="it-IT"/>
        </w:rPr>
        <w:t xml:space="preserve">alla seduta straordinaria, convocata dal </w:t>
      </w:r>
      <w:r w:rsidR="00A65312" w:rsidRPr="00A65312">
        <w:rPr>
          <w:sz w:val="22"/>
          <w:lang w:val="it-IT"/>
        </w:rPr>
        <w:t xml:space="preserve">Sindaco </w:t>
      </w:r>
      <w:r>
        <w:rPr>
          <w:sz w:val="22"/>
          <w:lang w:val="it-IT"/>
        </w:rPr>
        <w:t xml:space="preserve">per </w:t>
      </w:r>
      <w:r w:rsidR="00A65312" w:rsidRPr="00A65312">
        <w:rPr>
          <w:sz w:val="22"/>
          <w:lang w:val="it-IT"/>
        </w:rPr>
        <w:t>giovedì</w:t>
      </w:r>
      <w:r>
        <w:rPr>
          <w:sz w:val="22"/>
          <w:lang w:val="it-IT"/>
        </w:rPr>
        <w:t>,</w:t>
      </w:r>
      <w:r w:rsidR="00A65312" w:rsidRPr="00A65312">
        <w:rPr>
          <w:sz w:val="22"/>
          <w:lang w:val="it-IT"/>
        </w:rPr>
        <w:t xml:space="preserve"> 26 marzo e avrà luogo </w:t>
      </w:r>
      <w:r>
        <w:rPr>
          <w:sz w:val="22"/>
          <w:lang w:val="it-IT"/>
        </w:rPr>
        <w:t>per</w:t>
      </w:r>
      <w:r w:rsidR="00A65312" w:rsidRPr="00A65312">
        <w:rPr>
          <w:sz w:val="22"/>
          <w:lang w:val="it-IT"/>
        </w:rPr>
        <w:t xml:space="preserve"> corrispondenza.</w:t>
      </w:r>
    </w:p>
    <w:p w:rsidR="00A65312" w:rsidRPr="00A65312" w:rsidRDefault="00A65312" w:rsidP="003914A6">
      <w:pPr>
        <w:tabs>
          <w:tab w:val="left" w:pos="1418"/>
        </w:tabs>
        <w:jc w:val="both"/>
        <w:rPr>
          <w:sz w:val="22"/>
          <w:highlight w:val="yellow"/>
          <w:lang w:val="it-IT"/>
        </w:rPr>
      </w:pPr>
    </w:p>
    <w:sectPr w:rsidR="00A65312" w:rsidRPr="00A65312" w:rsidSect="000B61B0">
      <w:footerReference w:type="default" r:id="rId15"/>
      <w:headerReference w:type="first" r:id="rId16"/>
      <w:footerReference w:type="first" r:id="rId17"/>
      <w:pgSz w:w="11909" w:h="16834" w:code="9"/>
      <w:pgMar w:top="680" w:right="1136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9D3" w:rsidRDefault="00A709D3">
      <w:r>
        <w:separator/>
      </w:r>
    </w:p>
  </w:endnote>
  <w:endnote w:type="continuationSeparator" w:id="0">
    <w:p w:rsidR="00A709D3" w:rsidRDefault="00A70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51780">
      <w:rPr>
        <w:noProof/>
      </w:rPr>
      <w:t>4</w:t>
    </w:r>
    <w:r>
      <w:fldChar w:fldCharType="end"/>
    </w:r>
    <w:r>
      <w:t>/</w:t>
    </w:r>
    <w:fldSimple w:instr=" NUMPAGES   \* MERGEFORMAT ">
      <w:r w:rsidR="00651780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5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9D3" w:rsidRDefault="00A709D3">
      <w:r>
        <w:separator/>
      </w:r>
    </w:p>
  </w:footnote>
  <w:footnote w:type="continuationSeparator" w:id="0">
    <w:p w:rsidR="00A709D3" w:rsidRDefault="00A70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5pt;height:1in">
                <v:imagedata r:id="rId1" o:title=""/>
              </v:shape>
              <o:OLEObject Type="Embed" ProgID="PBrush" ShapeID="_x0000_i1025" DrawAspect="Content" ObjectID="_1646632314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r w:rsidR="006833F7" w:rsidRPr="006833F7">
            <w:rPr>
              <w:b/>
              <w:lang w:val="sl-SI"/>
            </w:rPr>
            <w:t xml:space="preserve">Gabinetto del </w:t>
          </w:r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8179F"/>
    <w:multiLevelType w:val="hybridMultilevel"/>
    <w:tmpl w:val="B8C03080"/>
    <w:lvl w:ilvl="0" w:tplc="43BA81E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56557"/>
    <w:multiLevelType w:val="hybridMultilevel"/>
    <w:tmpl w:val="13A64C02"/>
    <w:lvl w:ilvl="0" w:tplc="D1ECEA1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D1C81"/>
    <w:multiLevelType w:val="hybridMultilevel"/>
    <w:tmpl w:val="7D047982"/>
    <w:lvl w:ilvl="0" w:tplc="CA4C473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14ABB"/>
    <w:multiLevelType w:val="hybridMultilevel"/>
    <w:tmpl w:val="4E6ACE42"/>
    <w:lvl w:ilvl="0" w:tplc="AB127C5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C107FEF"/>
    <w:multiLevelType w:val="hybridMultilevel"/>
    <w:tmpl w:val="5804078C"/>
    <w:lvl w:ilvl="0" w:tplc="C25CF1D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86C16"/>
    <w:multiLevelType w:val="hybridMultilevel"/>
    <w:tmpl w:val="AA74A67C"/>
    <w:lvl w:ilvl="0" w:tplc="7168105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9DA"/>
    <w:multiLevelType w:val="hybridMultilevel"/>
    <w:tmpl w:val="D7E64836"/>
    <w:lvl w:ilvl="0" w:tplc="F112032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B71AB"/>
    <w:multiLevelType w:val="hybridMultilevel"/>
    <w:tmpl w:val="1D2441FA"/>
    <w:lvl w:ilvl="0" w:tplc="06346C3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D9"/>
    <w:rsid w:val="0005705F"/>
    <w:rsid w:val="0006701D"/>
    <w:rsid w:val="000801E3"/>
    <w:rsid w:val="00093854"/>
    <w:rsid w:val="000B61B0"/>
    <w:rsid w:val="000C7588"/>
    <w:rsid w:val="00110382"/>
    <w:rsid w:val="0011639C"/>
    <w:rsid w:val="0011673B"/>
    <w:rsid w:val="001174FB"/>
    <w:rsid w:val="001248ED"/>
    <w:rsid w:val="00143273"/>
    <w:rsid w:val="00155A39"/>
    <w:rsid w:val="00157633"/>
    <w:rsid w:val="001657A5"/>
    <w:rsid w:val="00172CD7"/>
    <w:rsid w:val="001B3C52"/>
    <w:rsid w:val="001C7093"/>
    <w:rsid w:val="001D754E"/>
    <w:rsid w:val="001E6F2D"/>
    <w:rsid w:val="00202EB5"/>
    <w:rsid w:val="00207DE5"/>
    <w:rsid w:val="00217BA5"/>
    <w:rsid w:val="00224021"/>
    <w:rsid w:val="0023354E"/>
    <w:rsid w:val="002750C8"/>
    <w:rsid w:val="0028260A"/>
    <w:rsid w:val="002B4E59"/>
    <w:rsid w:val="002C2C6D"/>
    <w:rsid w:val="002D223B"/>
    <w:rsid w:val="002D436F"/>
    <w:rsid w:val="002E53DC"/>
    <w:rsid w:val="00321E1B"/>
    <w:rsid w:val="00330A24"/>
    <w:rsid w:val="00346690"/>
    <w:rsid w:val="0035441D"/>
    <w:rsid w:val="003804F8"/>
    <w:rsid w:val="0038259C"/>
    <w:rsid w:val="003914A6"/>
    <w:rsid w:val="003A46F6"/>
    <w:rsid w:val="00404D7F"/>
    <w:rsid w:val="00443B49"/>
    <w:rsid w:val="00463733"/>
    <w:rsid w:val="0046567C"/>
    <w:rsid w:val="0047735A"/>
    <w:rsid w:val="0049077E"/>
    <w:rsid w:val="004C06D4"/>
    <w:rsid w:val="004E41E2"/>
    <w:rsid w:val="004F3725"/>
    <w:rsid w:val="00506EB3"/>
    <w:rsid w:val="00520EA8"/>
    <w:rsid w:val="00541F61"/>
    <w:rsid w:val="00561422"/>
    <w:rsid w:val="005759F6"/>
    <w:rsid w:val="005A348A"/>
    <w:rsid w:val="005B0289"/>
    <w:rsid w:val="005F1065"/>
    <w:rsid w:val="0061520C"/>
    <w:rsid w:val="00626959"/>
    <w:rsid w:val="00651780"/>
    <w:rsid w:val="00663981"/>
    <w:rsid w:val="006833F7"/>
    <w:rsid w:val="00684703"/>
    <w:rsid w:val="006912DE"/>
    <w:rsid w:val="006A4E64"/>
    <w:rsid w:val="006F3428"/>
    <w:rsid w:val="00714D69"/>
    <w:rsid w:val="0071557F"/>
    <w:rsid w:val="00717ED4"/>
    <w:rsid w:val="007376F3"/>
    <w:rsid w:val="00743E2A"/>
    <w:rsid w:val="0075640C"/>
    <w:rsid w:val="00776F88"/>
    <w:rsid w:val="00783959"/>
    <w:rsid w:val="00796D1C"/>
    <w:rsid w:val="007B2534"/>
    <w:rsid w:val="007B5E0F"/>
    <w:rsid w:val="00803D72"/>
    <w:rsid w:val="00825FD9"/>
    <w:rsid w:val="00833FF9"/>
    <w:rsid w:val="00840FE2"/>
    <w:rsid w:val="0085486D"/>
    <w:rsid w:val="00870D47"/>
    <w:rsid w:val="00890234"/>
    <w:rsid w:val="008A5409"/>
    <w:rsid w:val="00902E10"/>
    <w:rsid w:val="009573A7"/>
    <w:rsid w:val="009743D9"/>
    <w:rsid w:val="00974493"/>
    <w:rsid w:val="009869B7"/>
    <w:rsid w:val="00987789"/>
    <w:rsid w:val="00990A6C"/>
    <w:rsid w:val="009B43FD"/>
    <w:rsid w:val="009F22C3"/>
    <w:rsid w:val="009F52E4"/>
    <w:rsid w:val="00A07EAD"/>
    <w:rsid w:val="00A627BD"/>
    <w:rsid w:val="00A65312"/>
    <w:rsid w:val="00A709D3"/>
    <w:rsid w:val="00A9123B"/>
    <w:rsid w:val="00AB24FF"/>
    <w:rsid w:val="00AB28B1"/>
    <w:rsid w:val="00AC32DE"/>
    <w:rsid w:val="00AF5F71"/>
    <w:rsid w:val="00AF6676"/>
    <w:rsid w:val="00B1174B"/>
    <w:rsid w:val="00B32ED8"/>
    <w:rsid w:val="00B45741"/>
    <w:rsid w:val="00B73605"/>
    <w:rsid w:val="00BB78A8"/>
    <w:rsid w:val="00BC3C97"/>
    <w:rsid w:val="00BD7CCC"/>
    <w:rsid w:val="00BE5D90"/>
    <w:rsid w:val="00C3664A"/>
    <w:rsid w:val="00C51AF5"/>
    <w:rsid w:val="00C62804"/>
    <w:rsid w:val="00C65088"/>
    <w:rsid w:val="00C65680"/>
    <w:rsid w:val="00CB1783"/>
    <w:rsid w:val="00CC3A99"/>
    <w:rsid w:val="00CE7B32"/>
    <w:rsid w:val="00CF1FA4"/>
    <w:rsid w:val="00CF6509"/>
    <w:rsid w:val="00D04C67"/>
    <w:rsid w:val="00D10131"/>
    <w:rsid w:val="00D11517"/>
    <w:rsid w:val="00D464B1"/>
    <w:rsid w:val="00D46543"/>
    <w:rsid w:val="00D525BB"/>
    <w:rsid w:val="00D75DCB"/>
    <w:rsid w:val="00D83721"/>
    <w:rsid w:val="00D85BAE"/>
    <w:rsid w:val="00D90E00"/>
    <w:rsid w:val="00D9102B"/>
    <w:rsid w:val="00DA21D9"/>
    <w:rsid w:val="00DD5149"/>
    <w:rsid w:val="00DF062E"/>
    <w:rsid w:val="00E17AD0"/>
    <w:rsid w:val="00E21862"/>
    <w:rsid w:val="00E24134"/>
    <w:rsid w:val="00E26146"/>
    <w:rsid w:val="00E3174D"/>
    <w:rsid w:val="00E31F06"/>
    <w:rsid w:val="00E603D2"/>
    <w:rsid w:val="00E7227A"/>
    <w:rsid w:val="00E76115"/>
    <w:rsid w:val="00E8523D"/>
    <w:rsid w:val="00E95714"/>
    <w:rsid w:val="00EB6CA6"/>
    <w:rsid w:val="00EC33B0"/>
    <w:rsid w:val="00F60E20"/>
    <w:rsid w:val="00F6107E"/>
    <w:rsid w:val="00F75956"/>
    <w:rsid w:val="00F806B0"/>
    <w:rsid w:val="00F848B4"/>
    <w:rsid w:val="00F91DD4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A5B1EB"/>
  <w15:chartTrackingRefBased/>
  <w15:docId w15:val="{011C02D1-C560-44F8-913B-0436BDE4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43E2A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Hyperlink">
    <w:name w:val="Hyperlink"/>
    <w:basedOn w:val="DefaultParagraphFont"/>
    <w:uiPriority w:val="99"/>
    <w:unhideWhenUsed/>
    <w:rsid w:val="008902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0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cina@koper.si" TargetMode="External"/><Relationship Id="rId13" Type="http://schemas.openxmlformats.org/officeDocument/2006/relationships/hyperlink" Target="mailto:vodovod@rvk.s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kirisce@marjeticakoper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rjeticakoper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z@koper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ajnistvo.SIRZR@koper.si" TargetMode="External"/><Relationship Id="rId14" Type="http://schemas.openxmlformats.org/officeDocument/2006/relationships/hyperlink" Target="https://www.1ka.si/a/260201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6E079-7FF5-460A-8805-81D26796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0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MariaLuisa Maier Sponza</dc:creator>
  <cp:keywords/>
  <cp:lastModifiedBy>Nina Trampuš</cp:lastModifiedBy>
  <cp:revision>2</cp:revision>
  <cp:lastPrinted>2020-02-05T09:59:00Z</cp:lastPrinted>
  <dcterms:created xsi:type="dcterms:W3CDTF">2020-03-25T08:06:00Z</dcterms:created>
  <dcterms:modified xsi:type="dcterms:W3CDTF">2020-03-25T08:06:00Z</dcterms:modified>
</cp:coreProperties>
</file>