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4B56B7" w:rsidRPr="00661698" w:rsidRDefault="004B56B7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  <w:r w:rsidRPr="00661698">
        <w:rPr>
          <w:sz w:val="22"/>
          <w:szCs w:val="22"/>
        </w:rPr>
        <w:t>Datum:</w:t>
      </w:r>
    </w:p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180BA5" w:rsidRPr="00661698" w:rsidRDefault="00661698" w:rsidP="00DE1975">
      <w:pPr>
        <w:tabs>
          <w:tab w:val="left" w:pos="1418"/>
        </w:tabs>
        <w:jc w:val="both"/>
        <w:rPr>
          <w:b/>
          <w:sz w:val="22"/>
          <w:szCs w:val="22"/>
        </w:rPr>
      </w:pPr>
      <w:r w:rsidRPr="00661698">
        <w:rPr>
          <w:b/>
          <w:sz w:val="22"/>
          <w:szCs w:val="22"/>
        </w:rPr>
        <w:t>ŽUPAN</w:t>
      </w:r>
    </w:p>
    <w:p w:rsidR="00661698" w:rsidRDefault="00661698" w:rsidP="00DE1975">
      <w:pPr>
        <w:tabs>
          <w:tab w:val="left" w:pos="1418"/>
        </w:tabs>
        <w:jc w:val="both"/>
        <w:rPr>
          <w:b/>
          <w:sz w:val="22"/>
          <w:szCs w:val="22"/>
        </w:rPr>
      </w:pPr>
      <w:r w:rsidRPr="00661698">
        <w:rPr>
          <w:b/>
          <w:sz w:val="22"/>
          <w:szCs w:val="22"/>
        </w:rPr>
        <w:t>Občinska uprava</w:t>
      </w:r>
    </w:p>
    <w:p w:rsidR="005E404F" w:rsidRDefault="005E404F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5E404F" w:rsidRDefault="005E404F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5E404F" w:rsidRDefault="005E404F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5E404F" w:rsidRPr="00B76DE3" w:rsidRDefault="005E404F" w:rsidP="005E404F">
      <w:pPr>
        <w:tabs>
          <w:tab w:val="left" w:pos="1418"/>
        </w:tabs>
        <w:jc w:val="both"/>
        <w:rPr>
          <w:sz w:val="22"/>
          <w:szCs w:val="22"/>
        </w:rPr>
      </w:pPr>
      <w:r w:rsidRPr="00B76DE3">
        <w:rPr>
          <w:sz w:val="22"/>
          <w:szCs w:val="22"/>
        </w:rPr>
        <w:t>------------------------------------------------------</w:t>
      </w:r>
    </w:p>
    <w:p w:rsidR="005E404F" w:rsidRPr="00B76DE3" w:rsidRDefault="005E404F" w:rsidP="005E404F">
      <w:pPr>
        <w:tabs>
          <w:tab w:val="left" w:pos="1418"/>
        </w:tabs>
        <w:jc w:val="both"/>
        <w:rPr>
          <w:sz w:val="18"/>
          <w:szCs w:val="18"/>
        </w:rPr>
      </w:pPr>
      <w:r w:rsidRPr="00B76DE3">
        <w:rPr>
          <w:sz w:val="18"/>
          <w:szCs w:val="18"/>
        </w:rPr>
        <w:t>(naziv, naslov prosilca/pobudnika/prijavitelja</w:t>
      </w:r>
    </w:p>
    <w:p w:rsidR="005E404F" w:rsidRPr="00661698" w:rsidRDefault="005E404F" w:rsidP="005E404F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5E404F" w:rsidRDefault="005E404F" w:rsidP="005E404F">
      <w:pPr>
        <w:tabs>
          <w:tab w:val="left" w:pos="1418"/>
        </w:tabs>
        <w:jc w:val="both"/>
        <w:rPr>
          <w:sz w:val="22"/>
          <w:szCs w:val="22"/>
        </w:rPr>
      </w:pPr>
    </w:p>
    <w:p w:rsidR="005E404F" w:rsidRDefault="005E404F" w:rsidP="005E404F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</w:t>
      </w:r>
    </w:p>
    <w:p w:rsidR="005E404F" w:rsidRDefault="005E404F" w:rsidP="005E404F">
      <w:pPr>
        <w:tabs>
          <w:tab w:val="left" w:pos="1418"/>
        </w:tabs>
        <w:jc w:val="both"/>
        <w:rPr>
          <w:sz w:val="22"/>
          <w:szCs w:val="22"/>
        </w:rPr>
      </w:pPr>
    </w:p>
    <w:p w:rsidR="005E404F" w:rsidRDefault="005E404F" w:rsidP="005E404F">
      <w:pPr>
        <w:tabs>
          <w:tab w:val="left" w:pos="1418"/>
        </w:tabs>
        <w:jc w:val="both"/>
        <w:rPr>
          <w:sz w:val="18"/>
          <w:szCs w:val="18"/>
        </w:rPr>
      </w:pPr>
      <w:r w:rsidRPr="00B76DE3">
        <w:rPr>
          <w:sz w:val="18"/>
          <w:szCs w:val="18"/>
        </w:rPr>
        <w:t xml:space="preserve">(ime in priimek, </w:t>
      </w:r>
      <w:proofErr w:type="spellStart"/>
      <w:r w:rsidRPr="00B76DE3">
        <w:rPr>
          <w:sz w:val="18"/>
          <w:szCs w:val="18"/>
        </w:rPr>
        <w:t>telefon,e</w:t>
      </w:r>
      <w:proofErr w:type="spellEnd"/>
      <w:r w:rsidRPr="00B76DE3">
        <w:rPr>
          <w:sz w:val="18"/>
          <w:szCs w:val="18"/>
        </w:rPr>
        <w:t>-naslov kontaktne osebe)</w:t>
      </w:r>
    </w:p>
    <w:p w:rsidR="005E404F" w:rsidRDefault="005E404F" w:rsidP="005E404F">
      <w:pPr>
        <w:tabs>
          <w:tab w:val="left" w:pos="1418"/>
        </w:tabs>
        <w:jc w:val="both"/>
        <w:rPr>
          <w:sz w:val="18"/>
          <w:szCs w:val="18"/>
        </w:rPr>
      </w:pPr>
    </w:p>
    <w:p w:rsidR="005E404F" w:rsidRPr="00B76DE3" w:rsidRDefault="005E404F" w:rsidP="005E404F">
      <w:pPr>
        <w:tabs>
          <w:tab w:val="left" w:pos="1418"/>
        </w:tabs>
        <w:jc w:val="both"/>
        <w:rPr>
          <w:sz w:val="18"/>
          <w:szCs w:val="18"/>
        </w:rPr>
      </w:pPr>
    </w:p>
    <w:p w:rsidR="005E404F" w:rsidRPr="00661698" w:rsidRDefault="005E404F" w:rsidP="00DE1975">
      <w:pPr>
        <w:tabs>
          <w:tab w:val="left" w:pos="1418"/>
        </w:tabs>
        <w:jc w:val="both"/>
        <w:rPr>
          <w:b/>
          <w:sz w:val="22"/>
          <w:szCs w:val="22"/>
        </w:rPr>
      </w:pPr>
    </w:p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4B56B7" w:rsidRPr="00661698" w:rsidRDefault="004B56B7" w:rsidP="004B56B7">
      <w:pPr>
        <w:tabs>
          <w:tab w:val="left" w:pos="1418"/>
        </w:tabs>
        <w:jc w:val="center"/>
        <w:rPr>
          <w:b/>
          <w:sz w:val="36"/>
        </w:rPr>
      </w:pPr>
      <w:r w:rsidRPr="00661698">
        <w:rPr>
          <w:b/>
          <w:sz w:val="36"/>
        </w:rPr>
        <w:t>EVIDENČNI OBRAZEC</w:t>
      </w:r>
    </w:p>
    <w:p w:rsidR="00D1207E" w:rsidRDefault="004B56B7" w:rsidP="004B56B7">
      <w:pPr>
        <w:tabs>
          <w:tab w:val="left" w:pos="1418"/>
        </w:tabs>
        <w:jc w:val="center"/>
        <w:rPr>
          <w:b/>
        </w:rPr>
      </w:pPr>
      <w:r w:rsidRPr="00B530FE">
        <w:rPr>
          <w:b/>
        </w:rPr>
        <w:t>ZA OBRAVNAVANJE PROŠENJ ZA IZDAJO</w:t>
      </w:r>
      <w:r w:rsidR="00D1207E">
        <w:rPr>
          <w:b/>
        </w:rPr>
        <w:t xml:space="preserve"> </w:t>
      </w:r>
    </w:p>
    <w:p w:rsidR="00D1207E" w:rsidRDefault="00D1207E" w:rsidP="004B56B7">
      <w:pPr>
        <w:tabs>
          <w:tab w:val="left" w:pos="1418"/>
        </w:tabs>
        <w:jc w:val="center"/>
        <w:rPr>
          <w:b/>
          <w:color w:val="0070C0"/>
        </w:rPr>
      </w:pPr>
    </w:p>
    <w:p w:rsidR="00D1207E" w:rsidRDefault="00D1207E" w:rsidP="004B56B7">
      <w:pPr>
        <w:tabs>
          <w:tab w:val="left" w:pos="1418"/>
        </w:tabs>
        <w:jc w:val="center"/>
        <w:rPr>
          <w:b/>
          <w:color w:val="0070C0"/>
        </w:rPr>
      </w:pPr>
      <w:r>
        <w:rPr>
          <w:b/>
          <w:color w:val="0070C0"/>
        </w:rPr>
        <w:t xml:space="preserve">PISMA PODPORE   -   </w:t>
      </w:r>
      <w:r w:rsidRPr="00D1207E">
        <w:rPr>
          <w:b/>
          <w:color w:val="0070C0"/>
        </w:rPr>
        <w:t>PISMA O NAMERI</w:t>
      </w:r>
      <w:r>
        <w:rPr>
          <w:b/>
          <w:color w:val="0070C0"/>
        </w:rPr>
        <w:t xml:space="preserve">   -   </w:t>
      </w:r>
      <w:r w:rsidRPr="00D1207E">
        <w:rPr>
          <w:b/>
          <w:color w:val="0070C0"/>
        </w:rPr>
        <w:t>MANDATNEGA PISMA</w:t>
      </w:r>
      <w:r w:rsidR="004B56B7" w:rsidRPr="00D1207E">
        <w:rPr>
          <w:b/>
          <w:color w:val="0070C0"/>
        </w:rPr>
        <w:t xml:space="preserve"> </w:t>
      </w:r>
    </w:p>
    <w:p w:rsidR="00D1207E" w:rsidRPr="00D1207E" w:rsidRDefault="00D1207E" w:rsidP="004B56B7">
      <w:pPr>
        <w:tabs>
          <w:tab w:val="left" w:pos="1418"/>
        </w:tabs>
        <w:jc w:val="center"/>
        <w:rPr>
          <w:b/>
          <w:i/>
          <w:sz w:val="16"/>
        </w:rPr>
      </w:pPr>
      <w:r w:rsidRPr="00D1207E">
        <w:rPr>
          <w:b/>
          <w:i/>
          <w:sz w:val="16"/>
        </w:rPr>
        <w:t>(ustrezno obkrožiti)</w:t>
      </w:r>
    </w:p>
    <w:p w:rsidR="00D1207E" w:rsidRDefault="00D1207E" w:rsidP="00D1207E">
      <w:pPr>
        <w:tabs>
          <w:tab w:val="left" w:pos="1418"/>
        </w:tabs>
        <w:jc w:val="center"/>
        <w:rPr>
          <w:b/>
        </w:rPr>
      </w:pPr>
    </w:p>
    <w:p w:rsidR="00E541B3" w:rsidRPr="00B530FE" w:rsidRDefault="004B56B7" w:rsidP="00D1207E">
      <w:pPr>
        <w:tabs>
          <w:tab w:val="left" w:pos="1418"/>
        </w:tabs>
        <w:jc w:val="center"/>
        <w:rPr>
          <w:b/>
        </w:rPr>
      </w:pPr>
      <w:r w:rsidRPr="00B530FE">
        <w:rPr>
          <w:b/>
        </w:rPr>
        <w:t>S STRANI MESTNE OBČINE KOPER PREDLAGANEMU PROJEKTU PREDLAGATELJA</w:t>
      </w:r>
    </w:p>
    <w:p w:rsidR="00E541B3" w:rsidRDefault="00E541B3" w:rsidP="004B56B7">
      <w:pPr>
        <w:tabs>
          <w:tab w:val="left" w:pos="1418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1207E" w:rsidRPr="00661698" w:rsidTr="00D1207E">
        <w:trPr>
          <w:trHeight w:val="915"/>
        </w:trPr>
        <w:tc>
          <w:tcPr>
            <w:tcW w:w="3681" w:type="dxa"/>
            <w:hideMark/>
          </w:tcPr>
          <w:p w:rsidR="00D1207E" w:rsidRPr="00661698" w:rsidRDefault="00D1207E" w:rsidP="00273E56">
            <w:pPr>
              <w:tabs>
                <w:tab w:val="left" w:pos="1418"/>
              </w:tabs>
              <w:jc w:val="both"/>
            </w:pPr>
            <w:r w:rsidRPr="00661698">
              <w:t>Rok za podpis podpore:</w:t>
            </w:r>
            <w:r w:rsidRPr="00661698">
              <w:br/>
              <w:t>(navesti datum, do katerega predlagatelj pričakuje prejem podpisane podpore)</w:t>
            </w:r>
          </w:p>
        </w:tc>
        <w:tc>
          <w:tcPr>
            <w:tcW w:w="5381" w:type="dxa"/>
            <w:noWrap/>
            <w:hideMark/>
          </w:tcPr>
          <w:p w:rsidR="00D1207E" w:rsidRPr="00661698" w:rsidRDefault="00D1207E" w:rsidP="00173D89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E541B3" w:rsidRPr="00661698" w:rsidRDefault="00E541B3" w:rsidP="004B56B7">
      <w:pPr>
        <w:tabs>
          <w:tab w:val="left" w:pos="1418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1698" w:rsidRPr="00661698" w:rsidTr="00D1207E">
        <w:trPr>
          <w:trHeight w:val="315"/>
        </w:trPr>
        <w:tc>
          <w:tcPr>
            <w:tcW w:w="3681" w:type="dxa"/>
            <w:shd w:val="clear" w:color="auto" w:fill="BDD6EE" w:themeFill="accent1" w:themeFillTint="66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NAZIV VSEBINE:</w:t>
            </w:r>
          </w:p>
        </w:tc>
        <w:tc>
          <w:tcPr>
            <w:tcW w:w="5381" w:type="dxa"/>
            <w:shd w:val="clear" w:color="auto" w:fill="BDD6EE" w:themeFill="accent1" w:themeFillTint="66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661698">
              <w:rPr>
                <w:b/>
                <w:bCs/>
              </w:rPr>
              <w:t>VSEBINA:</w:t>
            </w:r>
          </w:p>
        </w:tc>
      </w:tr>
      <w:tr w:rsidR="00661698" w:rsidRPr="00661698" w:rsidTr="00D1207E">
        <w:trPr>
          <w:trHeight w:val="300"/>
        </w:trPr>
        <w:tc>
          <w:tcPr>
            <w:tcW w:w="3681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right"/>
            </w:pPr>
            <w:r w:rsidRPr="00661698">
              <w:t>NAZIV PROJEKTA</w:t>
            </w:r>
            <w:r>
              <w:t xml:space="preserve"> (celotno ime)</w:t>
            </w:r>
            <w:r w:rsidRPr="00661698">
              <w:t>:</w:t>
            </w:r>
          </w:p>
        </w:tc>
        <w:tc>
          <w:tcPr>
            <w:tcW w:w="5381" w:type="dxa"/>
            <w:noWrap/>
            <w:hideMark/>
          </w:tcPr>
          <w:p w:rsidR="00661698" w:rsidRDefault="00661698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Default="00D1207E" w:rsidP="006E552A">
            <w:pPr>
              <w:tabs>
                <w:tab w:val="left" w:pos="1418"/>
              </w:tabs>
              <w:jc w:val="both"/>
            </w:pPr>
          </w:p>
          <w:p w:rsidR="00D1207E" w:rsidRPr="00661698" w:rsidRDefault="00D1207E" w:rsidP="006E552A">
            <w:pPr>
              <w:tabs>
                <w:tab w:val="left" w:pos="1418"/>
              </w:tabs>
              <w:jc w:val="both"/>
            </w:pPr>
          </w:p>
        </w:tc>
      </w:tr>
      <w:tr w:rsidR="00661698" w:rsidRPr="00661698" w:rsidTr="00D1207E">
        <w:trPr>
          <w:trHeight w:val="300"/>
        </w:trPr>
        <w:tc>
          <w:tcPr>
            <w:tcW w:w="3681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right"/>
            </w:pPr>
            <w:r w:rsidRPr="00661698">
              <w:t>AKRONIM PROJEKTA (kratica):</w:t>
            </w:r>
          </w:p>
        </w:tc>
        <w:tc>
          <w:tcPr>
            <w:tcW w:w="5381" w:type="dxa"/>
            <w:noWrap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D1207E" w:rsidRPr="00661698" w:rsidTr="00D1207E">
        <w:trPr>
          <w:trHeight w:val="315"/>
        </w:trPr>
        <w:tc>
          <w:tcPr>
            <w:tcW w:w="3681" w:type="dxa"/>
            <w:hideMark/>
          </w:tcPr>
          <w:p w:rsidR="00D1207E" w:rsidRPr="00661698" w:rsidRDefault="00D1207E" w:rsidP="00D1207E">
            <w:pPr>
              <w:tabs>
                <w:tab w:val="left" w:pos="1418"/>
              </w:tabs>
              <w:jc w:val="right"/>
            </w:pPr>
            <w:r>
              <w:t xml:space="preserve">DOLŽINA </w:t>
            </w:r>
            <w:r w:rsidRPr="00661698">
              <w:t>TRAJANJE PROJEKTA</w:t>
            </w:r>
            <w:r>
              <w:t>:</w:t>
            </w:r>
            <w:r w:rsidRPr="00661698">
              <w:t xml:space="preserve"> (predvideni datum </w:t>
            </w:r>
            <w:r>
              <w:t>začetka in konca</w:t>
            </w:r>
            <w:r w:rsidRPr="00661698">
              <w:t>)</w:t>
            </w:r>
          </w:p>
        </w:tc>
        <w:tc>
          <w:tcPr>
            <w:tcW w:w="5381" w:type="dxa"/>
            <w:noWrap/>
            <w:hideMark/>
          </w:tcPr>
          <w:p w:rsidR="00D1207E" w:rsidRPr="00661698" w:rsidRDefault="00D1207E" w:rsidP="00173D89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661698" w:rsidRPr="00661698" w:rsidTr="00D1207E">
        <w:trPr>
          <w:trHeight w:val="600"/>
        </w:trPr>
        <w:tc>
          <w:tcPr>
            <w:tcW w:w="3681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NAZIV PREDLAGATELJA:</w:t>
            </w:r>
            <w:r w:rsidRPr="00661698">
              <w:br/>
              <w:t>(zunanja organizacija)</w:t>
            </w:r>
          </w:p>
        </w:tc>
        <w:tc>
          <w:tcPr>
            <w:tcW w:w="5381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661698" w:rsidRPr="00661698" w:rsidTr="00D1207E">
        <w:trPr>
          <w:trHeight w:val="300"/>
        </w:trPr>
        <w:tc>
          <w:tcPr>
            <w:tcW w:w="3681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ODGOVORNA OSEBA PREDLAGATELJA:</w:t>
            </w:r>
          </w:p>
        </w:tc>
        <w:tc>
          <w:tcPr>
            <w:tcW w:w="5381" w:type="dxa"/>
            <w:noWrap/>
            <w:hideMark/>
          </w:tcPr>
          <w:p w:rsid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Pr="00661698" w:rsidRDefault="00D1207E" w:rsidP="00661698">
            <w:pPr>
              <w:tabs>
                <w:tab w:val="left" w:pos="1418"/>
              </w:tabs>
              <w:jc w:val="both"/>
            </w:pPr>
          </w:p>
        </w:tc>
      </w:tr>
      <w:tr w:rsidR="00661698" w:rsidRPr="00661698" w:rsidTr="00D1207E">
        <w:trPr>
          <w:trHeight w:val="300"/>
        </w:trPr>
        <w:tc>
          <w:tcPr>
            <w:tcW w:w="3681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KONTAKTNA OSEBA PREDLAGATELJA:</w:t>
            </w:r>
          </w:p>
        </w:tc>
        <w:tc>
          <w:tcPr>
            <w:tcW w:w="5381" w:type="dxa"/>
            <w:noWrap/>
            <w:hideMark/>
          </w:tcPr>
          <w:p w:rsid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Pr="00661698" w:rsidRDefault="00D1207E" w:rsidP="00661698">
            <w:pPr>
              <w:tabs>
                <w:tab w:val="left" w:pos="1418"/>
              </w:tabs>
              <w:jc w:val="both"/>
            </w:pPr>
          </w:p>
        </w:tc>
      </w:tr>
      <w:tr w:rsidR="00D1207E" w:rsidRPr="00661698" w:rsidTr="00D1207E">
        <w:trPr>
          <w:trHeight w:val="600"/>
        </w:trPr>
        <w:tc>
          <w:tcPr>
            <w:tcW w:w="3681" w:type="dxa"/>
          </w:tcPr>
          <w:p w:rsidR="00D1207E" w:rsidRPr="00661698" w:rsidRDefault="00D1207E" w:rsidP="00173D89">
            <w:pPr>
              <w:tabs>
                <w:tab w:val="left" w:pos="1418"/>
              </w:tabs>
              <w:jc w:val="right"/>
            </w:pPr>
            <w:r>
              <w:t>SEZNAM PARTNERJEV PROJEKTA:</w:t>
            </w:r>
          </w:p>
        </w:tc>
        <w:tc>
          <w:tcPr>
            <w:tcW w:w="5381" w:type="dxa"/>
            <w:noWrap/>
          </w:tcPr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Pr="00661698" w:rsidRDefault="00D1207E" w:rsidP="00173D89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661698" w:rsidRPr="00661698" w:rsidTr="00D1207E">
        <w:trPr>
          <w:trHeight w:val="300"/>
        </w:trPr>
        <w:tc>
          <w:tcPr>
            <w:tcW w:w="3681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lastRenderedPageBreak/>
              <w:t>NAZIV RAZPISA,POZIVA,</w:t>
            </w:r>
            <w:r>
              <w:t xml:space="preserve"> PROGRAMA, </w:t>
            </w:r>
            <w:r w:rsidRPr="00661698">
              <w:t>SKLADA</w:t>
            </w:r>
            <w:r>
              <w:t xml:space="preserve"> iz katerega se projekt sofinancira</w:t>
            </w:r>
            <w:r w:rsidRPr="00661698">
              <w:t xml:space="preserve"> itd.:</w:t>
            </w:r>
          </w:p>
        </w:tc>
        <w:tc>
          <w:tcPr>
            <w:tcW w:w="5381" w:type="dxa"/>
            <w:noWrap/>
            <w:hideMark/>
          </w:tcPr>
          <w:p w:rsid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Pr="00661698" w:rsidRDefault="00D1207E" w:rsidP="00661698">
            <w:pPr>
              <w:tabs>
                <w:tab w:val="left" w:pos="1418"/>
              </w:tabs>
              <w:jc w:val="both"/>
            </w:pPr>
          </w:p>
        </w:tc>
      </w:tr>
      <w:tr w:rsidR="00D1207E" w:rsidRPr="00661698" w:rsidTr="00D1207E">
        <w:trPr>
          <w:trHeight w:val="300"/>
        </w:trPr>
        <w:tc>
          <w:tcPr>
            <w:tcW w:w="3681" w:type="dxa"/>
          </w:tcPr>
          <w:p w:rsidR="00D1207E" w:rsidRDefault="00D1207E" w:rsidP="00661698">
            <w:pPr>
              <w:tabs>
                <w:tab w:val="left" w:pos="1418"/>
              </w:tabs>
              <w:jc w:val="right"/>
            </w:pPr>
            <w:r>
              <w:t xml:space="preserve">WWW povezava do </w:t>
            </w:r>
          </w:p>
          <w:p w:rsidR="00D1207E" w:rsidRPr="00661698" w:rsidRDefault="00D1207E" w:rsidP="00661698">
            <w:pPr>
              <w:tabs>
                <w:tab w:val="left" w:pos="1418"/>
              </w:tabs>
              <w:jc w:val="right"/>
            </w:pPr>
            <w:r w:rsidRPr="00661698">
              <w:t>RAZPISA,POZIVA,</w:t>
            </w:r>
            <w:r>
              <w:t xml:space="preserve"> PROGRAMA, </w:t>
            </w:r>
            <w:r w:rsidRPr="00661698">
              <w:t>SKLADA</w:t>
            </w:r>
            <w:r>
              <w:t xml:space="preserve">: </w:t>
            </w:r>
          </w:p>
        </w:tc>
        <w:tc>
          <w:tcPr>
            <w:tcW w:w="5381" w:type="dxa"/>
            <w:noWrap/>
          </w:tcPr>
          <w:p w:rsidR="00D1207E" w:rsidRPr="00661698" w:rsidRDefault="00D1207E" w:rsidP="00661698">
            <w:pPr>
              <w:tabs>
                <w:tab w:val="left" w:pos="1418"/>
              </w:tabs>
              <w:jc w:val="both"/>
            </w:pPr>
          </w:p>
        </w:tc>
      </w:tr>
    </w:tbl>
    <w:p w:rsidR="00D1207E" w:rsidRDefault="00D12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1698" w:rsidRPr="00661698" w:rsidTr="00D1207E">
        <w:trPr>
          <w:trHeight w:val="300"/>
        </w:trPr>
        <w:tc>
          <w:tcPr>
            <w:tcW w:w="3114" w:type="dxa"/>
            <w:hideMark/>
          </w:tcPr>
          <w:p w:rsid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KRATEK OPIS VSEBINE PROJEKTA:</w:t>
            </w: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Default="00D1207E" w:rsidP="00661698">
            <w:pPr>
              <w:tabs>
                <w:tab w:val="left" w:pos="1418"/>
              </w:tabs>
              <w:jc w:val="right"/>
            </w:pPr>
          </w:p>
          <w:p w:rsidR="00D1207E" w:rsidRPr="00661698" w:rsidRDefault="00D1207E" w:rsidP="00661698">
            <w:pPr>
              <w:tabs>
                <w:tab w:val="left" w:pos="1418"/>
              </w:tabs>
              <w:jc w:val="right"/>
            </w:pPr>
          </w:p>
        </w:tc>
        <w:tc>
          <w:tcPr>
            <w:tcW w:w="5948" w:type="dxa"/>
            <w:noWrap/>
            <w:hideMark/>
          </w:tcPr>
          <w:p w:rsid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Default="00D1207E" w:rsidP="00661698">
            <w:pPr>
              <w:tabs>
                <w:tab w:val="left" w:pos="1418"/>
              </w:tabs>
              <w:jc w:val="both"/>
            </w:pPr>
          </w:p>
          <w:p w:rsidR="00D1207E" w:rsidRPr="00661698" w:rsidRDefault="00D1207E" w:rsidP="00661698">
            <w:pPr>
              <w:tabs>
                <w:tab w:val="left" w:pos="1418"/>
              </w:tabs>
              <w:jc w:val="both"/>
            </w:pPr>
          </w:p>
        </w:tc>
      </w:tr>
      <w:tr w:rsidR="00661698" w:rsidRPr="00661698" w:rsidTr="00D1207E">
        <w:trPr>
          <w:trHeight w:val="600"/>
        </w:trPr>
        <w:tc>
          <w:tcPr>
            <w:tcW w:w="3114" w:type="dxa"/>
            <w:hideMark/>
          </w:tcPr>
          <w:p w:rsid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FINANČNA UDELEŽBA</w:t>
            </w:r>
            <w:r w:rsidR="001D129E">
              <w:t>/PRISPEVEK</w:t>
            </w:r>
            <w:r w:rsidRPr="00661698">
              <w:t xml:space="preserve"> MOK:</w:t>
            </w:r>
            <w:r w:rsidRPr="00661698">
              <w:br/>
              <w:t>(obkrožiti)</w:t>
            </w:r>
          </w:p>
          <w:p w:rsidR="00D1207E" w:rsidRPr="00661698" w:rsidRDefault="00D1207E" w:rsidP="00661698">
            <w:pPr>
              <w:tabs>
                <w:tab w:val="left" w:pos="1418"/>
              </w:tabs>
              <w:jc w:val="right"/>
            </w:pPr>
            <w:r>
              <w:t>(v primeru odobritve projekta)</w:t>
            </w:r>
          </w:p>
        </w:tc>
        <w:tc>
          <w:tcPr>
            <w:tcW w:w="5948" w:type="dxa"/>
            <w:noWrap/>
            <w:hideMark/>
          </w:tcPr>
          <w:p w:rsidR="00661698" w:rsidRDefault="00661698" w:rsidP="00661698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  <w:p w:rsidR="00B530FE" w:rsidRDefault="00B530F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273E56" w:rsidRDefault="00B530FE" w:rsidP="00B530FE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____________ EUR </w:t>
            </w:r>
          </w:p>
          <w:p w:rsidR="00B530FE" w:rsidRPr="00661698" w:rsidRDefault="00B530FE" w:rsidP="00B530FE">
            <w:pPr>
              <w:tabs>
                <w:tab w:val="left" w:pos="1418"/>
              </w:tabs>
              <w:jc w:val="center"/>
              <w:rPr>
                <w:b/>
              </w:rPr>
            </w:pPr>
            <w:r w:rsidRPr="00B530FE">
              <w:t xml:space="preserve">(če je odgovor DA, navedi vrednost z vključenim </w:t>
            </w:r>
            <w:proofErr w:type="spellStart"/>
            <w:r w:rsidRPr="00B530FE">
              <w:t>ddv</w:t>
            </w:r>
            <w:proofErr w:type="spellEnd"/>
            <w:r w:rsidRPr="00B530FE">
              <w:t>)</w:t>
            </w:r>
          </w:p>
        </w:tc>
      </w:tr>
      <w:tr w:rsidR="00D1207E" w:rsidRPr="00661698" w:rsidTr="00D1207E">
        <w:trPr>
          <w:trHeight w:val="600"/>
        </w:trPr>
        <w:tc>
          <w:tcPr>
            <w:tcW w:w="3114" w:type="dxa"/>
          </w:tcPr>
          <w:p w:rsidR="00D1207E" w:rsidRPr="00661698" w:rsidRDefault="00D1207E" w:rsidP="00661698">
            <w:pPr>
              <w:tabs>
                <w:tab w:val="left" w:pos="1418"/>
              </w:tabs>
              <w:jc w:val="right"/>
            </w:pPr>
            <w:r>
              <w:t>KORISTI ZA MOK:</w:t>
            </w:r>
          </w:p>
        </w:tc>
        <w:tc>
          <w:tcPr>
            <w:tcW w:w="5948" w:type="dxa"/>
            <w:noWrap/>
          </w:tcPr>
          <w:p w:rsidR="00D1207E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  <w:p w:rsidR="00D1207E" w:rsidRPr="00661698" w:rsidRDefault="00D1207E" w:rsidP="00661698">
            <w:pPr>
              <w:tabs>
                <w:tab w:val="left" w:pos="1418"/>
              </w:tabs>
              <w:jc w:val="center"/>
              <w:rPr>
                <w:b/>
              </w:rPr>
            </w:pPr>
          </w:p>
        </w:tc>
      </w:tr>
      <w:tr w:rsidR="00661698" w:rsidRPr="00661698" w:rsidTr="00D1207E">
        <w:trPr>
          <w:trHeight w:val="600"/>
        </w:trPr>
        <w:tc>
          <w:tcPr>
            <w:tcW w:w="3114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KADROVSKA UDELEŽBA MOK (delavnice, drugo ...):</w:t>
            </w:r>
            <w:r w:rsidRPr="00661698">
              <w:br/>
              <w:t>(obkrožiti)</w:t>
            </w:r>
          </w:p>
        </w:tc>
        <w:tc>
          <w:tcPr>
            <w:tcW w:w="5948" w:type="dxa"/>
            <w:noWrap/>
            <w:vAlign w:val="center"/>
            <w:hideMark/>
          </w:tcPr>
          <w:p w:rsidR="00661698" w:rsidRPr="00661698" w:rsidRDefault="00661698" w:rsidP="00D1207E">
            <w:pPr>
              <w:tabs>
                <w:tab w:val="left" w:pos="1418"/>
              </w:tabs>
              <w:jc w:val="center"/>
              <w:rPr>
                <w:b/>
              </w:rPr>
            </w:pPr>
            <w:r w:rsidRPr="00661698">
              <w:rPr>
                <w:b/>
              </w:rPr>
              <w:t>DA                                 NE</w:t>
            </w:r>
          </w:p>
        </w:tc>
      </w:tr>
      <w:tr w:rsidR="00D1207E" w:rsidRPr="00661698" w:rsidTr="001B35A4">
        <w:trPr>
          <w:trHeight w:val="300"/>
        </w:trPr>
        <w:tc>
          <w:tcPr>
            <w:tcW w:w="3114" w:type="dxa"/>
            <w:hideMark/>
          </w:tcPr>
          <w:p w:rsidR="00D1207E" w:rsidRDefault="00D1207E" w:rsidP="001B35A4">
            <w:pPr>
              <w:tabs>
                <w:tab w:val="left" w:pos="1418"/>
              </w:tabs>
              <w:jc w:val="right"/>
            </w:pPr>
            <w:r w:rsidRPr="00661698">
              <w:t>PODROČJE DELA MOK,</w:t>
            </w:r>
            <w:r>
              <w:t xml:space="preserve"> </w:t>
            </w:r>
            <w:r w:rsidRPr="00661698">
              <w:t>KI GA PROJEKT NASLAVLJA:</w:t>
            </w:r>
          </w:p>
          <w:p w:rsidR="00D1207E" w:rsidRPr="00661698" w:rsidRDefault="00D1207E" w:rsidP="008814DF">
            <w:pPr>
              <w:tabs>
                <w:tab w:val="left" w:pos="1418"/>
              </w:tabs>
              <w:jc w:val="right"/>
            </w:pPr>
            <w:r>
              <w:t>(posebej naj se izpostavi vsebine, ki jih MOK sofi</w:t>
            </w:r>
            <w:r w:rsidR="008814DF">
              <w:t>nancira</w:t>
            </w:r>
            <w:r>
              <w:t>/financira)</w:t>
            </w:r>
          </w:p>
        </w:tc>
        <w:tc>
          <w:tcPr>
            <w:tcW w:w="5948" w:type="dxa"/>
            <w:noWrap/>
            <w:hideMark/>
          </w:tcPr>
          <w:p w:rsidR="00D1207E" w:rsidRDefault="00D1207E" w:rsidP="001B35A4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  <w:p w:rsidR="00D1207E" w:rsidRDefault="00D1207E" w:rsidP="001B35A4">
            <w:pPr>
              <w:tabs>
                <w:tab w:val="left" w:pos="1418"/>
              </w:tabs>
              <w:jc w:val="both"/>
            </w:pPr>
          </w:p>
          <w:p w:rsidR="00D1207E" w:rsidRDefault="00D1207E" w:rsidP="001B35A4">
            <w:pPr>
              <w:tabs>
                <w:tab w:val="left" w:pos="1418"/>
              </w:tabs>
              <w:jc w:val="both"/>
            </w:pPr>
          </w:p>
          <w:p w:rsidR="00D1207E" w:rsidRDefault="00D1207E" w:rsidP="001B35A4">
            <w:pPr>
              <w:tabs>
                <w:tab w:val="left" w:pos="1418"/>
              </w:tabs>
              <w:jc w:val="both"/>
            </w:pPr>
          </w:p>
          <w:p w:rsidR="00D1207E" w:rsidRDefault="00D1207E" w:rsidP="001B35A4">
            <w:pPr>
              <w:tabs>
                <w:tab w:val="left" w:pos="1418"/>
              </w:tabs>
              <w:jc w:val="both"/>
            </w:pPr>
          </w:p>
          <w:p w:rsidR="00D1207E" w:rsidRPr="00661698" w:rsidRDefault="00D1207E" w:rsidP="001B35A4">
            <w:pPr>
              <w:tabs>
                <w:tab w:val="left" w:pos="1418"/>
              </w:tabs>
              <w:jc w:val="both"/>
            </w:pPr>
          </w:p>
        </w:tc>
      </w:tr>
      <w:tr w:rsidR="00B530FE" w:rsidRPr="00661698" w:rsidTr="00D1207E">
        <w:trPr>
          <w:trHeight w:val="300"/>
        </w:trPr>
        <w:tc>
          <w:tcPr>
            <w:tcW w:w="3114" w:type="dxa"/>
            <w:hideMark/>
          </w:tcPr>
          <w:p w:rsidR="00B530FE" w:rsidRPr="00661698" w:rsidRDefault="00B530FE" w:rsidP="00FE352B">
            <w:pPr>
              <w:tabs>
                <w:tab w:val="left" w:pos="1418"/>
              </w:tabs>
              <w:jc w:val="right"/>
            </w:pPr>
            <w:r w:rsidRPr="00661698">
              <w:t>NAZIV PRISTOJNEGA URADA/SLUŽBE</w:t>
            </w:r>
            <w:r w:rsidR="00944855">
              <w:t xml:space="preserve"> MOK</w:t>
            </w:r>
            <w:r w:rsidRPr="00661698">
              <w:t>:</w:t>
            </w:r>
          </w:p>
        </w:tc>
        <w:tc>
          <w:tcPr>
            <w:tcW w:w="5948" w:type="dxa"/>
            <w:noWrap/>
            <w:hideMark/>
          </w:tcPr>
          <w:p w:rsidR="00B530FE" w:rsidRPr="00661698" w:rsidRDefault="00B530FE" w:rsidP="00FE352B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  <w:tr w:rsidR="00661698" w:rsidRPr="00661698" w:rsidTr="00D1207E">
        <w:trPr>
          <w:trHeight w:val="300"/>
        </w:trPr>
        <w:tc>
          <w:tcPr>
            <w:tcW w:w="3114" w:type="dxa"/>
            <w:hideMark/>
          </w:tcPr>
          <w:p w:rsidR="00B530FE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PROJEKTNA SKUPINA – IME IN PRIIMEK OSEB</w:t>
            </w:r>
            <w:r w:rsidR="00944855">
              <w:t xml:space="preserve"> zaposlenih na MOK</w:t>
            </w:r>
            <w:r w:rsidR="00B530FE">
              <w:t>:</w:t>
            </w:r>
            <w:r w:rsidRPr="00661698">
              <w:t xml:space="preserve"> </w:t>
            </w:r>
          </w:p>
          <w:p w:rsidR="00661698" w:rsidRPr="00661698" w:rsidRDefault="00661698" w:rsidP="00661698">
            <w:pPr>
              <w:tabs>
                <w:tab w:val="left" w:pos="1418"/>
              </w:tabs>
              <w:jc w:val="right"/>
            </w:pPr>
            <w:r w:rsidRPr="00661698">
              <w:t>(v kolikor se oblikuje)</w:t>
            </w:r>
          </w:p>
        </w:tc>
        <w:tc>
          <w:tcPr>
            <w:tcW w:w="5948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E541B3" w:rsidRDefault="00E541B3" w:rsidP="00DE1975">
      <w:pPr>
        <w:tabs>
          <w:tab w:val="left" w:pos="1418"/>
        </w:tabs>
        <w:jc w:val="both"/>
      </w:pPr>
    </w:p>
    <w:p w:rsidR="00C34C2C" w:rsidRDefault="00C34C2C" w:rsidP="00DE1975">
      <w:pPr>
        <w:tabs>
          <w:tab w:val="left" w:pos="1418"/>
        </w:tabs>
        <w:jc w:val="both"/>
      </w:pPr>
    </w:p>
    <w:p w:rsidR="00C34C2C" w:rsidRDefault="00C34C2C" w:rsidP="00DE1975">
      <w:pPr>
        <w:tabs>
          <w:tab w:val="left" w:pos="1418"/>
        </w:tabs>
        <w:jc w:val="both"/>
      </w:pPr>
    </w:p>
    <w:p w:rsidR="00C34C2C" w:rsidRDefault="00C34C2C" w:rsidP="00DE1975">
      <w:pPr>
        <w:tabs>
          <w:tab w:val="left" w:pos="1418"/>
        </w:tabs>
        <w:jc w:val="both"/>
      </w:pPr>
    </w:p>
    <w:p w:rsidR="00C34C2C" w:rsidRPr="00661698" w:rsidRDefault="00C34C2C" w:rsidP="00DE1975">
      <w:pPr>
        <w:tabs>
          <w:tab w:val="left" w:pos="1418"/>
        </w:tabs>
        <w:jc w:val="both"/>
      </w:pPr>
      <w:bookmarkStart w:id="0" w:name="_GoBack"/>
      <w:bookmarkEnd w:id="0"/>
    </w:p>
    <w:p w:rsidR="00B530FE" w:rsidRPr="00944855" w:rsidRDefault="00944855" w:rsidP="00944855">
      <w:pPr>
        <w:pBdr>
          <w:top w:val="dashSmallGap" w:sz="4" w:space="1" w:color="auto"/>
        </w:pBdr>
        <w:jc w:val="center"/>
        <w:rPr>
          <w:i/>
        </w:rPr>
      </w:pPr>
      <w:r w:rsidRPr="00944855">
        <w:rPr>
          <w:i/>
        </w:rPr>
        <w:lastRenderedPageBreak/>
        <w:t>Izpolni MOK</w:t>
      </w:r>
    </w:p>
    <w:p w:rsidR="00944855" w:rsidRDefault="0094485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61698">
        <w:trPr>
          <w:trHeight w:val="300"/>
        </w:trPr>
        <w:tc>
          <w:tcPr>
            <w:tcW w:w="4673" w:type="dxa"/>
            <w:hideMark/>
          </w:tcPr>
          <w:p w:rsidR="00661698" w:rsidRDefault="00661698" w:rsidP="00661698">
            <w:pPr>
              <w:tabs>
                <w:tab w:val="left" w:pos="1418"/>
                <w:tab w:val="right" w:pos="4457"/>
              </w:tabs>
              <w:jc w:val="both"/>
            </w:pPr>
            <w:r w:rsidRPr="00661698">
              <w:t>Zaposleni na MOK, predlagatelj projekta:</w:t>
            </w:r>
          </w:p>
          <w:p w:rsidR="00661698" w:rsidRPr="00661698" w:rsidRDefault="00661698" w:rsidP="00661698">
            <w:pPr>
              <w:tabs>
                <w:tab w:val="left" w:pos="1418"/>
                <w:tab w:val="right" w:pos="4457"/>
              </w:tabs>
              <w:jc w:val="both"/>
            </w:pPr>
            <w:r>
              <w:t>(ime in priimek, organizacijska enota MOK)</w:t>
            </w:r>
            <w:r>
              <w:tab/>
            </w: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Podpis predlagatelja MOK: </w:t>
            </w:r>
          </w:p>
        </w:tc>
      </w:tr>
      <w:tr w:rsidR="00661698" w:rsidRPr="00661698" w:rsidTr="00661698">
        <w:trPr>
          <w:trHeight w:val="315"/>
        </w:trPr>
        <w:tc>
          <w:tcPr>
            <w:tcW w:w="4673" w:type="dxa"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</w:p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E541B3" w:rsidRPr="00661698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E552A">
        <w:trPr>
          <w:trHeight w:val="300"/>
        </w:trPr>
        <w:tc>
          <w:tcPr>
            <w:tcW w:w="4673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>
              <w:t>Vodja oddelka za Strateško načrtovanje in razvojne projekte:</w:t>
            </w:r>
          </w:p>
        </w:tc>
        <w:tc>
          <w:tcPr>
            <w:tcW w:w="4394" w:type="dxa"/>
            <w:noWrap/>
            <w:hideMark/>
          </w:tcPr>
          <w:p w:rsidR="00661698" w:rsidRPr="00661698" w:rsidRDefault="00661698" w:rsidP="00661698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661698" w:rsidRPr="00661698" w:rsidTr="006E552A">
        <w:trPr>
          <w:trHeight w:val="315"/>
        </w:trPr>
        <w:tc>
          <w:tcPr>
            <w:tcW w:w="4673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>
              <w:t>Sabina Mozetič</w:t>
            </w:r>
          </w:p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</w:p>
        </w:tc>
        <w:tc>
          <w:tcPr>
            <w:tcW w:w="4394" w:type="dxa"/>
            <w:noWrap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 w:rsidRPr="00661698">
              <w:t> </w:t>
            </w:r>
          </w:p>
        </w:tc>
      </w:tr>
    </w:tbl>
    <w:p w:rsidR="00E541B3" w:rsidRDefault="00E541B3" w:rsidP="00DE1975">
      <w:pPr>
        <w:tabs>
          <w:tab w:val="left" w:pos="1418"/>
        </w:tabs>
        <w:jc w:val="both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61698" w:rsidRPr="00661698" w:rsidTr="006E552A">
        <w:trPr>
          <w:trHeight w:val="300"/>
        </w:trPr>
        <w:tc>
          <w:tcPr>
            <w:tcW w:w="4673" w:type="dxa"/>
            <w:hideMark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</w:pPr>
            <w:r>
              <w:t>Vodja pristojnega urada/službe:</w:t>
            </w:r>
          </w:p>
        </w:tc>
        <w:tc>
          <w:tcPr>
            <w:tcW w:w="4394" w:type="dxa"/>
            <w:noWrap/>
            <w:hideMark/>
          </w:tcPr>
          <w:p w:rsidR="00661698" w:rsidRPr="00661698" w:rsidRDefault="00D1207E" w:rsidP="006E552A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661698" w:rsidRPr="00661698" w:rsidTr="00944855">
        <w:trPr>
          <w:trHeight w:val="315"/>
        </w:trPr>
        <w:tc>
          <w:tcPr>
            <w:tcW w:w="4673" w:type="dxa"/>
          </w:tcPr>
          <w:p w:rsidR="00661698" w:rsidRDefault="00661698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  <w:p w:rsidR="00944855" w:rsidRPr="00661698" w:rsidRDefault="00944855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  <w:tc>
          <w:tcPr>
            <w:tcW w:w="4394" w:type="dxa"/>
            <w:noWrap/>
          </w:tcPr>
          <w:p w:rsidR="00661698" w:rsidRPr="00661698" w:rsidRDefault="00661698" w:rsidP="006E552A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</w:tr>
    </w:tbl>
    <w:p w:rsidR="00661698" w:rsidRDefault="00661698" w:rsidP="00DE1975">
      <w:pPr>
        <w:tabs>
          <w:tab w:val="left" w:pos="1418"/>
        </w:tabs>
        <w:jc w:val="both"/>
        <w:rPr>
          <w:sz w:val="22"/>
          <w:szCs w:val="22"/>
        </w:rPr>
      </w:pPr>
    </w:p>
    <w:p w:rsidR="0003423F" w:rsidRPr="00661698" w:rsidRDefault="0003423F" w:rsidP="0003423F">
      <w:pPr>
        <w:tabs>
          <w:tab w:val="left" w:pos="1418"/>
        </w:tabs>
        <w:jc w:val="both"/>
      </w:pPr>
    </w:p>
    <w:p w:rsidR="0003423F" w:rsidRDefault="0003423F" w:rsidP="0003423F">
      <w:pPr>
        <w:pBdr>
          <w:top w:val="dashSmallGap" w:sz="4" w:space="1" w:color="auto"/>
        </w:pBdr>
        <w:jc w:val="center"/>
        <w:rPr>
          <w:i/>
        </w:rPr>
      </w:pPr>
      <w:r>
        <w:rPr>
          <w:i/>
        </w:rPr>
        <w:t>Odobril</w:t>
      </w:r>
    </w:p>
    <w:p w:rsidR="0003423F" w:rsidRPr="00944855" w:rsidRDefault="0003423F" w:rsidP="0003423F">
      <w:pPr>
        <w:pBdr>
          <w:top w:val="dashSmallGap" w:sz="4" w:space="1" w:color="auto"/>
        </w:pBdr>
        <w:jc w:val="center"/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3423F" w:rsidRPr="00661698" w:rsidTr="008525B4">
        <w:trPr>
          <w:trHeight w:val="300"/>
        </w:trPr>
        <w:tc>
          <w:tcPr>
            <w:tcW w:w="4673" w:type="dxa"/>
            <w:hideMark/>
          </w:tcPr>
          <w:p w:rsidR="0003423F" w:rsidRPr="00661698" w:rsidRDefault="0003423F" w:rsidP="008525B4">
            <w:pPr>
              <w:tabs>
                <w:tab w:val="left" w:pos="1418"/>
              </w:tabs>
              <w:jc w:val="both"/>
            </w:pPr>
            <w:r>
              <w:t>Župan:</w:t>
            </w:r>
          </w:p>
        </w:tc>
        <w:tc>
          <w:tcPr>
            <w:tcW w:w="4394" w:type="dxa"/>
            <w:noWrap/>
            <w:hideMark/>
          </w:tcPr>
          <w:p w:rsidR="0003423F" w:rsidRPr="00661698" w:rsidRDefault="0003423F" w:rsidP="008525B4">
            <w:pPr>
              <w:tabs>
                <w:tab w:val="left" w:pos="1418"/>
              </w:tabs>
              <w:jc w:val="both"/>
            </w:pPr>
            <w:r w:rsidRPr="00661698">
              <w:t>Podpis: </w:t>
            </w:r>
          </w:p>
        </w:tc>
      </w:tr>
      <w:tr w:rsidR="0003423F" w:rsidRPr="00661698" w:rsidTr="008525B4">
        <w:trPr>
          <w:trHeight w:val="315"/>
        </w:trPr>
        <w:tc>
          <w:tcPr>
            <w:tcW w:w="4673" w:type="dxa"/>
          </w:tcPr>
          <w:p w:rsidR="0003423F" w:rsidRDefault="0003423F" w:rsidP="008525B4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  <w:p w:rsidR="0003423F" w:rsidRPr="00661698" w:rsidRDefault="0003423F" w:rsidP="008525B4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  <w:tc>
          <w:tcPr>
            <w:tcW w:w="4394" w:type="dxa"/>
            <w:noWrap/>
          </w:tcPr>
          <w:p w:rsidR="0003423F" w:rsidRPr="00661698" w:rsidRDefault="0003423F" w:rsidP="008525B4">
            <w:pPr>
              <w:tabs>
                <w:tab w:val="left" w:pos="1418"/>
              </w:tabs>
              <w:jc w:val="both"/>
              <w:rPr>
                <w:color w:val="FF0000"/>
              </w:rPr>
            </w:pPr>
          </w:p>
        </w:tc>
      </w:tr>
    </w:tbl>
    <w:p w:rsidR="0003423F" w:rsidRPr="00661698" w:rsidRDefault="0003423F" w:rsidP="0003423F">
      <w:pPr>
        <w:tabs>
          <w:tab w:val="left" w:pos="1418"/>
        </w:tabs>
        <w:jc w:val="both"/>
        <w:rPr>
          <w:sz w:val="22"/>
          <w:szCs w:val="22"/>
        </w:rPr>
      </w:pPr>
    </w:p>
    <w:p w:rsidR="0003423F" w:rsidRPr="00661698" w:rsidRDefault="0003423F" w:rsidP="00DE1975">
      <w:pPr>
        <w:tabs>
          <w:tab w:val="left" w:pos="1418"/>
        </w:tabs>
        <w:jc w:val="both"/>
        <w:rPr>
          <w:sz w:val="22"/>
          <w:szCs w:val="22"/>
        </w:rPr>
      </w:pPr>
    </w:p>
    <w:sectPr w:rsidR="0003423F" w:rsidRPr="00661698" w:rsidSect="004B56B7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FF" w:rsidRDefault="004142FF">
      <w:r>
        <w:separator/>
      </w:r>
    </w:p>
  </w:endnote>
  <w:endnote w:type="continuationSeparator" w:id="0">
    <w:p w:rsidR="004142FF" w:rsidRDefault="004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C2C">
      <w:rPr>
        <w:noProof/>
      </w:rPr>
      <w:t>3</w:t>
    </w:r>
    <w:r>
      <w:fldChar w:fldCharType="end"/>
    </w:r>
    <w:r>
      <w:t>/</w:t>
    </w:r>
    <w:r w:rsidR="00923E36">
      <w:rPr>
        <w:noProof/>
      </w:rPr>
      <w:fldChar w:fldCharType="begin"/>
    </w:r>
    <w:r w:rsidR="00923E36">
      <w:rPr>
        <w:noProof/>
      </w:rPr>
      <w:instrText xml:space="preserve"> NUMPAGES   \* MERGEFORMAT </w:instrText>
    </w:r>
    <w:r w:rsidR="00923E36">
      <w:rPr>
        <w:noProof/>
      </w:rPr>
      <w:fldChar w:fldCharType="separate"/>
    </w:r>
    <w:r w:rsidR="00C34C2C">
      <w:rPr>
        <w:noProof/>
      </w:rPr>
      <w:t>3</w:t>
    </w:r>
    <w:r w:rsidR="00923E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</w:rPr>
          </w:pPr>
          <w:r>
            <w:rPr>
              <w:noProof/>
              <w:sz w:val="16"/>
              <w:lang/>
            </w:rPr>
            <w:drawing>
              <wp:inline distT="0" distB="0" distL="0" distR="0" wp14:anchorId="075F1BB5" wp14:editId="66B6A5F9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DB2378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C4205A">
            <w:rPr>
              <w:sz w:val="16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FF" w:rsidRDefault="004142FF">
      <w:r>
        <w:separator/>
      </w:r>
    </w:p>
  </w:footnote>
  <w:footnote w:type="continuationSeparator" w:id="0">
    <w:p w:rsidR="004142FF" w:rsidRDefault="0041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2404" w:dyaOrig="1431" w14:anchorId="6892CE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 o:ole="">
                <v:imagedata r:id="rId1" o:title=""/>
              </v:shape>
              <o:OLEObject Type="Embed" ProgID="CorelDraw.Graphic.20" ShapeID="_x0000_i1025" DrawAspect="Content" ObjectID="_1650779673" r:id="rId2"/>
            </w:object>
          </w:r>
        </w:p>
      </w:tc>
    </w:tr>
    <w:tr w:rsidR="007B5E0F" w:rsidRPr="00B93F30" w:rsidTr="00783959">
      <w:trPr>
        <w:trHeight w:val="20"/>
      </w:trPr>
      <w:tc>
        <w:tcPr>
          <w:tcW w:w="5954" w:type="dxa"/>
        </w:tcPr>
        <w:p w:rsidR="00B93F30" w:rsidRDefault="005A348A" w:rsidP="001174FB">
          <w:pPr>
            <w:tabs>
              <w:tab w:val="left" w:pos="1050"/>
            </w:tabs>
            <w:spacing w:before="40"/>
          </w:pPr>
          <w:r w:rsidRPr="005A348A">
            <w:rPr>
              <w:noProof/>
              <w:lang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05AC6C" wp14:editId="6BB484FF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952000" cy="0"/>
                    <wp:effectExtent l="0" t="0" r="2032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95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B88E5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233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e8sw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 w:rsidR="00B93F30">
            <w:rPr>
              <w:b/>
            </w:rPr>
            <w:t>Kabinet ž</w:t>
          </w:r>
          <w:r w:rsidR="00B93F30" w:rsidRPr="006833F7">
            <w:rPr>
              <w:b/>
            </w:rPr>
            <w:t>upana</w:t>
          </w:r>
          <w:r w:rsidR="00B93F30">
            <w:rPr>
              <w:b/>
            </w:rPr>
            <w:t xml:space="preserve"> – </w:t>
          </w:r>
          <w:proofErr w:type="spellStart"/>
          <w:r w:rsidR="00B93F30" w:rsidRPr="006833F7">
            <w:rPr>
              <w:b/>
            </w:rPr>
            <w:t>Gabinetto</w:t>
          </w:r>
          <w:proofErr w:type="spellEnd"/>
          <w:r w:rsidR="00B93F30" w:rsidRPr="006833F7">
            <w:rPr>
              <w:b/>
            </w:rPr>
            <w:t xml:space="preserve"> del </w:t>
          </w:r>
          <w:proofErr w:type="spellStart"/>
          <w:r w:rsidR="00B93F30">
            <w:rPr>
              <w:b/>
            </w:rPr>
            <w:t>s</w:t>
          </w:r>
          <w:r w:rsidR="00B93F30" w:rsidRPr="006833F7">
            <w:rPr>
              <w:b/>
            </w:rPr>
            <w:t>indaco</w:t>
          </w:r>
          <w:proofErr w:type="spellEnd"/>
          <w:r w:rsidR="00B93F30" w:rsidRPr="005A348A">
            <w:t xml:space="preserve"> 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</w:pPr>
          <w:r w:rsidRPr="005A348A">
            <w:t xml:space="preserve">Oddelek </w:t>
          </w:r>
          <w:r w:rsidR="00C4205A" w:rsidRPr="00C4205A">
            <w:t>za strateško načrtovanje in razvojne projekte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</w:rPr>
          </w:pPr>
          <w:proofErr w:type="spellStart"/>
          <w:r w:rsidRPr="005A348A">
            <w:t>Settore</w:t>
          </w:r>
          <w:proofErr w:type="spellEnd"/>
          <w:r w:rsidRPr="005A348A">
            <w:t xml:space="preserve"> </w:t>
          </w:r>
          <w:proofErr w:type="spellStart"/>
          <w:r w:rsidR="00C4205A" w:rsidRPr="00C4205A">
            <w:t>pianificazione</w:t>
          </w:r>
          <w:proofErr w:type="spellEnd"/>
          <w:r w:rsidR="00C4205A" w:rsidRPr="00C4205A">
            <w:t xml:space="preserve"> </w:t>
          </w:r>
          <w:proofErr w:type="spellStart"/>
          <w:r w:rsidR="00C4205A" w:rsidRPr="00C4205A">
            <w:t>strategica</w:t>
          </w:r>
          <w:proofErr w:type="spellEnd"/>
          <w:r w:rsidR="00C4205A" w:rsidRPr="00C4205A">
            <w:t xml:space="preserve"> e </w:t>
          </w:r>
          <w:proofErr w:type="spellStart"/>
          <w:r w:rsidR="00C4205A" w:rsidRPr="00C4205A">
            <w:t>progetti</w:t>
          </w:r>
          <w:proofErr w:type="spellEnd"/>
          <w:r w:rsidR="00C4205A" w:rsidRPr="00C4205A">
            <w:t xml:space="preserve"> di </w:t>
          </w:r>
          <w:proofErr w:type="spellStart"/>
          <w:r w:rsidR="00C4205A" w:rsidRPr="00C4205A"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C2B"/>
    <w:multiLevelType w:val="hybridMultilevel"/>
    <w:tmpl w:val="69CC2F06"/>
    <w:lvl w:ilvl="0" w:tplc="9634B676">
      <w:start w:val="10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B3"/>
    <w:rsid w:val="0003423F"/>
    <w:rsid w:val="000801E3"/>
    <w:rsid w:val="00084B0C"/>
    <w:rsid w:val="00110382"/>
    <w:rsid w:val="00110670"/>
    <w:rsid w:val="0011639C"/>
    <w:rsid w:val="0011673B"/>
    <w:rsid w:val="001174FB"/>
    <w:rsid w:val="001248ED"/>
    <w:rsid w:val="00143273"/>
    <w:rsid w:val="00155A39"/>
    <w:rsid w:val="001657A5"/>
    <w:rsid w:val="00180BA5"/>
    <w:rsid w:val="001D129E"/>
    <w:rsid w:val="00207DE5"/>
    <w:rsid w:val="00217BA5"/>
    <w:rsid w:val="00224021"/>
    <w:rsid w:val="0023354E"/>
    <w:rsid w:val="00273E56"/>
    <w:rsid w:val="002750C8"/>
    <w:rsid w:val="002D7048"/>
    <w:rsid w:val="00321E1B"/>
    <w:rsid w:val="00330A24"/>
    <w:rsid w:val="00332296"/>
    <w:rsid w:val="0038259C"/>
    <w:rsid w:val="003A46F6"/>
    <w:rsid w:val="003F7C73"/>
    <w:rsid w:val="004142FF"/>
    <w:rsid w:val="00443B49"/>
    <w:rsid w:val="0047735A"/>
    <w:rsid w:val="0049077E"/>
    <w:rsid w:val="00493AB6"/>
    <w:rsid w:val="004B56B7"/>
    <w:rsid w:val="004C06D4"/>
    <w:rsid w:val="004E41E2"/>
    <w:rsid w:val="00500272"/>
    <w:rsid w:val="00506EB3"/>
    <w:rsid w:val="00520EA8"/>
    <w:rsid w:val="00541F61"/>
    <w:rsid w:val="00561422"/>
    <w:rsid w:val="005A348A"/>
    <w:rsid w:val="005B0289"/>
    <w:rsid w:val="005E404F"/>
    <w:rsid w:val="005F1065"/>
    <w:rsid w:val="0061520C"/>
    <w:rsid w:val="00624B84"/>
    <w:rsid w:val="00626959"/>
    <w:rsid w:val="006528FC"/>
    <w:rsid w:val="00661698"/>
    <w:rsid w:val="00663981"/>
    <w:rsid w:val="0067249C"/>
    <w:rsid w:val="006912DE"/>
    <w:rsid w:val="00696B3F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803A81"/>
    <w:rsid w:val="00803D72"/>
    <w:rsid w:val="00825FD9"/>
    <w:rsid w:val="00840FE2"/>
    <w:rsid w:val="0085486D"/>
    <w:rsid w:val="00877DF6"/>
    <w:rsid w:val="008814DF"/>
    <w:rsid w:val="008A6D72"/>
    <w:rsid w:val="00902E10"/>
    <w:rsid w:val="00923E36"/>
    <w:rsid w:val="00944855"/>
    <w:rsid w:val="00956A49"/>
    <w:rsid w:val="009573A7"/>
    <w:rsid w:val="00990A6C"/>
    <w:rsid w:val="009A3C1D"/>
    <w:rsid w:val="009B43FD"/>
    <w:rsid w:val="00A25F6E"/>
    <w:rsid w:val="00AB24FF"/>
    <w:rsid w:val="00AB28B1"/>
    <w:rsid w:val="00AF5F71"/>
    <w:rsid w:val="00AF6676"/>
    <w:rsid w:val="00B1174B"/>
    <w:rsid w:val="00B45741"/>
    <w:rsid w:val="00B530FE"/>
    <w:rsid w:val="00B73605"/>
    <w:rsid w:val="00B83884"/>
    <w:rsid w:val="00B93F30"/>
    <w:rsid w:val="00BB78A8"/>
    <w:rsid w:val="00BC3C97"/>
    <w:rsid w:val="00BE5D90"/>
    <w:rsid w:val="00C34C2C"/>
    <w:rsid w:val="00C3664A"/>
    <w:rsid w:val="00C4205A"/>
    <w:rsid w:val="00C62804"/>
    <w:rsid w:val="00C65088"/>
    <w:rsid w:val="00CB1783"/>
    <w:rsid w:val="00CC177E"/>
    <w:rsid w:val="00CC3A99"/>
    <w:rsid w:val="00CE7B32"/>
    <w:rsid w:val="00CF1FA4"/>
    <w:rsid w:val="00D04C67"/>
    <w:rsid w:val="00D1207E"/>
    <w:rsid w:val="00D464B1"/>
    <w:rsid w:val="00D46543"/>
    <w:rsid w:val="00D46FE2"/>
    <w:rsid w:val="00D525BB"/>
    <w:rsid w:val="00D75DCB"/>
    <w:rsid w:val="00D9102B"/>
    <w:rsid w:val="00DA60C0"/>
    <w:rsid w:val="00DB2378"/>
    <w:rsid w:val="00DD5149"/>
    <w:rsid w:val="00DE1975"/>
    <w:rsid w:val="00DF5BEA"/>
    <w:rsid w:val="00E24134"/>
    <w:rsid w:val="00E26146"/>
    <w:rsid w:val="00E3174D"/>
    <w:rsid w:val="00E31F06"/>
    <w:rsid w:val="00E541B3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DBA3EE-4AF9-4CD5-8802-4739DA8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9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96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KZ\OSNRP\CB_KZ_OSN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F372-679C-4748-B4FF-C4E347A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CB_KZ_OSNRP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Sabina Mozetič</dc:creator>
  <cp:keywords/>
  <cp:lastModifiedBy>Sabina Mozetič</cp:lastModifiedBy>
  <cp:revision>6</cp:revision>
  <cp:lastPrinted>2020-02-05T09:59:00Z</cp:lastPrinted>
  <dcterms:created xsi:type="dcterms:W3CDTF">2020-05-11T08:32:00Z</dcterms:created>
  <dcterms:modified xsi:type="dcterms:W3CDTF">2020-05-12T07:08:00Z</dcterms:modified>
</cp:coreProperties>
</file>