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4B56B7" w:rsidRPr="00661698" w:rsidRDefault="004B56B7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  <w:r w:rsidRPr="00661698">
        <w:rPr>
          <w:sz w:val="22"/>
          <w:szCs w:val="22"/>
        </w:rPr>
        <w:t>Datum:</w:t>
      </w:r>
    </w:p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180BA5" w:rsidRPr="00661698" w:rsidRDefault="00661698" w:rsidP="00DE1975">
      <w:pPr>
        <w:tabs>
          <w:tab w:val="left" w:pos="1418"/>
        </w:tabs>
        <w:jc w:val="both"/>
        <w:rPr>
          <w:b/>
          <w:sz w:val="22"/>
          <w:szCs w:val="22"/>
        </w:rPr>
      </w:pPr>
      <w:r w:rsidRPr="00661698">
        <w:rPr>
          <w:b/>
          <w:sz w:val="22"/>
          <w:szCs w:val="22"/>
        </w:rPr>
        <w:t>ŽUPAN</w:t>
      </w:r>
    </w:p>
    <w:p w:rsidR="00661698" w:rsidRDefault="00661698" w:rsidP="00DE1975">
      <w:pPr>
        <w:tabs>
          <w:tab w:val="left" w:pos="1418"/>
        </w:tabs>
        <w:jc w:val="both"/>
        <w:rPr>
          <w:b/>
          <w:sz w:val="22"/>
          <w:szCs w:val="22"/>
        </w:rPr>
      </w:pPr>
      <w:r w:rsidRPr="00661698">
        <w:rPr>
          <w:b/>
          <w:sz w:val="22"/>
          <w:szCs w:val="22"/>
        </w:rPr>
        <w:t>Občinska uprava</w:t>
      </w:r>
    </w:p>
    <w:p w:rsidR="00B76DE3" w:rsidRDefault="00B76DE3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B76DE3" w:rsidRDefault="00B76DE3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B76DE3" w:rsidRDefault="00B76DE3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B76DE3" w:rsidRPr="00B76DE3" w:rsidRDefault="00B76DE3" w:rsidP="00DE1975">
      <w:pPr>
        <w:tabs>
          <w:tab w:val="left" w:pos="1418"/>
        </w:tabs>
        <w:jc w:val="both"/>
        <w:rPr>
          <w:sz w:val="22"/>
          <w:szCs w:val="22"/>
        </w:rPr>
      </w:pPr>
      <w:r w:rsidRPr="00B76DE3">
        <w:rPr>
          <w:sz w:val="22"/>
          <w:szCs w:val="22"/>
        </w:rPr>
        <w:t>------------------------------------------------------</w:t>
      </w:r>
    </w:p>
    <w:p w:rsidR="00B76DE3" w:rsidRPr="00B76DE3" w:rsidRDefault="00B76DE3" w:rsidP="00B76DE3">
      <w:pPr>
        <w:tabs>
          <w:tab w:val="left" w:pos="1418"/>
        </w:tabs>
        <w:jc w:val="both"/>
        <w:rPr>
          <w:sz w:val="18"/>
          <w:szCs w:val="18"/>
        </w:rPr>
      </w:pPr>
      <w:r w:rsidRPr="00B76DE3">
        <w:rPr>
          <w:sz w:val="18"/>
          <w:szCs w:val="18"/>
        </w:rPr>
        <w:t>(naziv, naslov prosilca/pobudnika/prijavitelja</w:t>
      </w:r>
    </w:p>
    <w:p w:rsidR="00B76DE3" w:rsidRPr="00661698" w:rsidRDefault="00B76DE3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E541B3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B76DE3" w:rsidRDefault="00B76DE3" w:rsidP="00DE1975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</w:t>
      </w:r>
    </w:p>
    <w:p w:rsidR="00B76DE3" w:rsidRDefault="00B76DE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B76DE3" w:rsidRDefault="00B76DE3" w:rsidP="00DE1975">
      <w:pPr>
        <w:tabs>
          <w:tab w:val="left" w:pos="1418"/>
        </w:tabs>
        <w:jc w:val="both"/>
        <w:rPr>
          <w:sz w:val="18"/>
          <w:szCs w:val="18"/>
        </w:rPr>
      </w:pPr>
      <w:r w:rsidRPr="00B76DE3">
        <w:rPr>
          <w:sz w:val="18"/>
          <w:szCs w:val="18"/>
        </w:rPr>
        <w:t xml:space="preserve">(ime in priimek, </w:t>
      </w:r>
      <w:proofErr w:type="spellStart"/>
      <w:r w:rsidRPr="00B76DE3">
        <w:rPr>
          <w:sz w:val="18"/>
          <w:szCs w:val="18"/>
        </w:rPr>
        <w:t>telefon,e</w:t>
      </w:r>
      <w:proofErr w:type="spellEnd"/>
      <w:r w:rsidRPr="00B76DE3">
        <w:rPr>
          <w:sz w:val="18"/>
          <w:szCs w:val="18"/>
        </w:rPr>
        <w:t>-naslov kontaktne osebe)</w:t>
      </w:r>
    </w:p>
    <w:p w:rsidR="00B76DE3" w:rsidRDefault="00B76DE3" w:rsidP="00DE1975">
      <w:pPr>
        <w:tabs>
          <w:tab w:val="left" w:pos="1418"/>
        </w:tabs>
        <w:jc w:val="both"/>
        <w:rPr>
          <w:sz w:val="18"/>
          <w:szCs w:val="18"/>
        </w:rPr>
      </w:pPr>
      <w:bookmarkStart w:id="0" w:name="_GoBack"/>
      <w:bookmarkEnd w:id="0"/>
    </w:p>
    <w:p w:rsidR="00B76DE3" w:rsidRPr="00B76DE3" w:rsidRDefault="00B76DE3" w:rsidP="00DE1975">
      <w:pPr>
        <w:tabs>
          <w:tab w:val="left" w:pos="1418"/>
        </w:tabs>
        <w:jc w:val="both"/>
        <w:rPr>
          <w:sz w:val="18"/>
          <w:szCs w:val="18"/>
        </w:rPr>
      </w:pPr>
    </w:p>
    <w:p w:rsidR="00B76DE3" w:rsidRPr="00661698" w:rsidRDefault="00B76DE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4B56B7" w:rsidRPr="00661698" w:rsidRDefault="004B56B7" w:rsidP="004B56B7">
      <w:pPr>
        <w:tabs>
          <w:tab w:val="left" w:pos="1418"/>
        </w:tabs>
        <w:jc w:val="center"/>
        <w:rPr>
          <w:b/>
          <w:sz w:val="36"/>
        </w:rPr>
      </w:pPr>
      <w:r w:rsidRPr="00661698">
        <w:rPr>
          <w:b/>
          <w:sz w:val="36"/>
        </w:rPr>
        <w:t>EVIDENČNI OBRAZEC</w:t>
      </w:r>
    </w:p>
    <w:p w:rsidR="00E541B3" w:rsidRPr="00B530FE" w:rsidRDefault="004B56B7" w:rsidP="00D66A58">
      <w:pPr>
        <w:tabs>
          <w:tab w:val="left" w:pos="1418"/>
        </w:tabs>
        <w:jc w:val="center"/>
        <w:rPr>
          <w:b/>
        </w:rPr>
      </w:pPr>
      <w:r w:rsidRPr="00B530FE">
        <w:rPr>
          <w:b/>
        </w:rPr>
        <w:t xml:space="preserve">ZA </w:t>
      </w:r>
      <w:r w:rsidR="002D6098">
        <w:rPr>
          <w:b/>
        </w:rPr>
        <w:t xml:space="preserve">OBRAVNAVANJE POBUD ZA </w:t>
      </w:r>
      <w:r w:rsidR="00D66A58">
        <w:rPr>
          <w:b/>
        </w:rPr>
        <w:t>PRIJAVO PROJEKTA NA RAZPISE ZA PRIDOBITEV DODATNIH SRED</w:t>
      </w:r>
      <w:r w:rsidR="00874B9D">
        <w:rPr>
          <w:b/>
        </w:rPr>
        <w:t>S</w:t>
      </w:r>
      <w:r w:rsidR="00D66A58">
        <w:rPr>
          <w:b/>
        </w:rPr>
        <w:t xml:space="preserve">TEV, KJER JE MESTNA OBČINA KOPER PRIJAVITELJ ALI PARTNER </w:t>
      </w:r>
    </w:p>
    <w:p w:rsidR="00E541B3" w:rsidRDefault="00E541B3" w:rsidP="004B56B7">
      <w:pPr>
        <w:tabs>
          <w:tab w:val="left" w:pos="1418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21157" w:rsidRPr="00661698" w:rsidTr="00221157">
        <w:trPr>
          <w:trHeight w:val="300"/>
        </w:trPr>
        <w:tc>
          <w:tcPr>
            <w:tcW w:w="3823" w:type="dxa"/>
            <w:shd w:val="clear" w:color="auto" w:fill="FFF2CC" w:themeFill="accent4" w:themeFillTint="33"/>
            <w:hideMark/>
          </w:tcPr>
          <w:p w:rsidR="00F31FD0" w:rsidRDefault="00F31FD0" w:rsidP="006E552A">
            <w:pPr>
              <w:tabs>
                <w:tab w:val="left" w:pos="1418"/>
              </w:tabs>
              <w:jc w:val="right"/>
            </w:pPr>
            <w:r w:rsidRPr="00F31FD0">
              <w:rPr>
                <w:b/>
              </w:rPr>
              <w:t>NAZIV PROJEKTA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31FD0" w:rsidRPr="00661698" w:rsidRDefault="00F31FD0" w:rsidP="006E552A">
            <w:pPr>
              <w:tabs>
                <w:tab w:val="left" w:pos="1418"/>
              </w:tabs>
              <w:jc w:val="right"/>
            </w:pPr>
            <w:r>
              <w:t>(celotno ime)</w:t>
            </w:r>
          </w:p>
        </w:tc>
        <w:tc>
          <w:tcPr>
            <w:tcW w:w="5239" w:type="dxa"/>
            <w:shd w:val="clear" w:color="auto" w:fill="FFF2CC" w:themeFill="accent4" w:themeFillTint="33"/>
            <w:noWrap/>
            <w:hideMark/>
          </w:tcPr>
          <w:p w:rsidR="00F31FD0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F31FD0" w:rsidRDefault="00F31FD0" w:rsidP="006E552A">
            <w:pPr>
              <w:tabs>
                <w:tab w:val="left" w:pos="1418"/>
              </w:tabs>
              <w:jc w:val="both"/>
            </w:pPr>
          </w:p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</w:p>
        </w:tc>
      </w:tr>
      <w:tr w:rsidR="00221157" w:rsidRPr="00661698" w:rsidTr="00221157">
        <w:trPr>
          <w:trHeight w:val="300"/>
        </w:trPr>
        <w:tc>
          <w:tcPr>
            <w:tcW w:w="3823" w:type="dxa"/>
            <w:shd w:val="clear" w:color="auto" w:fill="FFF2CC" w:themeFill="accent4" w:themeFillTint="33"/>
            <w:hideMark/>
          </w:tcPr>
          <w:p w:rsidR="00F31FD0" w:rsidRPr="00661698" w:rsidRDefault="00F31FD0" w:rsidP="00F31FD0">
            <w:pPr>
              <w:tabs>
                <w:tab w:val="left" w:pos="1418"/>
              </w:tabs>
              <w:jc w:val="right"/>
            </w:pPr>
            <w:r w:rsidRPr="00F31FD0">
              <w:rPr>
                <w:b/>
              </w:rPr>
              <w:t>AKRONIM PROJEKTA</w:t>
            </w:r>
            <w:r w:rsidRPr="00661698">
              <w:t>:</w:t>
            </w:r>
          </w:p>
        </w:tc>
        <w:tc>
          <w:tcPr>
            <w:tcW w:w="5239" w:type="dxa"/>
            <w:shd w:val="clear" w:color="auto" w:fill="FFF2CC" w:themeFill="accent4" w:themeFillTint="33"/>
            <w:noWrap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F31FD0" w:rsidRPr="00661698" w:rsidTr="00221157">
        <w:trPr>
          <w:trHeight w:val="300"/>
        </w:trPr>
        <w:tc>
          <w:tcPr>
            <w:tcW w:w="3823" w:type="dxa"/>
            <w:shd w:val="clear" w:color="auto" w:fill="FFF2CC" w:themeFill="accent4" w:themeFillTint="33"/>
          </w:tcPr>
          <w:p w:rsidR="00F31FD0" w:rsidRDefault="00874B9D" w:rsidP="00F31FD0">
            <w:pPr>
              <w:tabs>
                <w:tab w:val="left" w:pos="1418"/>
              </w:tabs>
              <w:jc w:val="right"/>
            </w:pPr>
            <w:r>
              <w:rPr>
                <w:b/>
              </w:rPr>
              <w:t>DOLŽINA TRAJANJA</w:t>
            </w:r>
            <w:r w:rsidR="00F31FD0" w:rsidRPr="00F31FD0">
              <w:rPr>
                <w:b/>
              </w:rPr>
              <w:t xml:space="preserve"> PROJEKTA</w:t>
            </w:r>
            <w:r>
              <w:rPr>
                <w:b/>
              </w:rPr>
              <w:t>:</w:t>
            </w:r>
            <w:r w:rsidR="00F31FD0" w:rsidRPr="00661698">
              <w:t xml:space="preserve"> </w:t>
            </w:r>
          </w:p>
          <w:p w:rsidR="00F31FD0" w:rsidRPr="00F31FD0" w:rsidRDefault="00F31FD0" w:rsidP="00DA3CD2">
            <w:pPr>
              <w:tabs>
                <w:tab w:val="left" w:pos="1418"/>
              </w:tabs>
              <w:jc w:val="right"/>
              <w:rPr>
                <w:b/>
              </w:rPr>
            </w:pPr>
            <w:r w:rsidRPr="00F31FD0">
              <w:rPr>
                <w:sz w:val="18"/>
              </w:rPr>
              <w:t>(predvideni datum začetka in konca</w:t>
            </w:r>
            <w:r>
              <w:rPr>
                <w:sz w:val="18"/>
              </w:rPr>
              <w:t xml:space="preserve"> trajanja</w:t>
            </w:r>
            <w:r w:rsidRPr="00F31FD0">
              <w:rPr>
                <w:sz w:val="18"/>
              </w:rPr>
              <w:t xml:space="preserve"> projekta)</w:t>
            </w:r>
          </w:p>
        </w:tc>
        <w:tc>
          <w:tcPr>
            <w:tcW w:w="5239" w:type="dxa"/>
            <w:shd w:val="clear" w:color="auto" w:fill="FFF2CC" w:themeFill="accent4" w:themeFillTint="33"/>
            <w:noWrap/>
          </w:tcPr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</w:p>
        </w:tc>
      </w:tr>
      <w:tr w:rsidR="00221157" w:rsidRPr="00661698" w:rsidTr="00221157">
        <w:trPr>
          <w:trHeight w:val="315"/>
        </w:trPr>
        <w:tc>
          <w:tcPr>
            <w:tcW w:w="3823" w:type="dxa"/>
            <w:shd w:val="clear" w:color="auto" w:fill="FFF2CC" w:themeFill="accent4" w:themeFillTint="33"/>
            <w:hideMark/>
          </w:tcPr>
          <w:p w:rsidR="00221157" w:rsidRDefault="00221157" w:rsidP="006E552A">
            <w:pPr>
              <w:tabs>
                <w:tab w:val="left" w:pos="1418"/>
              </w:tabs>
              <w:jc w:val="right"/>
            </w:pPr>
            <w:r>
              <w:rPr>
                <w:b/>
              </w:rPr>
              <w:t>PREDVIDEN DATUM ODOBRITVE PROJEKTA</w:t>
            </w:r>
            <w:r>
              <w:t>:</w:t>
            </w:r>
          </w:p>
          <w:p w:rsidR="00221157" w:rsidRPr="00661698" w:rsidRDefault="00221157" w:rsidP="006E552A">
            <w:pPr>
              <w:tabs>
                <w:tab w:val="left" w:pos="1418"/>
              </w:tabs>
              <w:jc w:val="right"/>
            </w:pPr>
            <w:r w:rsidRPr="00F31FD0">
              <w:rPr>
                <w:sz w:val="18"/>
              </w:rPr>
              <w:t>(</w:t>
            </w:r>
            <w:r w:rsidRPr="00221157">
              <w:rPr>
                <w:sz w:val="18"/>
              </w:rPr>
              <w:t>datum, ko bo predvidoma sprejeta odločitev o od</w:t>
            </w:r>
            <w:r>
              <w:rPr>
                <w:sz w:val="18"/>
              </w:rPr>
              <w:t>obritvi sofinanciranja projekta</w:t>
            </w:r>
            <w:r w:rsidRPr="00F31FD0">
              <w:rPr>
                <w:sz w:val="18"/>
              </w:rPr>
              <w:t>)</w:t>
            </w:r>
          </w:p>
        </w:tc>
        <w:tc>
          <w:tcPr>
            <w:tcW w:w="5239" w:type="dxa"/>
            <w:shd w:val="clear" w:color="auto" w:fill="FFF2CC" w:themeFill="accent4" w:themeFillTint="33"/>
            <w:noWrap/>
            <w:hideMark/>
          </w:tcPr>
          <w:p w:rsidR="00221157" w:rsidRPr="00661698" w:rsidRDefault="00221157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DA3CD2" w:rsidRPr="00661698" w:rsidTr="00DA3CD2">
        <w:trPr>
          <w:trHeight w:val="578"/>
        </w:trPr>
        <w:tc>
          <w:tcPr>
            <w:tcW w:w="3823" w:type="dxa"/>
            <w:shd w:val="clear" w:color="auto" w:fill="FFF2CC" w:themeFill="accent4" w:themeFillTint="33"/>
            <w:hideMark/>
          </w:tcPr>
          <w:p w:rsidR="00DA3CD2" w:rsidRPr="00661698" w:rsidRDefault="00DA3CD2" w:rsidP="00DA3CD2">
            <w:pPr>
              <w:tabs>
                <w:tab w:val="left" w:pos="1418"/>
              </w:tabs>
              <w:jc w:val="right"/>
            </w:pPr>
            <w:r w:rsidRPr="00221157">
              <w:rPr>
                <w:sz w:val="22"/>
                <w:szCs w:val="22"/>
              </w:rPr>
              <w:t>Rok</w:t>
            </w:r>
            <w:r>
              <w:rPr>
                <w:sz w:val="22"/>
                <w:szCs w:val="22"/>
              </w:rPr>
              <w:t>,</w:t>
            </w:r>
            <w:r w:rsidRPr="00221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katerega je treba sprejeti odločitev za sodelovanje v projektu</w:t>
            </w:r>
            <w:r w:rsidRPr="00221157">
              <w:rPr>
                <w:sz w:val="22"/>
                <w:szCs w:val="22"/>
              </w:rPr>
              <w:t>:</w:t>
            </w:r>
          </w:p>
        </w:tc>
        <w:tc>
          <w:tcPr>
            <w:tcW w:w="5239" w:type="dxa"/>
            <w:shd w:val="clear" w:color="auto" w:fill="FFF2CC" w:themeFill="accent4" w:themeFillTint="33"/>
            <w:noWrap/>
            <w:hideMark/>
          </w:tcPr>
          <w:p w:rsidR="00DA3CD2" w:rsidRPr="00661698" w:rsidRDefault="00DA3CD2" w:rsidP="00033463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F31FD0" w:rsidRDefault="00F31FD0" w:rsidP="004B56B7">
      <w:pPr>
        <w:tabs>
          <w:tab w:val="left" w:pos="1418"/>
        </w:tabs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31FD0" w:rsidRPr="00661698" w:rsidTr="002D6098">
        <w:trPr>
          <w:trHeight w:val="300"/>
        </w:trPr>
        <w:tc>
          <w:tcPr>
            <w:tcW w:w="9062" w:type="dxa"/>
            <w:shd w:val="clear" w:color="auto" w:fill="D9D9D9" w:themeFill="background1" w:themeFillShade="D9"/>
            <w:hideMark/>
          </w:tcPr>
          <w:p w:rsidR="00F31FD0" w:rsidRPr="00661698" w:rsidRDefault="00F31FD0" w:rsidP="00F31FD0">
            <w:pPr>
              <w:tabs>
                <w:tab w:val="left" w:pos="1418"/>
              </w:tabs>
            </w:pPr>
            <w:r w:rsidRPr="00661698">
              <w:t>NAZIV RAZPISA,</w:t>
            </w:r>
            <w:r w:rsidR="00DA3CD2">
              <w:t xml:space="preserve"> </w:t>
            </w:r>
            <w:r w:rsidRPr="00661698">
              <w:t>POZIVA,</w:t>
            </w:r>
            <w:r>
              <w:t xml:space="preserve"> PROGRAMA, </w:t>
            </w:r>
            <w:r w:rsidRPr="00661698">
              <w:t>SKLADA</w:t>
            </w:r>
            <w:r>
              <w:t xml:space="preserve"> iz katerega se projekt sofinancira</w:t>
            </w:r>
            <w:r w:rsidRPr="00661698">
              <w:t xml:space="preserve"> itd.: </w:t>
            </w:r>
          </w:p>
        </w:tc>
      </w:tr>
      <w:tr w:rsidR="00F31FD0" w:rsidRPr="00661698" w:rsidTr="002D6098">
        <w:trPr>
          <w:trHeight w:val="300"/>
        </w:trPr>
        <w:tc>
          <w:tcPr>
            <w:tcW w:w="9062" w:type="dxa"/>
            <w:shd w:val="clear" w:color="auto" w:fill="D9D9D9" w:themeFill="background1" w:themeFillShade="D9"/>
          </w:tcPr>
          <w:p w:rsidR="00F31FD0" w:rsidRDefault="00F31FD0" w:rsidP="006E552A">
            <w:pPr>
              <w:tabs>
                <w:tab w:val="left" w:pos="1418"/>
              </w:tabs>
              <w:jc w:val="both"/>
            </w:pPr>
          </w:p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</w:p>
        </w:tc>
      </w:tr>
      <w:tr w:rsidR="00874B9D" w:rsidRPr="00661698" w:rsidTr="002D6098">
        <w:trPr>
          <w:trHeight w:val="300"/>
        </w:trPr>
        <w:tc>
          <w:tcPr>
            <w:tcW w:w="9062" w:type="dxa"/>
            <w:shd w:val="clear" w:color="auto" w:fill="D9D9D9" w:themeFill="background1" w:themeFillShade="D9"/>
            <w:hideMark/>
          </w:tcPr>
          <w:p w:rsidR="00874B9D" w:rsidRPr="00661698" w:rsidRDefault="00874B9D" w:rsidP="00874B9D">
            <w:pPr>
              <w:tabs>
                <w:tab w:val="left" w:pos="1418"/>
              </w:tabs>
            </w:pPr>
            <w:r>
              <w:t>WWW povezava na razpisno dokumentacijo/besedilo razpisa</w:t>
            </w:r>
            <w:r w:rsidRPr="00661698">
              <w:t>: </w:t>
            </w:r>
          </w:p>
        </w:tc>
      </w:tr>
      <w:tr w:rsidR="00874B9D" w:rsidRPr="00661698" w:rsidTr="002D6098">
        <w:trPr>
          <w:trHeight w:val="300"/>
        </w:trPr>
        <w:tc>
          <w:tcPr>
            <w:tcW w:w="9062" w:type="dxa"/>
            <w:shd w:val="clear" w:color="auto" w:fill="D9D9D9" w:themeFill="background1" w:themeFillShade="D9"/>
          </w:tcPr>
          <w:p w:rsidR="00874B9D" w:rsidRDefault="00874B9D" w:rsidP="002D6098">
            <w:pPr>
              <w:tabs>
                <w:tab w:val="left" w:pos="1418"/>
              </w:tabs>
            </w:pPr>
          </w:p>
          <w:p w:rsidR="00874B9D" w:rsidRPr="00661698" w:rsidRDefault="00874B9D" w:rsidP="002D6098">
            <w:pPr>
              <w:tabs>
                <w:tab w:val="left" w:pos="1418"/>
              </w:tabs>
            </w:pPr>
          </w:p>
        </w:tc>
      </w:tr>
    </w:tbl>
    <w:p w:rsidR="00F31FD0" w:rsidRDefault="00F31FD0" w:rsidP="004B56B7">
      <w:pPr>
        <w:tabs>
          <w:tab w:val="left" w:pos="1418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400"/>
      </w:tblGrid>
      <w:tr w:rsidR="00661698" w:rsidRPr="00661698" w:rsidTr="00661698">
        <w:trPr>
          <w:trHeight w:val="315"/>
        </w:trPr>
        <w:tc>
          <w:tcPr>
            <w:tcW w:w="4662" w:type="dxa"/>
            <w:shd w:val="clear" w:color="auto" w:fill="BDD6EE" w:themeFill="accent1" w:themeFillTint="66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661698">
              <w:rPr>
                <w:b/>
                <w:bCs/>
              </w:rPr>
              <w:t>NAZIV VSEBINE:</w:t>
            </w:r>
          </w:p>
        </w:tc>
        <w:tc>
          <w:tcPr>
            <w:tcW w:w="4400" w:type="dxa"/>
            <w:shd w:val="clear" w:color="auto" w:fill="BDD6EE" w:themeFill="accent1" w:themeFillTint="66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661698">
              <w:rPr>
                <w:b/>
                <w:bCs/>
              </w:rPr>
              <w:t>VSEBINA:</w:t>
            </w:r>
          </w:p>
        </w:tc>
      </w:tr>
      <w:tr w:rsidR="00F31FD0" w:rsidRPr="00661698" w:rsidTr="006E552A">
        <w:trPr>
          <w:trHeight w:val="600"/>
        </w:trPr>
        <w:tc>
          <w:tcPr>
            <w:tcW w:w="4662" w:type="dxa"/>
            <w:hideMark/>
          </w:tcPr>
          <w:p w:rsidR="00F31FD0" w:rsidRPr="00661698" w:rsidRDefault="00F31FD0" w:rsidP="00F31FD0">
            <w:pPr>
              <w:tabs>
                <w:tab w:val="left" w:pos="1418"/>
              </w:tabs>
              <w:jc w:val="right"/>
            </w:pPr>
            <w:r w:rsidRPr="00661698">
              <w:t>NAZIV PREDLAGATELJA:</w:t>
            </w:r>
            <w:r w:rsidRPr="00661698">
              <w:br/>
              <w:t>(</w:t>
            </w:r>
            <w:r>
              <w:t xml:space="preserve">MOK ali naziv </w:t>
            </w:r>
            <w:r w:rsidRPr="00661698">
              <w:t>zunanj</w:t>
            </w:r>
            <w:r>
              <w:t>e organizacije</w:t>
            </w:r>
            <w:r w:rsidRPr="00661698">
              <w:t>)</w:t>
            </w:r>
          </w:p>
        </w:tc>
        <w:tc>
          <w:tcPr>
            <w:tcW w:w="4400" w:type="dxa"/>
            <w:noWrap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F31FD0" w:rsidRPr="00661698" w:rsidTr="006E552A">
        <w:trPr>
          <w:trHeight w:val="300"/>
        </w:trPr>
        <w:tc>
          <w:tcPr>
            <w:tcW w:w="4662" w:type="dxa"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right"/>
            </w:pPr>
            <w:r w:rsidRPr="00661698">
              <w:t>ODGOVORNA OSEBA PREDLAGATELJA:</w:t>
            </w:r>
          </w:p>
        </w:tc>
        <w:tc>
          <w:tcPr>
            <w:tcW w:w="4400" w:type="dxa"/>
            <w:noWrap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F31FD0" w:rsidRPr="00661698" w:rsidTr="006E552A">
        <w:trPr>
          <w:trHeight w:val="300"/>
        </w:trPr>
        <w:tc>
          <w:tcPr>
            <w:tcW w:w="4662" w:type="dxa"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right"/>
            </w:pPr>
            <w:r w:rsidRPr="00661698">
              <w:lastRenderedPageBreak/>
              <w:t>KONTAKTNA OSEBA PREDLAGATELJA:</w:t>
            </w:r>
          </w:p>
        </w:tc>
        <w:tc>
          <w:tcPr>
            <w:tcW w:w="4400" w:type="dxa"/>
            <w:noWrap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F31FD0" w:rsidRPr="00661698" w:rsidTr="006E552A">
        <w:trPr>
          <w:trHeight w:val="600"/>
        </w:trPr>
        <w:tc>
          <w:tcPr>
            <w:tcW w:w="4662" w:type="dxa"/>
          </w:tcPr>
          <w:p w:rsidR="00F31FD0" w:rsidRPr="00661698" w:rsidRDefault="00F31FD0" w:rsidP="00221157">
            <w:pPr>
              <w:tabs>
                <w:tab w:val="left" w:pos="1418"/>
              </w:tabs>
              <w:jc w:val="right"/>
            </w:pPr>
            <w:r>
              <w:t>NAZIV VSEH POTENCIALNIH PARTNERJEV PROJEKTA:</w:t>
            </w:r>
          </w:p>
        </w:tc>
        <w:tc>
          <w:tcPr>
            <w:tcW w:w="4400" w:type="dxa"/>
            <w:noWrap/>
          </w:tcPr>
          <w:p w:rsidR="00F31FD0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874B9D" w:rsidRPr="00661698" w:rsidRDefault="00874B9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</w:tbl>
    <w:p w:rsidR="00874B9D" w:rsidRDefault="00874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400"/>
      </w:tblGrid>
      <w:tr w:rsidR="00874B9D" w:rsidRPr="00661698" w:rsidTr="00FA429C">
        <w:trPr>
          <w:trHeight w:val="315"/>
        </w:trPr>
        <w:tc>
          <w:tcPr>
            <w:tcW w:w="4662" w:type="dxa"/>
            <w:shd w:val="clear" w:color="auto" w:fill="BDD6EE" w:themeFill="accent1" w:themeFillTint="66"/>
            <w:hideMark/>
          </w:tcPr>
          <w:p w:rsidR="00874B9D" w:rsidRPr="00661698" w:rsidRDefault="00874B9D" w:rsidP="00FA429C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661698">
              <w:rPr>
                <w:b/>
                <w:bCs/>
              </w:rPr>
              <w:t>NAZIV VSEBINE:</w:t>
            </w:r>
          </w:p>
        </w:tc>
        <w:tc>
          <w:tcPr>
            <w:tcW w:w="4400" w:type="dxa"/>
            <w:shd w:val="clear" w:color="auto" w:fill="BDD6EE" w:themeFill="accent1" w:themeFillTint="66"/>
            <w:noWrap/>
            <w:hideMark/>
          </w:tcPr>
          <w:p w:rsidR="00874B9D" w:rsidRPr="00661698" w:rsidRDefault="00874B9D" w:rsidP="00FA429C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661698">
              <w:rPr>
                <w:b/>
                <w:bCs/>
              </w:rPr>
              <w:t>VSEBINA:</w:t>
            </w:r>
          </w:p>
        </w:tc>
      </w:tr>
      <w:tr w:rsidR="00F31FD0" w:rsidRPr="00661698" w:rsidTr="00CF3F69">
        <w:trPr>
          <w:trHeight w:val="300"/>
        </w:trPr>
        <w:tc>
          <w:tcPr>
            <w:tcW w:w="4662" w:type="dxa"/>
            <w:hideMark/>
          </w:tcPr>
          <w:p w:rsidR="00F31FD0" w:rsidRDefault="00F31FD0" w:rsidP="00F31FD0">
            <w:pPr>
              <w:tabs>
                <w:tab w:val="left" w:pos="1418"/>
              </w:tabs>
              <w:jc w:val="right"/>
              <w:rPr>
                <w:szCs w:val="22"/>
              </w:rPr>
            </w:pPr>
            <w:r w:rsidRPr="00F31FD0">
              <w:rPr>
                <w:szCs w:val="22"/>
              </w:rPr>
              <w:t xml:space="preserve">KRATEK OPIS VSEBINE PROJEKTA S POUDARKOM NA AKTIVNOSTIH MOK:  </w:t>
            </w:r>
          </w:p>
          <w:p w:rsidR="00F31FD0" w:rsidRPr="00661698" w:rsidRDefault="00F31FD0" w:rsidP="00221157">
            <w:pPr>
              <w:tabs>
                <w:tab w:val="left" w:pos="1418"/>
              </w:tabs>
              <w:jc w:val="right"/>
            </w:pPr>
            <w:r w:rsidRPr="00F31FD0">
              <w:rPr>
                <w:sz w:val="18"/>
                <w:szCs w:val="22"/>
              </w:rPr>
              <w:t>(katere investicije in/ali programske vsebine bodo izvedene)</w:t>
            </w:r>
          </w:p>
        </w:tc>
        <w:tc>
          <w:tcPr>
            <w:tcW w:w="4400" w:type="dxa"/>
            <w:noWrap/>
            <w:hideMark/>
          </w:tcPr>
          <w:p w:rsidR="00F31FD0" w:rsidRDefault="00F31FD0" w:rsidP="00CF3F69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Default="00874B9D" w:rsidP="00CF3F69">
            <w:pPr>
              <w:tabs>
                <w:tab w:val="left" w:pos="1418"/>
              </w:tabs>
              <w:jc w:val="both"/>
            </w:pPr>
          </w:p>
          <w:p w:rsidR="00874B9D" w:rsidRPr="00661698" w:rsidRDefault="00874B9D" w:rsidP="00CF3F69">
            <w:pPr>
              <w:tabs>
                <w:tab w:val="left" w:pos="1418"/>
              </w:tabs>
              <w:jc w:val="both"/>
            </w:pPr>
          </w:p>
        </w:tc>
      </w:tr>
      <w:tr w:rsidR="00F31FD0" w:rsidRPr="00661698" w:rsidTr="00874B9D">
        <w:trPr>
          <w:trHeight w:val="300"/>
        </w:trPr>
        <w:tc>
          <w:tcPr>
            <w:tcW w:w="4662" w:type="dxa"/>
          </w:tcPr>
          <w:p w:rsidR="00F31FD0" w:rsidRPr="00F31FD0" w:rsidRDefault="00F31FD0" w:rsidP="00F31FD0">
            <w:pPr>
              <w:tabs>
                <w:tab w:val="left" w:pos="1418"/>
              </w:tabs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Ali je projekt (investicija, program) zajeta v proračunu/NRP MOK:</w:t>
            </w:r>
          </w:p>
        </w:tc>
        <w:tc>
          <w:tcPr>
            <w:tcW w:w="4400" w:type="dxa"/>
            <w:noWrap/>
            <w:vAlign w:val="center"/>
          </w:tcPr>
          <w:p w:rsidR="00F31FD0" w:rsidRDefault="00F31FD0" w:rsidP="00874B9D">
            <w:pPr>
              <w:tabs>
                <w:tab w:val="left" w:pos="1418"/>
              </w:tabs>
              <w:jc w:val="center"/>
              <w:rPr>
                <w:b/>
              </w:rPr>
            </w:pPr>
            <w:r w:rsidRPr="00661698">
              <w:rPr>
                <w:b/>
              </w:rPr>
              <w:t>DA                                 NE</w:t>
            </w:r>
          </w:p>
          <w:p w:rsidR="00F31FD0" w:rsidRPr="00661698" w:rsidRDefault="00F31FD0" w:rsidP="00874B9D">
            <w:pPr>
              <w:tabs>
                <w:tab w:val="left" w:pos="1418"/>
              </w:tabs>
              <w:jc w:val="center"/>
            </w:pPr>
          </w:p>
        </w:tc>
      </w:tr>
      <w:tr w:rsidR="00F31FD0" w:rsidRPr="00661698" w:rsidTr="00F31FD0">
        <w:trPr>
          <w:trHeight w:val="300"/>
        </w:trPr>
        <w:tc>
          <w:tcPr>
            <w:tcW w:w="4662" w:type="dxa"/>
            <w:hideMark/>
          </w:tcPr>
          <w:p w:rsidR="00F31FD0" w:rsidRDefault="00F31FD0" w:rsidP="006E552A">
            <w:pPr>
              <w:tabs>
                <w:tab w:val="left" w:pos="1418"/>
              </w:tabs>
              <w:jc w:val="right"/>
            </w:pPr>
            <w:r w:rsidRPr="00661698">
              <w:t>PODROČJE DELA MOK,</w:t>
            </w:r>
            <w:r>
              <w:t xml:space="preserve"> </w:t>
            </w:r>
            <w:r w:rsidRPr="00661698">
              <w:t>KI GA PROJEKT NASLAVLJA:</w:t>
            </w:r>
          </w:p>
          <w:p w:rsidR="00F31FD0" w:rsidRPr="00661698" w:rsidRDefault="00F31FD0" w:rsidP="00D81D5D">
            <w:pPr>
              <w:tabs>
                <w:tab w:val="left" w:pos="1418"/>
              </w:tabs>
              <w:jc w:val="right"/>
            </w:pPr>
            <w:r>
              <w:t>(posebej naj se izpostavi vsebine, ki jih MOK sofi</w:t>
            </w:r>
            <w:r w:rsidR="00D81D5D">
              <w:t>nanc</w:t>
            </w:r>
            <w:r>
              <w:t>ira/financira)</w:t>
            </w:r>
          </w:p>
        </w:tc>
        <w:tc>
          <w:tcPr>
            <w:tcW w:w="4400" w:type="dxa"/>
            <w:noWrap/>
            <w:hideMark/>
          </w:tcPr>
          <w:p w:rsidR="00F31FD0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Pr="00661698" w:rsidRDefault="00874B9D" w:rsidP="006E552A">
            <w:pPr>
              <w:tabs>
                <w:tab w:val="left" w:pos="1418"/>
              </w:tabs>
              <w:jc w:val="both"/>
            </w:pPr>
          </w:p>
        </w:tc>
      </w:tr>
      <w:tr w:rsidR="00221157" w:rsidRPr="00661698" w:rsidTr="00F31FD0">
        <w:trPr>
          <w:trHeight w:val="300"/>
        </w:trPr>
        <w:tc>
          <w:tcPr>
            <w:tcW w:w="4662" w:type="dxa"/>
          </w:tcPr>
          <w:p w:rsidR="00221157" w:rsidRPr="00221157" w:rsidRDefault="00221157" w:rsidP="00221157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t>Potrebne aktivnosti za sodelovanje v projektu: (kaj zajema projektno vodenje, udeležba na sestankih, v tujini, v Sloveniji</w:t>
            </w:r>
            <w:r w:rsidR="00DA3CD2">
              <w:rPr>
                <w:sz w:val="22"/>
                <w:szCs w:val="22"/>
              </w:rPr>
              <w:t xml:space="preserve"> </w:t>
            </w:r>
            <w:r w:rsidRPr="00221157">
              <w:rPr>
                <w:sz w:val="22"/>
                <w:szCs w:val="22"/>
              </w:rPr>
              <w:t>- opis aktivnosti, zaželeno je navesti število sestankov z udeležbo MOK, zlasti sestanki izven SLO, aktivnosti na področju PR, druge pomembne informacije.)</w:t>
            </w:r>
          </w:p>
          <w:p w:rsidR="00221157" w:rsidRPr="00661698" w:rsidRDefault="00221157" w:rsidP="006E552A">
            <w:pPr>
              <w:tabs>
                <w:tab w:val="left" w:pos="1418"/>
              </w:tabs>
              <w:jc w:val="right"/>
            </w:pPr>
          </w:p>
        </w:tc>
        <w:tc>
          <w:tcPr>
            <w:tcW w:w="4400" w:type="dxa"/>
            <w:noWrap/>
          </w:tcPr>
          <w:p w:rsidR="00221157" w:rsidRDefault="00221157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Pr="00661698" w:rsidRDefault="00874B9D" w:rsidP="006E552A">
            <w:pPr>
              <w:tabs>
                <w:tab w:val="left" w:pos="1418"/>
              </w:tabs>
              <w:jc w:val="both"/>
            </w:pPr>
          </w:p>
        </w:tc>
      </w:tr>
    </w:tbl>
    <w:p w:rsidR="00F31FD0" w:rsidRDefault="00F31FD0" w:rsidP="00DE1975">
      <w:pPr>
        <w:tabs>
          <w:tab w:val="left" w:pos="1418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31FD0" w:rsidRPr="00661698" w:rsidTr="00F31FD0">
        <w:trPr>
          <w:trHeight w:val="315"/>
        </w:trPr>
        <w:tc>
          <w:tcPr>
            <w:tcW w:w="9062" w:type="dxa"/>
            <w:gridSpan w:val="2"/>
            <w:shd w:val="clear" w:color="auto" w:fill="BDD6EE" w:themeFill="accent1" w:themeFillTint="66"/>
            <w:hideMark/>
          </w:tcPr>
          <w:p w:rsidR="00F31FD0" w:rsidRPr="00661698" w:rsidRDefault="00F31FD0" w:rsidP="00F31FD0">
            <w:pPr>
              <w:tabs>
                <w:tab w:val="left" w:pos="1418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FINANČNA PARTICIPACIJA:</w:t>
            </w:r>
          </w:p>
        </w:tc>
      </w:tr>
      <w:tr w:rsidR="00F31FD0" w:rsidRPr="00661698" w:rsidTr="00874B9D">
        <w:trPr>
          <w:trHeight w:val="600"/>
        </w:trPr>
        <w:tc>
          <w:tcPr>
            <w:tcW w:w="3681" w:type="dxa"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right"/>
            </w:pPr>
            <w:r w:rsidRPr="00661698">
              <w:t>FINANČNA UDELEŽBA MOK:</w:t>
            </w:r>
            <w:r w:rsidRPr="00661698">
              <w:br/>
              <w:t>(obkrožiti)</w:t>
            </w:r>
          </w:p>
        </w:tc>
        <w:tc>
          <w:tcPr>
            <w:tcW w:w="5381" w:type="dxa"/>
            <w:noWrap/>
            <w:vAlign w:val="center"/>
            <w:hideMark/>
          </w:tcPr>
          <w:p w:rsidR="00F31FD0" w:rsidRDefault="00F31FD0" w:rsidP="00874B9D">
            <w:pPr>
              <w:tabs>
                <w:tab w:val="left" w:pos="1418"/>
              </w:tabs>
              <w:jc w:val="center"/>
              <w:rPr>
                <w:b/>
              </w:rPr>
            </w:pPr>
            <w:r w:rsidRPr="00661698">
              <w:rPr>
                <w:b/>
              </w:rPr>
              <w:t>DA                                 NE</w:t>
            </w:r>
          </w:p>
          <w:p w:rsidR="00F31FD0" w:rsidRPr="00661698" w:rsidRDefault="00F31FD0" w:rsidP="00874B9D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9A4B78" w:rsidRPr="009A4B78" w:rsidTr="00F31FD0">
        <w:trPr>
          <w:trHeight w:val="600"/>
        </w:trPr>
        <w:tc>
          <w:tcPr>
            <w:tcW w:w="3681" w:type="dxa"/>
          </w:tcPr>
          <w:p w:rsidR="00D81D5D" w:rsidRPr="009A4B78" w:rsidRDefault="00D81D5D" w:rsidP="006E552A">
            <w:pPr>
              <w:tabs>
                <w:tab w:val="left" w:pos="1418"/>
              </w:tabs>
              <w:jc w:val="right"/>
              <w:rPr>
                <w:sz w:val="22"/>
                <w:szCs w:val="22"/>
              </w:rPr>
            </w:pPr>
            <w:r w:rsidRPr="009A4B78">
              <w:rPr>
                <w:sz w:val="22"/>
                <w:szCs w:val="22"/>
              </w:rPr>
              <w:t>Celotna vrednost projekta:</w:t>
            </w:r>
          </w:p>
          <w:p w:rsidR="00D81D5D" w:rsidRPr="009A4B78" w:rsidRDefault="00D81D5D" w:rsidP="006E552A">
            <w:pPr>
              <w:tabs>
                <w:tab w:val="left" w:pos="1418"/>
              </w:tabs>
              <w:jc w:val="right"/>
              <w:rPr>
                <w:sz w:val="22"/>
                <w:szCs w:val="22"/>
              </w:rPr>
            </w:pPr>
            <w:r w:rsidRPr="009A4B78">
              <w:rPr>
                <w:sz w:val="22"/>
                <w:szCs w:val="22"/>
              </w:rPr>
              <w:t xml:space="preserve"> </w:t>
            </w:r>
          </w:p>
          <w:p w:rsidR="00F31FD0" w:rsidRPr="009A4B78" w:rsidRDefault="00F31FD0" w:rsidP="006E552A">
            <w:pPr>
              <w:tabs>
                <w:tab w:val="left" w:pos="1418"/>
              </w:tabs>
              <w:jc w:val="right"/>
            </w:pPr>
            <w:r w:rsidRPr="009A4B78">
              <w:rPr>
                <w:sz w:val="22"/>
                <w:szCs w:val="22"/>
              </w:rPr>
              <w:t>Celotna vrednost projekta za MOK:</w:t>
            </w:r>
          </w:p>
        </w:tc>
        <w:tc>
          <w:tcPr>
            <w:tcW w:w="5381" w:type="dxa"/>
            <w:noWrap/>
          </w:tcPr>
          <w:p w:rsidR="00F31FD0" w:rsidRPr="009A4B78" w:rsidRDefault="00D81D5D" w:rsidP="006E552A">
            <w:pPr>
              <w:tabs>
                <w:tab w:val="left" w:pos="1418"/>
              </w:tabs>
              <w:jc w:val="center"/>
              <w:rPr>
                <w:b/>
              </w:rPr>
            </w:pPr>
            <w:r w:rsidRPr="009A4B78">
              <w:rPr>
                <w:b/>
              </w:rPr>
              <w:t xml:space="preserve">______________ EUR </w:t>
            </w:r>
          </w:p>
          <w:p w:rsidR="00D81D5D" w:rsidRPr="009A4B78" w:rsidRDefault="00D81D5D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F31FD0" w:rsidRPr="009A4B78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  <w:r w:rsidRPr="009A4B78">
              <w:rPr>
                <w:b/>
              </w:rPr>
              <w:t>________________ EUR</w:t>
            </w:r>
          </w:p>
        </w:tc>
      </w:tr>
      <w:tr w:rsidR="009A4B78" w:rsidRPr="009A4B78" w:rsidTr="00F31FD0">
        <w:trPr>
          <w:trHeight w:val="600"/>
        </w:trPr>
        <w:tc>
          <w:tcPr>
            <w:tcW w:w="3681" w:type="dxa"/>
          </w:tcPr>
          <w:p w:rsidR="00F31FD0" w:rsidRPr="009A4B78" w:rsidRDefault="00F31FD0" w:rsidP="006E552A">
            <w:pPr>
              <w:tabs>
                <w:tab w:val="left" w:pos="1418"/>
                <w:tab w:val="left" w:pos="3763"/>
              </w:tabs>
              <w:jc w:val="right"/>
              <w:rPr>
                <w:sz w:val="22"/>
                <w:szCs w:val="22"/>
              </w:rPr>
            </w:pPr>
            <w:r w:rsidRPr="009A4B78">
              <w:rPr>
                <w:sz w:val="22"/>
                <w:szCs w:val="22"/>
              </w:rPr>
              <w:lastRenderedPageBreak/>
              <w:t xml:space="preserve">Max višina sofinanciranja: </w:t>
            </w:r>
          </w:p>
          <w:p w:rsidR="00F31FD0" w:rsidRPr="009A4B78" w:rsidRDefault="00F31FD0" w:rsidP="00F31FD0">
            <w:pPr>
              <w:tabs>
                <w:tab w:val="left" w:pos="1418"/>
                <w:tab w:val="left" w:pos="3763"/>
              </w:tabs>
              <w:rPr>
                <w:sz w:val="22"/>
                <w:szCs w:val="22"/>
              </w:rPr>
            </w:pPr>
            <w:r w:rsidRPr="009A4B78">
              <w:rPr>
                <w:sz w:val="22"/>
                <w:szCs w:val="22"/>
              </w:rPr>
              <w:t>(% sofinanciranja, absolutni znesek)</w:t>
            </w:r>
          </w:p>
        </w:tc>
        <w:tc>
          <w:tcPr>
            <w:tcW w:w="5381" w:type="dxa"/>
            <w:noWrap/>
          </w:tcPr>
          <w:p w:rsidR="00F31FD0" w:rsidRPr="009A4B78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9A4B78" w:rsidRPr="009A4B78" w:rsidTr="00F31FD0">
        <w:trPr>
          <w:trHeight w:val="600"/>
        </w:trPr>
        <w:tc>
          <w:tcPr>
            <w:tcW w:w="3681" w:type="dxa"/>
          </w:tcPr>
          <w:p w:rsidR="00F31FD0" w:rsidRPr="009A4B78" w:rsidRDefault="00F31FD0" w:rsidP="00F31FD0">
            <w:pPr>
              <w:tabs>
                <w:tab w:val="left" w:pos="1418"/>
                <w:tab w:val="left" w:pos="3763"/>
              </w:tabs>
              <w:jc w:val="right"/>
              <w:rPr>
                <w:sz w:val="22"/>
                <w:szCs w:val="22"/>
              </w:rPr>
            </w:pPr>
            <w:r w:rsidRPr="009A4B78">
              <w:rPr>
                <w:sz w:val="22"/>
                <w:szCs w:val="22"/>
              </w:rPr>
              <w:t>Upravičeni stroški projekta</w:t>
            </w:r>
            <w:r w:rsidR="00D81D5D" w:rsidRPr="009A4B78">
              <w:rPr>
                <w:sz w:val="22"/>
                <w:szCs w:val="22"/>
              </w:rPr>
              <w:t xml:space="preserve"> – del MOK</w:t>
            </w:r>
            <w:r w:rsidR="009A4B78" w:rsidRPr="009A4B78">
              <w:rPr>
                <w:sz w:val="22"/>
                <w:szCs w:val="22"/>
              </w:rPr>
              <w:t>:</w:t>
            </w:r>
            <w:r w:rsidR="00D81D5D" w:rsidRPr="009A4B78">
              <w:rPr>
                <w:sz w:val="22"/>
                <w:szCs w:val="22"/>
              </w:rPr>
              <w:t xml:space="preserve"> </w:t>
            </w:r>
            <w:r w:rsidRPr="009A4B78">
              <w:rPr>
                <w:sz w:val="22"/>
                <w:szCs w:val="22"/>
              </w:rPr>
              <w:t xml:space="preserve"> </w:t>
            </w:r>
          </w:p>
          <w:p w:rsidR="00F31FD0" w:rsidRPr="009A4B78" w:rsidRDefault="00F31FD0" w:rsidP="00F31FD0">
            <w:pPr>
              <w:tabs>
                <w:tab w:val="left" w:pos="1418"/>
                <w:tab w:val="left" w:pos="3763"/>
              </w:tabs>
              <w:jc w:val="right"/>
              <w:rPr>
                <w:sz w:val="22"/>
                <w:szCs w:val="22"/>
              </w:rPr>
            </w:pPr>
            <w:r w:rsidRPr="009A4B78">
              <w:rPr>
                <w:sz w:val="22"/>
                <w:szCs w:val="22"/>
              </w:rPr>
              <w:t>(opis stroškov, ki bi jih MOK pokrila s sofinanciranjem)</w:t>
            </w:r>
          </w:p>
        </w:tc>
        <w:tc>
          <w:tcPr>
            <w:tcW w:w="5381" w:type="dxa"/>
            <w:noWrap/>
          </w:tcPr>
          <w:p w:rsidR="00F31FD0" w:rsidRPr="009A4B78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F31FD0" w:rsidRPr="00661698" w:rsidTr="00874B9D">
        <w:trPr>
          <w:trHeight w:val="600"/>
        </w:trPr>
        <w:tc>
          <w:tcPr>
            <w:tcW w:w="3681" w:type="dxa"/>
          </w:tcPr>
          <w:p w:rsidR="00F31FD0" w:rsidRDefault="00F31FD0" w:rsidP="00F31FD0">
            <w:pPr>
              <w:tabs>
                <w:tab w:val="left" w:pos="1418"/>
                <w:tab w:val="left" w:pos="3763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DDV – upravičen strošek:</w:t>
            </w:r>
          </w:p>
        </w:tc>
        <w:tc>
          <w:tcPr>
            <w:tcW w:w="5381" w:type="dxa"/>
            <w:noWrap/>
            <w:vAlign w:val="center"/>
          </w:tcPr>
          <w:p w:rsidR="00F31FD0" w:rsidRDefault="00F31FD0" w:rsidP="00874B9D">
            <w:pPr>
              <w:tabs>
                <w:tab w:val="left" w:pos="1418"/>
              </w:tabs>
              <w:jc w:val="center"/>
              <w:rPr>
                <w:b/>
              </w:rPr>
            </w:pPr>
            <w:r w:rsidRPr="00661698">
              <w:rPr>
                <w:b/>
              </w:rPr>
              <w:t>DA                                 NE</w:t>
            </w:r>
          </w:p>
          <w:p w:rsidR="00F31FD0" w:rsidRDefault="00F31FD0" w:rsidP="00874B9D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F31FD0" w:rsidRPr="00661698" w:rsidTr="00F31FD0">
        <w:trPr>
          <w:trHeight w:val="600"/>
        </w:trPr>
        <w:tc>
          <w:tcPr>
            <w:tcW w:w="3681" w:type="dxa"/>
          </w:tcPr>
          <w:p w:rsidR="00F31FD0" w:rsidRDefault="00F31FD0" w:rsidP="006E552A">
            <w:pPr>
              <w:tabs>
                <w:tab w:val="left" w:pos="1418"/>
                <w:tab w:val="left" w:pos="37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Višina potrebne lastne udeležbe:</w:t>
            </w:r>
          </w:p>
        </w:tc>
        <w:tc>
          <w:tcPr>
            <w:tcW w:w="5381" w:type="dxa"/>
            <w:noWrap/>
          </w:tcPr>
          <w:p w:rsidR="00F31FD0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F31FD0" w:rsidRPr="00661698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________________ EUR</w:t>
            </w:r>
          </w:p>
        </w:tc>
      </w:tr>
    </w:tbl>
    <w:p w:rsidR="00F31FD0" w:rsidRDefault="00F31FD0" w:rsidP="00DE1975">
      <w:pPr>
        <w:tabs>
          <w:tab w:val="left" w:pos="1418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31FD0" w:rsidRPr="00661698" w:rsidTr="006E552A">
        <w:trPr>
          <w:trHeight w:val="315"/>
        </w:trPr>
        <w:tc>
          <w:tcPr>
            <w:tcW w:w="9062" w:type="dxa"/>
            <w:gridSpan w:val="2"/>
            <w:shd w:val="clear" w:color="auto" w:fill="BDD6EE" w:themeFill="accent1" w:themeFillTint="66"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rPr>
                <w:b/>
                <w:bCs/>
              </w:rPr>
            </w:pPr>
            <w:r>
              <w:rPr>
                <w:b/>
                <w:bCs/>
              </w:rPr>
              <w:t>PROJEKTNA SKUPINA</w:t>
            </w:r>
          </w:p>
        </w:tc>
      </w:tr>
      <w:tr w:rsidR="00221157" w:rsidRPr="00661698" w:rsidTr="00221157">
        <w:trPr>
          <w:trHeight w:val="300"/>
        </w:trPr>
        <w:tc>
          <w:tcPr>
            <w:tcW w:w="3681" w:type="dxa"/>
            <w:hideMark/>
          </w:tcPr>
          <w:p w:rsidR="00221157" w:rsidRPr="00661698" w:rsidRDefault="00221157" w:rsidP="006E552A">
            <w:pPr>
              <w:tabs>
                <w:tab w:val="left" w:pos="1418"/>
              </w:tabs>
              <w:jc w:val="right"/>
            </w:pPr>
            <w:r w:rsidRPr="00661698">
              <w:t>NAZIV PRISTOJNEGA URADA/SLUŽBE:</w:t>
            </w:r>
          </w:p>
        </w:tc>
        <w:tc>
          <w:tcPr>
            <w:tcW w:w="5381" w:type="dxa"/>
            <w:noWrap/>
            <w:hideMark/>
          </w:tcPr>
          <w:p w:rsidR="00221157" w:rsidRDefault="00221157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874B9D" w:rsidRPr="00661698" w:rsidRDefault="00874B9D" w:rsidP="006E552A">
            <w:pPr>
              <w:tabs>
                <w:tab w:val="left" w:pos="1418"/>
              </w:tabs>
              <w:jc w:val="both"/>
            </w:pPr>
          </w:p>
        </w:tc>
      </w:tr>
      <w:tr w:rsidR="00F31FD0" w:rsidRPr="00661698" w:rsidTr="00874B9D">
        <w:trPr>
          <w:trHeight w:val="600"/>
        </w:trPr>
        <w:tc>
          <w:tcPr>
            <w:tcW w:w="3681" w:type="dxa"/>
            <w:hideMark/>
          </w:tcPr>
          <w:p w:rsidR="00F31FD0" w:rsidRPr="00661698" w:rsidRDefault="00F31FD0" w:rsidP="006E552A">
            <w:pPr>
              <w:tabs>
                <w:tab w:val="left" w:pos="1418"/>
              </w:tabs>
              <w:jc w:val="right"/>
            </w:pPr>
            <w:r w:rsidRPr="00661698">
              <w:t>KADROVSKA UDELEŽBA MOK (delavnice, drugo ...):</w:t>
            </w:r>
            <w:r w:rsidRPr="00661698">
              <w:br/>
              <w:t>(obkrožiti)</w:t>
            </w:r>
          </w:p>
        </w:tc>
        <w:tc>
          <w:tcPr>
            <w:tcW w:w="5381" w:type="dxa"/>
            <w:noWrap/>
            <w:vAlign w:val="center"/>
            <w:hideMark/>
          </w:tcPr>
          <w:p w:rsidR="00F31FD0" w:rsidRPr="00661698" w:rsidRDefault="00F31FD0" w:rsidP="00874B9D">
            <w:pPr>
              <w:tabs>
                <w:tab w:val="left" w:pos="1418"/>
              </w:tabs>
              <w:jc w:val="center"/>
              <w:rPr>
                <w:b/>
              </w:rPr>
            </w:pPr>
            <w:r w:rsidRPr="00661698">
              <w:rPr>
                <w:b/>
              </w:rPr>
              <w:t>DA                                 NE</w:t>
            </w:r>
          </w:p>
        </w:tc>
      </w:tr>
      <w:tr w:rsidR="00F31FD0" w:rsidRPr="00661698" w:rsidTr="006E552A">
        <w:trPr>
          <w:trHeight w:val="600"/>
        </w:trPr>
        <w:tc>
          <w:tcPr>
            <w:tcW w:w="3681" w:type="dxa"/>
          </w:tcPr>
          <w:p w:rsidR="00F31FD0" w:rsidRPr="00661698" w:rsidRDefault="00F31FD0" w:rsidP="00F31FD0">
            <w:pPr>
              <w:tabs>
                <w:tab w:val="left" w:pos="1418"/>
              </w:tabs>
              <w:jc w:val="right"/>
            </w:pPr>
            <w:r>
              <w:t>PREDLOG VODJE PROJEKTA MOK:</w:t>
            </w:r>
          </w:p>
        </w:tc>
        <w:tc>
          <w:tcPr>
            <w:tcW w:w="5381" w:type="dxa"/>
            <w:noWrap/>
          </w:tcPr>
          <w:p w:rsidR="00F31FD0" w:rsidRPr="00661698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F31FD0" w:rsidRPr="00661698" w:rsidTr="006E552A">
        <w:trPr>
          <w:trHeight w:val="600"/>
        </w:trPr>
        <w:tc>
          <w:tcPr>
            <w:tcW w:w="3681" w:type="dxa"/>
          </w:tcPr>
          <w:p w:rsidR="00F31FD0" w:rsidRPr="00221157" w:rsidRDefault="00F31FD0" w:rsidP="00221157">
            <w:pPr>
              <w:tabs>
                <w:tab w:val="left" w:pos="1418"/>
              </w:tabs>
              <w:jc w:val="right"/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t>Predlog koordinatorja projekta v Oddelku za strateško načrtovanje in razvojne projekte (v kolikor ni ista oseba vodja projekta):</w:t>
            </w:r>
          </w:p>
        </w:tc>
        <w:tc>
          <w:tcPr>
            <w:tcW w:w="5381" w:type="dxa"/>
            <w:noWrap/>
          </w:tcPr>
          <w:p w:rsidR="00F31FD0" w:rsidRPr="00661698" w:rsidRDefault="00F31FD0" w:rsidP="006E552A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F31FD0" w:rsidRPr="00661698" w:rsidTr="006E552A">
        <w:trPr>
          <w:trHeight w:val="300"/>
        </w:trPr>
        <w:tc>
          <w:tcPr>
            <w:tcW w:w="3681" w:type="dxa"/>
            <w:hideMark/>
          </w:tcPr>
          <w:p w:rsidR="00F31FD0" w:rsidRDefault="00F31FD0" w:rsidP="006E552A">
            <w:pPr>
              <w:tabs>
                <w:tab w:val="left" w:pos="1418"/>
              </w:tabs>
              <w:jc w:val="right"/>
            </w:pPr>
            <w:r w:rsidRPr="00661698">
              <w:t>PROJEKTNA SKUPINA – IME IN PRIIMEK OSEB</w:t>
            </w:r>
            <w:r>
              <w:t>:</w:t>
            </w:r>
            <w:r w:rsidRPr="00661698">
              <w:t xml:space="preserve"> </w:t>
            </w:r>
          </w:p>
          <w:p w:rsidR="00F31FD0" w:rsidRPr="00661698" w:rsidRDefault="00F31FD0" w:rsidP="00221157">
            <w:pPr>
              <w:tabs>
                <w:tab w:val="left" w:pos="1418"/>
              </w:tabs>
              <w:jc w:val="right"/>
            </w:pPr>
            <w:r w:rsidRPr="00661698">
              <w:t>(v kolikor se oblikuje</w:t>
            </w:r>
            <w:r w:rsidR="00221157">
              <w:t xml:space="preserve">, </w:t>
            </w:r>
            <w:r w:rsidR="00221157" w:rsidRPr="00221157">
              <w:rPr>
                <w:szCs w:val="22"/>
              </w:rPr>
              <w:t>po potrebi tudi iz javnih zavodov, javnih podjetij, društev ...)</w:t>
            </w:r>
          </w:p>
        </w:tc>
        <w:tc>
          <w:tcPr>
            <w:tcW w:w="5381" w:type="dxa"/>
            <w:noWrap/>
            <w:hideMark/>
          </w:tcPr>
          <w:p w:rsidR="00F31FD0" w:rsidRDefault="00F31FD0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Default="00874B9D" w:rsidP="006E552A">
            <w:pPr>
              <w:tabs>
                <w:tab w:val="left" w:pos="1418"/>
              </w:tabs>
              <w:jc w:val="both"/>
            </w:pPr>
          </w:p>
          <w:p w:rsidR="00874B9D" w:rsidRPr="00661698" w:rsidRDefault="00874B9D" w:rsidP="006E552A">
            <w:pPr>
              <w:tabs>
                <w:tab w:val="left" w:pos="1418"/>
              </w:tabs>
              <w:jc w:val="both"/>
            </w:pPr>
          </w:p>
        </w:tc>
      </w:tr>
    </w:tbl>
    <w:p w:rsidR="00F31FD0" w:rsidRDefault="00F31FD0" w:rsidP="00DE1975">
      <w:pPr>
        <w:tabs>
          <w:tab w:val="left" w:pos="1418"/>
        </w:tabs>
        <w:jc w:val="both"/>
      </w:pPr>
    </w:p>
    <w:p w:rsidR="002D6098" w:rsidRPr="00661698" w:rsidRDefault="002D6098" w:rsidP="002D6098">
      <w:pPr>
        <w:tabs>
          <w:tab w:val="left" w:pos="1418"/>
        </w:tabs>
        <w:jc w:val="both"/>
      </w:pPr>
    </w:p>
    <w:p w:rsidR="002D6098" w:rsidRPr="00944855" w:rsidRDefault="002D6098" w:rsidP="002D6098">
      <w:pPr>
        <w:pBdr>
          <w:top w:val="dashSmallGap" w:sz="4" w:space="1" w:color="auto"/>
        </w:pBdr>
        <w:jc w:val="center"/>
        <w:rPr>
          <w:i/>
        </w:rPr>
      </w:pPr>
      <w:r w:rsidRPr="00944855">
        <w:rPr>
          <w:i/>
        </w:rPr>
        <w:t>Izpolni MOK</w:t>
      </w:r>
    </w:p>
    <w:p w:rsidR="002D6098" w:rsidRPr="00661698" w:rsidRDefault="002D6098" w:rsidP="00DE1975">
      <w:pPr>
        <w:tabs>
          <w:tab w:val="left" w:pos="1418"/>
        </w:tabs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1698" w:rsidRPr="00661698" w:rsidTr="00661698">
        <w:trPr>
          <w:trHeight w:val="300"/>
        </w:trPr>
        <w:tc>
          <w:tcPr>
            <w:tcW w:w="4673" w:type="dxa"/>
            <w:hideMark/>
          </w:tcPr>
          <w:p w:rsidR="00661698" w:rsidRDefault="00661698" w:rsidP="00661698">
            <w:pPr>
              <w:tabs>
                <w:tab w:val="left" w:pos="1418"/>
                <w:tab w:val="right" w:pos="4457"/>
              </w:tabs>
              <w:jc w:val="both"/>
            </w:pPr>
            <w:r w:rsidRPr="00661698">
              <w:t>Zaposleni na MOK, predlagatelj projekta:</w:t>
            </w:r>
          </w:p>
          <w:p w:rsidR="00661698" w:rsidRPr="00661698" w:rsidRDefault="00661698" w:rsidP="00661698">
            <w:pPr>
              <w:tabs>
                <w:tab w:val="left" w:pos="1418"/>
                <w:tab w:val="right" w:pos="4457"/>
              </w:tabs>
              <w:jc w:val="both"/>
            </w:pPr>
            <w:r>
              <w:t>(ime in priimek, organizacijska enota MOK)</w:t>
            </w:r>
            <w:r>
              <w:tab/>
            </w:r>
          </w:p>
        </w:tc>
        <w:tc>
          <w:tcPr>
            <w:tcW w:w="4394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Podpis predlagatelja MOK: </w:t>
            </w:r>
          </w:p>
        </w:tc>
      </w:tr>
      <w:tr w:rsidR="00661698" w:rsidRPr="00661698" w:rsidTr="00661698">
        <w:trPr>
          <w:trHeight w:val="315"/>
        </w:trPr>
        <w:tc>
          <w:tcPr>
            <w:tcW w:w="4673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</w:p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</w:p>
        </w:tc>
        <w:tc>
          <w:tcPr>
            <w:tcW w:w="4394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B83884" w:rsidRDefault="00B83884" w:rsidP="00DE1975">
      <w:pPr>
        <w:tabs>
          <w:tab w:val="left" w:pos="1418"/>
        </w:tabs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1698" w:rsidRPr="00661698" w:rsidTr="006E552A">
        <w:trPr>
          <w:trHeight w:val="300"/>
        </w:trPr>
        <w:tc>
          <w:tcPr>
            <w:tcW w:w="4673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>
              <w:t>Vodja oddelka za Strateško načrtovanje in razvojne projekte:</w:t>
            </w:r>
          </w:p>
        </w:tc>
        <w:tc>
          <w:tcPr>
            <w:tcW w:w="4394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Podpis: </w:t>
            </w:r>
          </w:p>
        </w:tc>
      </w:tr>
      <w:tr w:rsidR="00661698" w:rsidRPr="00661698" w:rsidTr="006E552A">
        <w:trPr>
          <w:trHeight w:val="315"/>
        </w:trPr>
        <w:tc>
          <w:tcPr>
            <w:tcW w:w="4673" w:type="dxa"/>
            <w:hideMark/>
          </w:tcPr>
          <w:p w:rsidR="00661698" w:rsidRDefault="00661698" w:rsidP="006E552A">
            <w:pPr>
              <w:tabs>
                <w:tab w:val="left" w:pos="1418"/>
              </w:tabs>
              <w:jc w:val="both"/>
            </w:pPr>
          </w:p>
          <w:p w:rsidR="002D6098" w:rsidRPr="00661698" w:rsidRDefault="002D6098" w:rsidP="006E552A">
            <w:pPr>
              <w:tabs>
                <w:tab w:val="left" w:pos="1418"/>
              </w:tabs>
              <w:jc w:val="both"/>
            </w:pPr>
          </w:p>
        </w:tc>
        <w:tc>
          <w:tcPr>
            <w:tcW w:w="4394" w:type="dxa"/>
            <w:noWrap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E541B3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1698" w:rsidRPr="00661698" w:rsidTr="006E552A">
        <w:trPr>
          <w:trHeight w:val="300"/>
        </w:trPr>
        <w:tc>
          <w:tcPr>
            <w:tcW w:w="4673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>
              <w:t>Vodja pristojnega urada/službe:</w:t>
            </w:r>
          </w:p>
        </w:tc>
        <w:tc>
          <w:tcPr>
            <w:tcW w:w="4394" w:type="dxa"/>
            <w:noWrap/>
            <w:hideMark/>
          </w:tcPr>
          <w:p w:rsidR="00661698" w:rsidRPr="00661698" w:rsidRDefault="00874B9D" w:rsidP="006E552A">
            <w:pPr>
              <w:tabs>
                <w:tab w:val="left" w:pos="1418"/>
              </w:tabs>
              <w:jc w:val="both"/>
            </w:pPr>
            <w:r w:rsidRPr="00661698">
              <w:t>Podpis: </w:t>
            </w:r>
          </w:p>
        </w:tc>
      </w:tr>
      <w:tr w:rsidR="00661698" w:rsidRPr="00661698" w:rsidTr="002D6098">
        <w:trPr>
          <w:trHeight w:val="315"/>
        </w:trPr>
        <w:tc>
          <w:tcPr>
            <w:tcW w:w="4673" w:type="dxa"/>
          </w:tcPr>
          <w:p w:rsidR="00661698" w:rsidRDefault="00661698" w:rsidP="006E552A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  <w:p w:rsidR="002D6098" w:rsidRPr="00661698" w:rsidRDefault="002D6098" w:rsidP="006E552A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  <w:tc>
          <w:tcPr>
            <w:tcW w:w="4394" w:type="dxa"/>
            <w:noWrap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</w:tr>
    </w:tbl>
    <w:p w:rsidR="00661698" w:rsidRDefault="00661698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2D6098" w:rsidRPr="00661698" w:rsidRDefault="002D6098" w:rsidP="002D6098">
      <w:pPr>
        <w:tabs>
          <w:tab w:val="left" w:pos="1418"/>
        </w:tabs>
        <w:jc w:val="both"/>
      </w:pPr>
    </w:p>
    <w:p w:rsidR="002D6098" w:rsidRDefault="002D6098" w:rsidP="002D6098">
      <w:pPr>
        <w:pBdr>
          <w:top w:val="dashSmallGap" w:sz="4" w:space="1" w:color="auto"/>
        </w:pBdr>
        <w:jc w:val="center"/>
        <w:rPr>
          <w:i/>
        </w:rPr>
      </w:pPr>
      <w:r>
        <w:rPr>
          <w:i/>
        </w:rPr>
        <w:t>Odobril</w:t>
      </w:r>
    </w:p>
    <w:p w:rsidR="002D6098" w:rsidRPr="00944855" w:rsidRDefault="002D6098" w:rsidP="002D6098">
      <w:pPr>
        <w:pBdr>
          <w:top w:val="dashSmallGap" w:sz="4" w:space="1" w:color="auto"/>
        </w:pBdr>
        <w:jc w:val="center"/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6098" w:rsidRPr="00661698" w:rsidTr="00AD044D">
        <w:trPr>
          <w:trHeight w:val="300"/>
        </w:trPr>
        <w:tc>
          <w:tcPr>
            <w:tcW w:w="4673" w:type="dxa"/>
            <w:hideMark/>
          </w:tcPr>
          <w:p w:rsidR="002D6098" w:rsidRPr="00661698" w:rsidRDefault="002D6098" w:rsidP="00AD044D">
            <w:pPr>
              <w:tabs>
                <w:tab w:val="left" w:pos="1418"/>
              </w:tabs>
              <w:jc w:val="both"/>
            </w:pPr>
            <w:r>
              <w:t>Župan:</w:t>
            </w:r>
          </w:p>
        </w:tc>
        <w:tc>
          <w:tcPr>
            <w:tcW w:w="4394" w:type="dxa"/>
            <w:noWrap/>
            <w:hideMark/>
          </w:tcPr>
          <w:p w:rsidR="002D6098" w:rsidRPr="00661698" w:rsidRDefault="002D6098" w:rsidP="00AD044D">
            <w:pPr>
              <w:tabs>
                <w:tab w:val="left" w:pos="1418"/>
              </w:tabs>
              <w:jc w:val="both"/>
            </w:pPr>
            <w:r w:rsidRPr="00661698">
              <w:t>Podpis: </w:t>
            </w:r>
          </w:p>
        </w:tc>
      </w:tr>
      <w:tr w:rsidR="002D6098" w:rsidRPr="00661698" w:rsidTr="00AD044D">
        <w:trPr>
          <w:trHeight w:val="315"/>
        </w:trPr>
        <w:tc>
          <w:tcPr>
            <w:tcW w:w="4673" w:type="dxa"/>
          </w:tcPr>
          <w:p w:rsidR="002D6098" w:rsidRDefault="002D6098" w:rsidP="00AD044D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  <w:p w:rsidR="002D6098" w:rsidRPr="00661698" w:rsidRDefault="002D6098" w:rsidP="00AD044D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  <w:tc>
          <w:tcPr>
            <w:tcW w:w="4394" w:type="dxa"/>
            <w:noWrap/>
          </w:tcPr>
          <w:p w:rsidR="002D6098" w:rsidRPr="00661698" w:rsidRDefault="002D6098" w:rsidP="00AD044D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</w:tr>
    </w:tbl>
    <w:p w:rsidR="002D6098" w:rsidRPr="00661698" w:rsidRDefault="002D6098" w:rsidP="00DE1975">
      <w:pPr>
        <w:tabs>
          <w:tab w:val="left" w:pos="1418"/>
        </w:tabs>
        <w:jc w:val="both"/>
        <w:rPr>
          <w:sz w:val="22"/>
          <w:szCs w:val="22"/>
        </w:rPr>
      </w:pPr>
    </w:p>
    <w:sectPr w:rsidR="002D6098" w:rsidRPr="00661698" w:rsidSect="004B56B7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BF" w:rsidRDefault="000052BF">
      <w:r>
        <w:separator/>
      </w:r>
    </w:p>
  </w:endnote>
  <w:endnote w:type="continuationSeparator" w:id="0">
    <w:p w:rsidR="000052BF" w:rsidRDefault="000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DE3">
      <w:rPr>
        <w:noProof/>
      </w:rPr>
      <w:t>3</w:t>
    </w:r>
    <w:r>
      <w:fldChar w:fldCharType="end"/>
    </w:r>
    <w:r>
      <w:t>/</w:t>
    </w:r>
    <w:r w:rsidR="00923E36">
      <w:rPr>
        <w:noProof/>
      </w:rPr>
      <w:fldChar w:fldCharType="begin"/>
    </w:r>
    <w:r w:rsidR="00923E36">
      <w:rPr>
        <w:noProof/>
      </w:rPr>
      <w:instrText xml:space="preserve"> NUMPAGES   \* MERGEFORMAT </w:instrText>
    </w:r>
    <w:r w:rsidR="00923E36">
      <w:rPr>
        <w:noProof/>
      </w:rPr>
      <w:fldChar w:fldCharType="separate"/>
    </w:r>
    <w:r w:rsidR="00B76DE3">
      <w:rPr>
        <w:noProof/>
      </w:rPr>
      <w:t>3</w:t>
    </w:r>
    <w:r w:rsidR="00923E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</w:rPr>
          </w:pPr>
          <w:r>
            <w:rPr>
              <w:noProof/>
              <w:sz w:val="16"/>
              <w:lang/>
            </w:rPr>
            <w:drawing>
              <wp:inline distT="0" distB="0" distL="0" distR="0" wp14:anchorId="2F61B5CA" wp14:editId="5287D967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DB2378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C4205A">
            <w:rPr>
              <w:sz w:val="16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BF" w:rsidRDefault="000052BF">
      <w:r>
        <w:separator/>
      </w:r>
    </w:p>
  </w:footnote>
  <w:footnote w:type="continuationSeparator" w:id="0">
    <w:p w:rsidR="000052BF" w:rsidRDefault="0000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04" w:dyaOrig="1431" w14:anchorId="19FD0E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 o:ole="">
                <v:imagedata r:id="rId1" o:title=""/>
              </v:shape>
              <o:OLEObject Type="Embed" ProgID="CorelDraw.Graphic.20" ShapeID="_x0000_i1025" DrawAspect="Content" ObjectID="_1650779479" r:id="rId2"/>
            </w:object>
          </w:r>
        </w:p>
      </w:tc>
    </w:tr>
    <w:tr w:rsidR="007B5E0F" w:rsidRPr="00B93F30" w:rsidTr="00783959">
      <w:trPr>
        <w:trHeight w:val="20"/>
      </w:trPr>
      <w:tc>
        <w:tcPr>
          <w:tcW w:w="5954" w:type="dxa"/>
        </w:tcPr>
        <w:p w:rsidR="00B93F30" w:rsidRDefault="005A348A" w:rsidP="001174FB">
          <w:pPr>
            <w:tabs>
              <w:tab w:val="left" w:pos="1050"/>
            </w:tabs>
            <w:spacing w:before="40"/>
          </w:pPr>
          <w:r w:rsidRPr="005A348A">
            <w:rPr>
              <w:noProof/>
              <w:lang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176C2A" wp14:editId="499D375D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952000" cy="0"/>
                    <wp:effectExtent l="0" t="0" r="2032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95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F74AD0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233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e8sw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r w:rsidR="00B93F30">
            <w:rPr>
              <w:b/>
            </w:rPr>
            <w:t>Kabinet ž</w:t>
          </w:r>
          <w:r w:rsidR="00B93F30" w:rsidRPr="006833F7">
            <w:rPr>
              <w:b/>
            </w:rPr>
            <w:t>upana</w:t>
          </w:r>
          <w:r w:rsidR="00B93F30">
            <w:rPr>
              <w:b/>
            </w:rPr>
            <w:t xml:space="preserve"> – </w:t>
          </w:r>
          <w:proofErr w:type="spellStart"/>
          <w:r w:rsidR="00B93F30" w:rsidRPr="006833F7">
            <w:rPr>
              <w:b/>
            </w:rPr>
            <w:t>Gabinetto</w:t>
          </w:r>
          <w:proofErr w:type="spellEnd"/>
          <w:r w:rsidR="00B93F30" w:rsidRPr="006833F7">
            <w:rPr>
              <w:b/>
            </w:rPr>
            <w:t xml:space="preserve"> del </w:t>
          </w:r>
          <w:proofErr w:type="spellStart"/>
          <w:r w:rsidR="00B93F30">
            <w:rPr>
              <w:b/>
            </w:rPr>
            <w:t>s</w:t>
          </w:r>
          <w:r w:rsidR="00B93F30" w:rsidRPr="006833F7">
            <w:rPr>
              <w:b/>
            </w:rPr>
            <w:t>indaco</w:t>
          </w:r>
          <w:proofErr w:type="spellEnd"/>
          <w:r w:rsidR="00B93F30" w:rsidRPr="005A348A">
            <w:t xml:space="preserve"> 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</w:pPr>
          <w:r w:rsidRPr="005A348A">
            <w:t xml:space="preserve">Oddelek </w:t>
          </w:r>
          <w:r w:rsidR="00C4205A" w:rsidRPr="00C4205A">
            <w:t>za strateško načrtovanje in razvojne projekte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</w:rPr>
          </w:pPr>
          <w:proofErr w:type="spellStart"/>
          <w:r w:rsidRPr="005A348A">
            <w:t>Settore</w:t>
          </w:r>
          <w:proofErr w:type="spellEnd"/>
          <w:r w:rsidRPr="005A348A">
            <w:t xml:space="preserve"> </w:t>
          </w:r>
          <w:proofErr w:type="spellStart"/>
          <w:r w:rsidR="00C4205A" w:rsidRPr="00C4205A">
            <w:t>pianificazione</w:t>
          </w:r>
          <w:proofErr w:type="spellEnd"/>
          <w:r w:rsidR="00C4205A" w:rsidRPr="00C4205A">
            <w:t xml:space="preserve"> </w:t>
          </w:r>
          <w:proofErr w:type="spellStart"/>
          <w:r w:rsidR="00C4205A" w:rsidRPr="00C4205A">
            <w:t>strategica</w:t>
          </w:r>
          <w:proofErr w:type="spellEnd"/>
          <w:r w:rsidR="00C4205A" w:rsidRPr="00C4205A">
            <w:t xml:space="preserve"> e </w:t>
          </w:r>
          <w:proofErr w:type="spellStart"/>
          <w:r w:rsidR="00C4205A" w:rsidRPr="00C4205A">
            <w:t>progetti</w:t>
          </w:r>
          <w:proofErr w:type="spellEnd"/>
          <w:r w:rsidR="00C4205A" w:rsidRPr="00C4205A">
            <w:t xml:space="preserve"> di </w:t>
          </w:r>
          <w:proofErr w:type="spellStart"/>
          <w:r w:rsidR="00C4205A" w:rsidRPr="00C4205A"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0C9"/>
    <w:multiLevelType w:val="hybridMultilevel"/>
    <w:tmpl w:val="7E3C30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3"/>
    <w:rsid w:val="000052BF"/>
    <w:rsid w:val="00011944"/>
    <w:rsid w:val="000801E3"/>
    <w:rsid w:val="00084B0C"/>
    <w:rsid w:val="00110382"/>
    <w:rsid w:val="00110670"/>
    <w:rsid w:val="0011639C"/>
    <w:rsid w:val="0011673B"/>
    <w:rsid w:val="001174FB"/>
    <w:rsid w:val="001248ED"/>
    <w:rsid w:val="00143273"/>
    <w:rsid w:val="00155A39"/>
    <w:rsid w:val="001657A5"/>
    <w:rsid w:val="00180BA5"/>
    <w:rsid w:val="00207DE5"/>
    <w:rsid w:val="00217BA5"/>
    <w:rsid w:val="00221157"/>
    <w:rsid w:val="00224021"/>
    <w:rsid w:val="0023354E"/>
    <w:rsid w:val="002750C8"/>
    <w:rsid w:val="002D6098"/>
    <w:rsid w:val="003172C1"/>
    <w:rsid w:val="00321E1B"/>
    <w:rsid w:val="00330A24"/>
    <w:rsid w:val="0038259C"/>
    <w:rsid w:val="003A46F6"/>
    <w:rsid w:val="00443B49"/>
    <w:rsid w:val="0047735A"/>
    <w:rsid w:val="0049077E"/>
    <w:rsid w:val="004B56B7"/>
    <w:rsid w:val="004C06D4"/>
    <w:rsid w:val="004E41E2"/>
    <w:rsid w:val="00500272"/>
    <w:rsid w:val="00506EB3"/>
    <w:rsid w:val="00520EA8"/>
    <w:rsid w:val="00523E67"/>
    <w:rsid w:val="00541F61"/>
    <w:rsid w:val="00561422"/>
    <w:rsid w:val="005A348A"/>
    <w:rsid w:val="005B0289"/>
    <w:rsid w:val="005F1065"/>
    <w:rsid w:val="0061520C"/>
    <w:rsid w:val="00624B84"/>
    <w:rsid w:val="00626959"/>
    <w:rsid w:val="006528FC"/>
    <w:rsid w:val="00661698"/>
    <w:rsid w:val="00663981"/>
    <w:rsid w:val="0067249C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803D72"/>
    <w:rsid w:val="00825FD9"/>
    <w:rsid w:val="00840FE2"/>
    <w:rsid w:val="0085486D"/>
    <w:rsid w:val="00874B9D"/>
    <w:rsid w:val="00877DF6"/>
    <w:rsid w:val="00902E10"/>
    <w:rsid w:val="009224D5"/>
    <w:rsid w:val="00923E36"/>
    <w:rsid w:val="009573A7"/>
    <w:rsid w:val="00990A6C"/>
    <w:rsid w:val="009A4B78"/>
    <w:rsid w:val="009B43FD"/>
    <w:rsid w:val="009B736D"/>
    <w:rsid w:val="00A2431A"/>
    <w:rsid w:val="00A25F6E"/>
    <w:rsid w:val="00A921CB"/>
    <w:rsid w:val="00AB24FF"/>
    <w:rsid w:val="00AB28B1"/>
    <w:rsid w:val="00AF5F71"/>
    <w:rsid w:val="00AF6676"/>
    <w:rsid w:val="00B1174B"/>
    <w:rsid w:val="00B45741"/>
    <w:rsid w:val="00B530FE"/>
    <w:rsid w:val="00B73605"/>
    <w:rsid w:val="00B76DE3"/>
    <w:rsid w:val="00B83884"/>
    <w:rsid w:val="00B93F30"/>
    <w:rsid w:val="00BB78A8"/>
    <w:rsid w:val="00BC3C97"/>
    <w:rsid w:val="00BE5D90"/>
    <w:rsid w:val="00C3664A"/>
    <w:rsid w:val="00C4205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46FE2"/>
    <w:rsid w:val="00D525BB"/>
    <w:rsid w:val="00D66A58"/>
    <w:rsid w:val="00D75DCB"/>
    <w:rsid w:val="00D81D5D"/>
    <w:rsid w:val="00D9102B"/>
    <w:rsid w:val="00DA3CD2"/>
    <w:rsid w:val="00DB2378"/>
    <w:rsid w:val="00DD5149"/>
    <w:rsid w:val="00DE1975"/>
    <w:rsid w:val="00DF5BEA"/>
    <w:rsid w:val="00E0693C"/>
    <w:rsid w:val="00E24134"/>
    <w:rsid w:val="00E26146"/>
    <w:rsid w:val="00E3174D"/>
    <w:rsid w:val="00E31F06"/>
    <w:rsid w:val="00E541B3"/>
    <w:rsid w:val="00E603D2"/>
    <w:rsid w:val="00E8523D"/>
    <w:rsid w:val="00E95714"/>
    <w:rsid w:val="00EB6CA6"/>
    <w:rsid w:val="00EC33B0"/>
    <w:rsid w:val="00EE10ED"/>
    <w:rsid w:val="00EE36AA"/>
    <w:rsid w:val="00F31FD0"/>
    <w:rsid w:val="00F60E20"/>
    <w:rsid w:val="00F806B0"/>
    <w:rsid w:val="00FA55E0"/>
    <w:rsid w:val="00FC3423"/>
    <w:rsid w:val="00FD6B99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DBA3EE-4AF9-4CD5-8802-4739DA8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B76DE3"/>
    <w:rPr>
      <w:rFonts w:ascii="Cambria" w:hAnsi="Cambria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221157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9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93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3C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KZ\OSNRP\CB_KZ_OSN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57E9-FB1C-43D9-B18B-24AC998C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CB_KZ_OSNRP</Template>
  <TotalTime>9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Sabina Mozetič</dc:creator>
  <cp:keywords/>
  <cp:lastModifiedBy>Sabina Mozetič</cp:lastModifiedBy>
  <cp:revision>3</cp:revision>
  <cp:lastPrinted>2020-02-05T09:59:00Z</cp:lastPrinted>
  <dcterms:created xsi:type="dcterms:W3CDTF">2020-05-11T08:31:00Z</dcterms:created>
  <dcterms:modified xsi:type="dcterms:W3CDTF">2020-05-12T07:05:00Z</dcterms:modified>
</cp:coreProperties>
</file>