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EB" w:rsidRPr="00A10AEB" w:rsidRDefault="00495848" w:rsidP="00A10AEB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PRIJAVNI OBRAZEC</w:t>
      </w:r>
    </w:p>
    <w:p w:rsid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</w:p>
    <w:p w:rsidR="00A10AEB" w:rsidRPr="00A10AEB" w:rsidRDefault="00A10AEB" w:rsidP="00A1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  <w:lang w:val="sl-SI"/>
        </w:rPr>
      </w:pPr>
      <w:r w:rsidRPr="00A10AEB">
        <w:rPr>
          <w:rFonts w:ascii="Cambria" w:hAnsi="Cambria"/>
          <w:b/>
          <w:sz w:val="22"/>
          <w:szCs w:val="22"/>
          <w:lang w:val="sl-SI"/>
        </w:rPr>
        <w:t xml:space="preserve">  </w:t>
      </w:r>
      <w:smartTag w:uri="urn:schemas-microsoft-com:office:smarttags" w:element="PersonName">
        <w:r w:rsidRPr="00A10AEB">
          <w:rPr>
            <w:rFonts w:ascii="Cambria" w:hAnsi="Cambria"/>
            <w:b/>
            <w:sz w:val="22"/>
            <w:szCs w:val="22"/>
            <w:lang w:val="sl-SI"/>
          </w:rPr>
          <w:t>OS</w:t>
        </w:r>
      </w:smartTag>
      <w:r w:rsidRPr="00A10AEB">
        <w:rPr>
          <w:rFonts w:ascii="Cambria" w:hAnsi="Cambria"/>
          <w:b/>
          <w:sz w:val="22"/>
          <w:szCs w:val="22"/>
          <w:lang w:val="sl-SI"/>
        </w:rPr>
        <w:t>NOVNI PODATKI PRIJAVITELJA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  <w:r w:rsidRPr="00A10AEB">
        <w:rPr>
          <w:rFonts w:ascii="Cambria" w:hAnsi="Cambria"/>
          <w:b/>
          <w:sz w:val="22"/>
          <w:szCs w:val="22"/>
          <w:lang w:val="sl-SI"/>
        </w:rPr>
        <w:t xml:space="preserve">Uradni naziv in naslov prijavitelja: </w:t>
      </w:r>
    </w:p>
    <w:p w:rsidR="00A10AEB" w:rsidRP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u w:val="single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__________________</w:t>
      </w:r>
      <w:r w:rsidRPr="00A10AEB">
        <w:rPr>
          <w:rFonts w:ascii="Cambria" w:hAnsi="Cambria"/>
          <w:sz w:val="22"/>
          <w:szCs w:val="22"/>
          <w:lang w:val="sl-SI"/>
        </w:rPr>
        <w:t>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_____________________________________________________________________________________________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u w:val="single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Matična številka____________________________________Davčna številka _______________________________</w:t>
      </w:r>
      <w:r>
        <w:rPr>
          <w:rFonts w:ascii="Cambria" w:hAnsi="Cambria"/>
          <w:sz w:val="22"/>
          <w:szCs w:val="22"/>
          <w:lang w:val="sl-SI"/>
        </w:rPr>
        <w:t>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Št. TRR  računa   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u w:val="single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Naziv banke___________________________________________________________________________________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u w:val="single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Telefon/faks, _______________________________mobilni telefon _______________________________________</w:t>
      </w:r>
      <w:r>
        <w:rPr>
          <w:rFonts w:ascii="Cambria" w:hAnsi="Cambria"/>
          <w:sz w:val="22"/>
          <w:szCs w:val="22"/>
          <w:lang w:val="sl-SI"/>
        </w:rPr>
        <w:t>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Elektronska pošta_______________________________________________________________________________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ind w:left="360"/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  <w:r w:rsidRPr="00A10AEB">
        <w:rPr>
          <w:rFonts w:ascii="Cambria" w:hAnsi="Cambria"/>
          <w:b/>
          <w:sz w:val="22"/>
          <w:szCs w:val="22"/>
          <w:lang w:val="sl-SI"/>
        </w:rPr>
        <w:t>Odgovorna oseba prijavitelja (pooblaščeni podpisnik)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Ime in priimek__________________________________________________________________________________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Funkcija:______________________________________________________________________________________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Skrbnik programa (odgovorna oseba za izvedbo prijavljenega programa)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Ime in priimek__________________________________________________________________________________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Funkcija________________________________mobilni telefon___________________________________________</w:t>
      </w:r>
      <w:r>
        <w:rPr>
          <w:rFonts w:ascii="Cambria" w:hAnsi="Cambria"/>
          <w:sz w:val="22"/>
          <w:szCs w:val="22"/>
          <w:lang w:val="sl-SI"/>
        </w:rPr>
        <w:t>________</w:t>
      </w:r>
    </w:p>
    <w:p w:rsidR="00A10AEB" w:rsidRP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bCs/>
          <w:sz w:val="22"/>
          <w:szCs w:val="22"/>
          <w:lang w:val="sl-SI"/>
        </w:rPr>
      </w:pPr>
    </w:p>
    <w:p w:rsidR="00A10AEB" w:rsidRPr="00A10AEB" w:rsidRDefault="00A10AEB" w:rsidP="00A10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 xml:space="preserve">      </w:t>
      </w:r>
      <w:r w:rsidRPr="00A10AEB">
        <w:rPr>
          <w:rFonts w:ascii="Cambria" w:hAnsi="Cambria"/>
          <w:b/>
          <w:sz w:val="22"/>
          <w:szCs w:val="22"/>
          <w:lang w:val="sl-SI"/>
        </w:rPr>
        <w:t xml:space="preserve">IZJAVA ODGOVORNE </w:t>
      </w:r>
      <w:smartTag w:uri="urn:schemas-microsoft-com:office:smarttags" w:element="PersonName">
        <w:r w:rsidRPr="00A10AEB">
          <w:rPr>
            <w:rFonts w:ascii="Cambria" w:hAnsi="Cambria"/>
            <w:b/>
            <w:sz w:val="22"/>
            <w:szCs w:val="22"/>
            <w:lang w:val="sl-SI"/>
          </w:rPr>
          <w:t>OS</w:t>
        </w:r>
      </w:smartTag>
      <w:r w:rsidRPr="00A10AEB">
        <w:rPr>
          <w:rFonts w:ascii="Cambria" w:hAnsi="Cambria"/>
          <w:b/>
          <w:sz w:val="22"/>
          <w:szCs w:val="22"/>
          <w:lang w:val="sl-SI"/>
        </w:rPr>
        <w:t>EBE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b/>
          <w:sz w:val="22"/>
          <w:szCs w:val="22"/>
          <w:lang w:val="sl-SI"/>
        </w:rPr>
      </w:pPr>
      <w:r w:rsidRPr="00A10AEB">
        <w:rPr>
          <w:rFonts w:ascii="Cambria" w:hAnsi="Cambria"/>
          <w:b/>
          <w:sz w:val="22"/>
          <w:szCs w:val="22"/>
          <w:lang w:val="sl-SI"/>
        </w:rPr>
        <w:t>IZJAVLJAMO:</w:t>
      </w:r>
    </w:p>
    <w:p w:rsidR="00A10AEB" w:rsidRPr="00A10AEB" w:rsidRDefault="00A10AEB" w:rsidP="00F32FDE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 xml:space="preserve">da v celoti soglašamo </w:t>
      </w:r>
      <w:r w:rsidR="00736B8B">
        <w:rPr>
          <w:rFonts w:ascii="Cambria" w:hAnsi="Cambria"/>
          <w:sz w:val="22"/>
          <w:szCs w:val="22"/>
          <w:lang w:val="sl-SI"/>
        </w:rPr>
        <w:t xml:space="preserve">s </w:t>
      </w:r>
      <w:r w:rsidRPr="00A10AEB">
        <w:rPr>
          <w:rFonts w:ascii="Cambria" w:hAnsi="Cambria"/>
          <w:sz w:val="22"/>
          <w:szCs w:val="22"/>
          <w:lang w:val="sl-SI"/>
        </w:rPr>
        <w:t>pogoji</w:t>
      </w:r>
      <w:r w:rsidR="00736B8B">
        <w:rPr>
          <w:rFonts w:ascii="Cambria" w:hAnsi="Cambria"/>
          <w:sz w:val="22"/>
          <w:szCs w:val="22"/>
          <w:lang w:val="sl-SI"/>
        </w:rPr>
        <w:t xml:space="preserve"> in </w:t>
      </w:r>
      <w:proofErr w:type="gramStart"/>
      <w:r w:rsidR="00736B8B">
        <w:rPr>
          <w:rFonts w:ascii="Cambria" w:hAnsi="Cambria"/>
          <w:sz w:val="22"/>
          <w:szCs w:val="22"/>
          <w:lang w:val="sl-SI"/>
        </w:rPr>
        <w:t>kriteriji</w:t>
      </w:r>
      <w:proofErr w:type="gramEnd"/>
      <w:r w:rsidR="00736B8B">
        <w:rPr>
          <w:rFonts w:ascii="Cambria" w:hAnsi="Cambria"/>
          <w:sz w:val="22"/>
          <w:szCs w:val="22"/>
          <w:lang w:val="sl-SI"/>
        </w:rPr>
        <w:t xml:space="preserve"> </w:t>
      </w:r>
      <w:r w:rsidRPr="00A10AEB">
        <w:rPr>
          <w:rFonts w:ascii="Cambria" w:hAnsi="Cambria"/>
          <w:sz w:val="22"/>
          <w:szCs w:val="22"/>
          <w:lang w:val="sl-SI"/>
        </w:rPr>
        <w:t xml:space="preserve">javnega </w:t>
      </w:r>
      <w:r w:rsidR="00756000">
        <w:rPr>
          <w:rFonts w:ascii="Cambria" w:hAnsi="Cambria"/>
          <w:sz w:val="22"/>
          <w:szCs w:val="22"/>
          <w:lang w:val="sl-SI"/>
        </w:rPr>
        <w:t>poziva</w:t>
      </w:r>
      <w:r>
        <w:rPr>
          <w:rFonts w:ascii="Cambria" w:hAnsi="Cambria"/>
          <w:sz w:val="22"/>
          <w:szCs w:val="22"/>
          <w:lang w:val="sl-SI"/>
        </w:rPr>
        <w:t xml:space="preserve"> za sofinanciranje obnove </w:t>
      </w:r>
      <w:r w:rsidR="00F32FDE" w:rsidRPr="00F32FDE">
        <w:rPr>
          <w:rFonts w:ascii="Cambria" w:hAnsi="Cambria"/>
          <w:sz w:val="22"/>
          <w:szCs w:val="22"/>
          <w:lang w:val="sl-SI"/>
        </w:rPr>
        <w:t>nepremičnih kulturnih spomenikov</w:t>
      </w:r>
      <w:r w:rsidR="00F32FDE">
        <w:rPr>
          <w:rFonts w:ascii="Cambria" w:hAnsi="Cambria"/>
          <w:sz w:val="22"/>
          <w:szCs w:val="22"/>
          <w:lang w:val="sl-SI"/>
        </w:rPr>
        <w:t xml:space="preserve"> </w:t>
      </w:r>
      <w:r w:rsidR="00F32FDE" w:rsidRPr="00A10AEB">
        <w:rPr>
          <w:rFonts w:ascii="Cambria" w:hAnsi="Cambria"/>
          <w:sz w:val="22"/>
          <w:szCs w:val="22"/>
          <w:lang w:val="sl-SI"/>
        </w:rPr>
        <w:t xml:space="preserve">v </w:t>
      </w:r>
      <w:r w:rsidRPr="00A10AEB">
        <w:rPr>
          <w:rFonts w:ascii="Cambria" w:hAnsi="Cambria"/>
          <w:sz w:val="22"/>
          <w:szCs w:val="22"/>
          <w:lang w:val="sl-SI"/>
        </w:rPr>
        <w:t>letu 20</w:t>
      </w:r>
      <w:r>
        <w:rPr>
          <w:rFonts w:ascii="Cambria" w:hAnsi="Cambria"/>
          <w:sz w:val="22"/>
          <w:szCs w:val="22"/>
          <w:lang w:val="sl-SI"/>
        </w:rPr>
        <w:t>20</w:t>
      </w:r>
      <w:r w:rsidRPr="00A10AEB">
        <w:rPr>
          <w:rFonts w:ascii="Cambria" w:hAnsi="Cambria"/>
          <w:sz w:val="22"/>
          <w:szCs w:val="22"/>
          <w:lang w:val="sl-SI"/>
        </w:rPr>
        <w:t xml:space="preserve"> in jih sprejemamo,</w:t>
      </w:r>
    </w:p>
    <w:p w:rsidR="00A10AEB" w:rsidRPr="00A10AEB" w:rsidRDefault="00A10AEB" w:rsidP="00A10AEB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 xml:space="preserve">da na javni </w:t>
      </w:r>
      <w:r w:rsidR="00756000">
        <w:rPr>
          <w:rFonts w:ascii="Cambria" w:hAnsi="Cambria"/>
          <w:sz w:val="22"/>
          <w:szCs w:val="22"/>
          <w:lang w:val="sl-SI"/>
        </w:rPr>
        <w:t>poziv</w:t>
      </w:r>
      <w:r w:rsidRPr="00A10AEB">
        <w:rPr>
          <w:rFonts w:ascii="Cambria" w:hAnsi="Cambria"/>
          <w:sz w:val="22"/>
          <w:szCs w:val="22"/>
          <w:lang w:val="sl-SI"/>
        </w:rPr>
        <w:t xml:space="preserve"> ne prijavljamo projekta, </w:t>
      </w:r>
      <w:r w:rsidR="00736B8B">
        <w:rPr>
          <w:rFonts w:ascii="Cambria" w:hAnsi="Cambria"/>
          <w:sz w:val="22"/>
          <w:szCs w:val="22"/>
          <w:lang w:val="sl-SI"/>
        </w:rPr>
        <w:t xml:space="preserve">za katerega smo v letu </w:t>
      </w:r>
      <w:bookmarkStart w:id="0" w:name="_GoBack"/>
      <w:bookmarkEnd w:id="0"/>
      <w:r w:rsidR="00736B8B">
        <w:rPr>
          <w:rFonts w:ascii="Cambria" w:hAnsi="Cambria"/>
          <w:sz w:val="22"/>
          <w:szCs w:val="22"/>
          <w:lang w:val="sl-SI"/>
        </w:rPr>
        <w:t>2020 bili deležni sofinanciranja</w:t>
      </w:r>
      <w:r w:rsidRPr="00A10AEB">
        <w:rPr>
          <w:rFonts w:ascii="Cambria" w:hAnsi="Cambria"/>
          <w:sz w:val="22"/>
          <w:szCs w:val="22"/>
          <w:lang w:val="sl-SI"/>
        </w:rPr>
        <w:t xml:space="preserve"> </w:t>
      </w:r>
      <w:r>
        <w:rPr>
          <w:rFonts w:ascii="Cambria" w:hAnsi="Cambria"/>
          <w:sz w:val="22"/>
          <w:szCs w:val="22"/>
          <w:lang w:val="sl-SI"/>
        </w:rPr>
        <w:t>Mestne občine Koper</w:t>
      </w:r>
      <w:r w:rsidR="00736B8B">
        <w:rPr>
          <w:rFonts w:ascii="Cambria" w:hAnsi="Cambria"/>
          <w:sz w:val="22"/>
          <w:szCs w:val="22"/>
          <w:lang w:val="sl-SI"/>
        </w:rPr>
        <w:t>.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Spodaj podpisani (a) ______________________</w:t>
      </w:r>
      <w:r>
        <w:rPr>
          <w:rFonts w:ascii="Cambria" w:hAnsi="Cambria"/>
          <w:sz w:val="22"/>
          <w:szCs w:val="22"/>
          <w:lang w:val="sl-SI"/>
        </w:rPr>
        <w:t xml:space="preserve">____________ (ime in priimek), </w:t>
      </w:r>
      <w:r w:rsidRPr="00A10AEB">
        <w:rPr>
          <w:rFonts w:ascii="Cambria" w:hAnsi="Cambria"/>
          <w:sz w:val="22"/>
          <w:szCs w:val="22"/>
          <w:lang w:val="sl-SI"/>
        </w:rPr>
        <w:t xml:space="preserve">odgovorna oseba prijavitelja </w:t>
      </w: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>__________________________________________ (naziv prijavitelja) s tem podpisom jamčim za resničnost in</w:t>
      </w: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  <w:proofErr w:type="gramStart"/>
      <w:r w:rsidRPr="00A10AEB">
        <w:rPr>
          <w:rFonts w:ascii="Cambria" w:hAnsi="Cambria"/>
          <w:sz w:val="22"/>
          <w:szCs w:val="22"/>
          <w:lang w:val="sl-SI"/>
        </w:rPr>
        <w:t>točnost</w:t>
      </w:r>
      <w:proofErr w:type="gramEnd"/>
      <w:r w:rsidRPr="00A10AEB">
        <w:rPr>
          <w:rFonts w:ascii="Cambria" w:hAnsi="Cambria"/>
          <w:sz w:val="22"/>
          <w:szCs w:val="22"/>
          <w:lang w:val="sl-SI"/>
        </w:rPr>
        <w:t xml:space="preserve"> vseh navedenih podatkov v dokumentaciji javnega </w:t>
      </w:r>
      <w:r w:rsidR="00756000">
        <w:rPr>
          <w:rFonts w:ascii="Cambria" w:hAnsi="Cambria"/>
          <w:sz w:val="22"/>
          <w:szCs w:val="22"/>
          <w:lang w:val="sl-SI"/>
        </w:rPr>
        <w:t>poziva</w:t>
      </w:r>
      <w:r w:rsidRPr="00A10AEB">
        <w:rPr>
          <w:rFonts w:ascii="Cambria" w:hAnsi="Cambria"/>
          <w:sz w:val="22"/>
          <w:szCs w:val="22"/>
          <w:lang w:val="sl-SI"/>
        </w:rPr>
        <w:t>.</w:t>
      </w:r>
    </w:p>
    <w:p w:rsidR="00A10AEB" w:rsidRPr="00A10AEB" w:rsidRDefault="00A10AEB" w:rsidP="00A10AEB">
      <w:pPr>
        <w:jc w:val="both"/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  <w:r w:rsidRPr="00A10AEB">
        <w:rPr>
          <w:rFonts w:ascii="Cambria" w:hAnsi="Cambria"/>
          <w:sz w:val="22"/>
          <w:szCs w:val="22"/>
          <w:lang w:val="sl-SI"/>
        </w:rPr>
        <w:t xml:space="preserve">               </w:t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  <w:t>Žig</w:t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</w:r>
      <w:r w:rsidRPr="00A10AEB">
        <w:rPr>
          <w:rFonts w:ascii="Cambria" w:hAnsi="Cambria"/>
          <w:sz w:val="22"/>
          <w:szCs w:val="22"/>
          <w:lang w:val="sl-SI"/>
        </w:rPr>
        <w:tab/>
        <w:t>Podpis odgovorne osebe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  <w:lang w:val="sl-SI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</w:rPr>
      </w:pPr>
    </w:p>
    <w:p w:rsidR="00A10AEB" w:rsidRPr="00A10AEB" w:rsidRDefault="00A10AEB" w:rsidP="00A10AEB">
      <w:pPr>
        <w:rPr>
          <w:rFonts w:ascii="Cambria" w:hAnsi="Cambria"/>
          <w:sz w:val="22"/>
          <w:szCs w:val="22"/>
        </w:rPr>
      </w:pPr>
      <w:r w:rsidRPr="00A10AEB">
        <w:rPr>
          <w:rFonts w:ascii="Cambria" w:hAnsi="Cambria"/>
          <w:sz w:val="22"/>
          <w:szCs w:val="22"/>
        </w:rPr>
        <w:t xml:space="preserve">V __________________, </w:t>
      </w:r>
      <w:r w:rsidRPr="00A10AEB">
        <w:rPr>
          <w:rFonts w:ascii="Cambria" w:hAnsi="Cambria"/>
          <w:sz w:val="22"/>
          <w:szCs w:val="22"/>
          <w:lang w:val="sl-SI"/>
        </w:rPr>
        <w:t>dne</w:t>
      </w:r>
      <w:r w:rsidRPr="00A10AEB">
        <w:rPr>
          <w:rFonts w:ascii="Cambria" w:hAnsi="Cambria"/>
          <w:sz w:val="22"/>
          <w:szCs w:val="22"/>
        </w:rPr>
        <w:t xml:space="preserve"> ________________</w:t>
      </w:r>
    </w:p>
    <w:p w:rsidR="00A10AEB" w:rsidRPr="00A10AEB" w:rsidRDefault="00A10AEB" w:rsidP="00A10AEB">
      <w:pPr>
        <w:rPr>
          <w:rFonts w:ascii="Cambria" w:hAnsi="Cambria"/>
          <w:sz w:val="22"/>
          <w:szCs w:val="22"/>
        </w:rPr>
      </w:pPr>
      <w:r w:rsidRPr="00A10AEB">
        <w:rPr>
          <w:rFonts w:ascii="Cambria" w:hAnsi="Cambria"/>
          <w:sz w:val="22"/>
          <w:szCs w:val="22"/>
        </w:rPr>
        <w:t xml:space="preserve">                   </w:t>
      </w:r>
      <w:r w:rsidRPr="00A10AEB">
        <w:rPr>
          <w:rFonts w:ascii="Cambria" w:hAnsi="Cambria"/>
          <w:sz w:val="22"/>
          <w:szCs w:val="22"/>
        </w:rPr>
        <w:tab/>
      </w:r>
      <w:r w:rsidRPr="00A10AEB">
        <w:rPr>
          <w:rFonts w:ascii="Cambria" w:hAnsi="Cambria"/>
          <w:sz w:val="22"/>
          <w:szCs w:val="22"/>
        </w:rPr>
        <w:tab/>
        <w:t xml:space="preserve"> </w:t>
      </w:r>
    </w:p>
    <w:p w:rsidR="0071557F" w:rsidRPr="00A10AEB" w:rsidRDefault="0071557F" w:rsidP="00DE1975">
      <w:pPr>
        <w:tabs>
          <w:tab w:val="left" w:pos="1418"/>
        </w:tabs>
        <w:jc w:val="both"/>
        <w:rPr>
          <w:rFonts w:ascii="Cambria" w:hAnsi="Cambria"/>
          <w:sz w:val="22"/>
          <w:szCs w:val="22"/>
          <w:lang w:val="sl-SI"/>
        </w:rPr>
      </w:pPr>
    </w:p>
    <w:sectPr w:rsidR="0071557F" w:rsidRPr="00A10AEB" w:rsidSect="00330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8E" w:rsidRDefault="0000088E">
      <w:r>
        <w:separator/>
      </w:r>
    </w:p>
  </w:endnote>
  <w:endnote w:type="continuationSeparator" w:id="0">
    <w:p w:rsidR="0000088E" w:rsidRDefault="0000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4" w:rsidRDefault="00625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7E8">
      <w:rPr>
        <w:noProof/>
      </w:rPr>
      <w:t>2</w:t>
    </w:r>
    <w:r>
      <w:fldChar w:fldCharType="end"/>
    </w:r>
    <w:r>
      <w:t>/</w:t>
    </w:r>
    <w:r w:rsidR="0000088E">
      <w:fldChar w:fldCharType="begin"/>
    </w:r>
    <w:r w:rsidR="0000088E">
      <w:instrText xml:space="preserve"> NUMPAGES   \* MERGEFORMAT </w:instrText>
    </w:r>
    <w:r w:rsidR="0000088E">
      <w:fldChar w:fldCharType="separate"/>
    </w:r>
    <w:r w:rsidR="009A37E8">
      <w:rPr>
        <w:noProof/>
      </w:rPr>
      <w:t>2</w:t>
    </w:r>
    <w:r w:rsidR="0000088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F4761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8E" w:rsidRDefault="0000088E">
      <w:r>
        <w:separator/>
      </w:r>
    </w:p>
  </w:footnote>
  <w:footnote w:type="continuationSeparator" w:id="0">
    <w:p w:rsidR="0000088E" w:rsidRDefault="0000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4" w:rsidRDefault="00625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74" w:rsidRDefault="006253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lang w:val="sl-SI"/>
            </w:rPr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59849108" r:id="rId2"/>
            </w:object>
          </w:r>
        </w:p>
      </w:tc>
    </w:tr>
    <w:tr w:rsidR="007B5E0F" w:rsidRPr="002658FF" w:rsidTr="00625374">
      <w:trPr>
        <w:trHeight w:val="1442"/>
      </w:trPr>
      <w:tc>
        <w:tcPr>
          <w:tcW w:w="5954" w:type="dxa"/>
        </w:tcPr>
        <w:p w:rsidR="00443B49" w:rsidRPr="000B6039" w:rsidRDefault="00D75DCB" w:rsidP="0038259C">
          <w:pPr>
            <w:tabs>
              <w:tab w:val="left" w:pos="1050"/>
            </w:tabs>
            <w:rPr>
              <w:b/>
              <w:sz w:val="20"/>
              <w:lang w:val="sl-SI"/>
            </w:rPr>
          </w:pPr>
          <w:r w:rsidRPr="000B6039">
            <w:rPr>
              <w:b/>
              <w:sz w:val="20"/>
              <w:lang w:val="sl-SI"/>
            </w:rPr>
            <w:t xml:space="preserve">Urad </w:t>
          </w:r>
          <w:r w:rsidR="002658FF" w:rsidRPr="000B6039">
            <w:rPr>
              <w:b/>
              <w:sz w:val="20"/>
              <w:lang w:val="sl-SI"/>
            </w:rPr>
            <w:t>za družbene dejavnosti</w:t>
          </w:r>
        </w:p>
        <w:p w:rsidR="0038259C" w:rsidRPr="000B6039" w:rsidRDefault="005A348A" w:rsidP="001174FB">
          <w:pPr>
            <w:tabs>
              <w:tab w:val="left" w:pos="1050"/>
            </w:tabs>
            <w:spacing w:after="80"/>
            <w:rPr>
              <w:b/>
              <w:sz w:val="20"/>
              <w:lang w:val="sl-SI"/>
            </w:rPr>
          </w:pPr>
          <w:r w:rsidRPr="000B6039">
            <w:rPr>
              <w:noProof/>
              <w:sz w:val="20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0BCBD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0B6039">
            <w:rPr>
              <w:b/>
              <w:sz w:val="20"/>
              <w:lang w:val="sl-SI"/>
            </w:rPr>
            <w:t>Ufficio</w:t>
          </w:r>
          <w:proofErr w:type="spellEnd"/>
          <w:r w:rsidR="00D75DCB" w:rsidRPr="000B6039">
            <w:rPr>
              <w:b/>
              <w:sz w:val="20"/>
              <w:lang w:val="sl-SI"/>
            </w:rPr>
            <w:t xml:space="preserve"> </w:t>
          </w:r>
          <w:proofErr w:type="spellStart"/>
          <w:r w:rsidR="002658FF" w:rsidRPr="000B6039">
            <w:rPr>
              <w:b/>
              <w:sz w:val="20"/>
              <w:lang w:val="sl-SI"/>
            </w:rPr>
            <w:t>affari</w:t>
          </w:r>
          <w:proofErr w:type="spellEnd"/>
          <w:r w:rsidR="002658FF" w:rsidRPr="000B6039">
            <w:rPr>
              <w:b/>
              <w:sz w:val="20"/>
              <w:lang w:val="sl-SI"/>
            </w:rPr>
            <w:t xml:space="preserve"> sociali</w:t>
          </w:r>
        </w:p>
        <w:p w:rsidR="00D9102B" w:rsidRPr="000B6039" w:rsidRDefault="00E603D2" w:rsidP="001174FB">
          <w:pPr>
            <w:tabs>
              <w:tab w:val="left" w:pos="1050"/>
            </w:tabs>
            <w:spacing w:before="40"/>
            <w:rPr>
              <w:sz w:val="20"/>
              <w:lang w:val="sl-SI"/>
            </w:rPr>
          </w:pPr>
          <w:r w:rsidRPr="000B6039">
            <w:rPr>
              <w:sz w:val="20"/>
              <w:lang w:val="sl-SI"/>
            </w:rPr>
            <w:t xml:space="preserve">Oddelek </w:t>
          </w:r>
          <w:r w:rsidR="00BB5BD7" w:rsidRPr="000B6039">
            <w:rPr>
              <w:sz w:val="20"/>
              <w:lang w:val="sl-SI"/>
            </w:rPr>
            <w:t>za mladino, kulturo, šport in turizem</w:t>
          </w:r>
        </w:p>
        <w:p w:rsidR="0011639C" w:rsidRDefault="00E603D2" w:rsidP="0038259C">
          <w:pPr>
            <w:tabs>
              <w:tab w:val="left" w:pos="1050"/>
            </w:tabs>
            <w:rPr>
              <w:sz w:val="20"/>
              <w:lang w:val="sl-SI"/>
            </w:rPr>
          </w:pPr>
          <w:proofErr w:type="spellStart"/>
          <w:r w:rsidRPr="000B6039">
            <w:rPr>
              <w:sz w:val="20"/>
              <w:lang w:val="sl-SI"/>
            </w:rPr>
            <w:t>Settore</w:t>
          </w:r>
          <w:proofErr w:type="spellEnd"/>
          <w:r w:rsidRPr="000B6039">
            <w:rPr>
              <w:sz w:val="20"/>
              <w:lang w:val="sl-SI"/>
            </w:rPr>
            <w:t xml:space="preserve"> </w:t>
          </w:r>
          <w:proofErr w:type="spellStart"/>
          <w:r w:rsidR="00BB5BD7" w:rsidRPr="000B6039">
            <w:rPr>
              <w:sz w:val="20"/>
              <w:lang w:val="sl-SI"/>
            </w:rPr>
            <w:t>gioventù</w:t>
          </w:r>
          <w:proofErr w:type="spellEnd"/>
          <w:r w:rsidR="00BB5BD7" w:rsidRPr="000B6039">
            <w:rPr>
              <w:sz w:val="20"/>
              <w:lang w:val="sl-SI"/>
            </w:rPr>
            <w:t xml:space="preserve">, </w:t>
          </w:r>
          <w:proofErr w:type="spellStart"/>
          <w:r w:rsidR="00BB5BD7" w:rsidRPr="000B6039">
            <w:rPr>
              <w:sz w:val="20"/>
              <w:lang w:val="sl-SI"/>
            </w:rPr>
            <w:t>cultura</w:t>
          </w:r>
          <w:proofErr w:type="spellEnd"/>
          <w:r w:rsidR="00BB5BD7" w:rsidRPr="000B6039">
            <w:rPr>
              <w:sz w:val="20"/>
              <w:lang w:val="sl-SI"/>
            </w:rPr>
            <w:t xml:space="preserve">, </w:t>
          </w:r>
          <w:proofErr w:type="spellStart"/>
          <w:r w:rsidR="00BB5BD7" w:rsidRPr="000B6039">
            <w:rPr>
              <w:sz w:val="20"/>
              <w:lang w:val="sl-SI"/>
            </w:rPr>
            <w:t>sport</w:t>
          </w:r>
          <w:proofErr w:type="spellEnd"/>
          <w:r w:rsidR="00BB5BD7" w:rsidRPr="000B6039">
            <w:rPr>
              <w:sz w:val="20"/>
              <w:lang w:val="sl-SI"/>
            </w:rPr>
            <w:t xml:space="preserve"> e </w:t>
          </w:r>
          <w:proofErr w:type="spellStart"/>
          <w:r w:rsidR="00BB5BD7" w:rsidRPr="000B6039">
            <w:rPr>
              <w:sz w:val="20"/>
              <w:lang w:val="sl-SI"/>
            </w:rPr>
            <w:t>turismo</w:t>
          </w:r>
          <w:proofErr w:type="spellEnd"/>
        </w:p>
        <w:p w:rsidR="000B6039" w:rsidRDefault="000B6039" w:rsidP="0038259C">
          <w:pPr>
            <w:tabs>
              <w:tab w:val="left" w:pos="1050"/>
            </w:tabs>
            <w:rPr>
              <w:sz w:val="20"/>
              <w:lang w:val="sl-SI"/>
            </w:rPr>
          </w:pPr>
        </w:p>
        <w:p w:rsidR="000B6039" w:rsidRPr="0097643B" w:rsidRDefault="000B6039" w:rsidP="008533F7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  <w:lang w:val="sl-SI"/>
            </w:rPr>
          </w:pPr>
          <w:r w:rsidRPr="0097643B">
            <w:rPr>
              <w:rFonts w:ascii="Cambria" w:hAnsi="Cambria"/>
              <w:b/>
              <w:sz w:val="20"/>
              <w:szCs w:val="20"/>
              <w:lang w:val="sl-SI"/>
            </w:rPr>
            <w:t>J</w:t>
          </w:r>
          <w:r w:rsidR="000F3A41">
            <w:rPr>
              <w:rFonts w:ascii="Cambria" w:hAnsi="Cambria"/>
              <w:b/>
              <w:sz w:val="20"/>
              <w:szCs w:val="20"/>
              <w:lang w:val="sl-SI"/>
            </w:rPr>
            <w:t>P</w:t>
          </w:r>
          <w:r w:rsidRPr="0097643B">
            <w:rPr>
              <w:rFonts w:ascii="Cambria" w:hAnsi="Cambria"/>
              <w:b/>
              <w:sz w:val="20"/>
              <w:szCs w:val="20"/>
              <w:lang w:val="sl-SI"/>
            </w:rPr>
            <w:t xml:space="preserve"> OBNOVA </w:t>
          </w:r>
          <w:r w:rsidR="00CE4592" w:rsidRPr="0097643B">
            <w:rPr>
              <w:rFonts w:ascii="Cambria" w:hAnsi="Cambria"/>
              <w:b/>
              <w:sz w:val="20"/>
              <w:szCs w:val="20"/>
              <w:lang w:val="sl-SI"/>
            </w:rPr>
            <w:t>NEPREMIČNIH KULTURNIH SPOMENIKOV</w:t>
          </w:r>
          <w:r w:rsidR="008533F7">
            <w:rPr>
              <w:rFonts w:ascii="Cambria" w:hAnsi="Cambria"/>
              <w:b/>
              <w:sz w:val="20"/>
              <w:szCs w:val="20"/>
              <w:lang w:val="sl-SI"/>
            </w:rPr>
            <w:t xml:space="preserve"> 2020 o</w:t>
          </w:r>
          <w:r w:rsidRPr="0097643B">
            <w:rPr>
              <w:rFonts w:ascii="Cambria" w:hAnsi="Cambria"/>
              <w:b/>
              <w:sz w:val="20"/>
              <w:szCs w:val="20"/>
              <w:lang w:val="sl-SI"/>
            </w:rPr>
            <w:t>brazec 1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457C"/>
    <w:multiLevelType w:val="hybridMultilevel"/>
    <w:tmpl w:val="9FF8574C"/>
    <w:lvl w:ilvl="0" w:tplc="4860ED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EB"/>
    <w:rsid w:val="0000088E"/>
    <w:rsid w:val="000801E3"/>
    <w:rsid w:val="000B6039"/>
    <w:rsid w:val="000F3A41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321E1B"/>
    <w:rsid w:val="00330A24"/>
    <w:rsid w:val="0038259C"/>
    <w:rsid w:val="003A46F6"/>
    <w:rsid w:val="00443B49"/>
    <w:rsid w:val="0046018D"/>
    <w:rsid w:val="0047735A"/>
    <w:rsid w:val="0049077E"/>
    <w:rsid w:val="00495848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5374"/>
    <w:rsid w:val="00626959"/>
    <w:rsid w:val="006563B1"/>
    <w:rsid w:val="00663981"/>
    <w:rsid w:val="006912DE"/>
    <w:rsid w:val="00714D69"/>
    <w:rsid w:val="0071557F"/>
    <w:rsid w:val="00717ED4"/>
    <w:rsid w:val="00736B8B"/>
    <w:rsid w:val="00756000"/>
    <w:rsid w:val="00776F88"/>
    <w:rsid w:val="00783959"/>
    <w:rsid w:val="0079402F"/>
    <w:rsid w:val="00796D1C"/>
    <w:rsid w:val="007B2534"/>
    <w:rsid w:val="007B5E0F"/>
    <w:rsid w:val="00803D72"/>
    <w:rsid w:val="00825FD9"/>
    <w:rsid w:val="00840FE2"/>
    <w:rsid w:val="008533F7"/>
    <w:rsid w:val="0085486D"/>
    <w:rsid w:val="00877DF6"/>
    <w:rsid w:val="008D74AB"/>
    <w:rsid w:val="00902E10"/>
    <w:rsid w:val="00922C87"/>
    <w:rsid w:val="009573A7"/>
    <w:rsid w:val="0097643B"/>
    <w:rsid w:val="00990A6C"/>
    <w:rsid w:val="009A37E8"/>
    <w:rsid w:val="009B43FD"/>
    <w:rsid w:val="009C76A4"/>
    <w:rsid w:val="00A10AEB"/>
    <w:rsid w:val="00A25F6E"/>
    <w:rsid w:val="00AB24FF"/>
    <w:rsid w:val="00AB28B1"/>
    <w:rsid w:val="00AF5F71"/>
    <w:rsid w:val="00AF6676"/>
    <w:rsid w:val="00B1174B"/>
    <w:rsid w:val="00B45741"/>
    <w:rsid w:val="00B73605"/>
    <w:rsid w:val="00B85A18"/>
    <w:rsid w:val="00BB5BD7"/>
    <w:rsid w:val="00BB78A8"/>
    <w:rsid w:val="00BC3C97"/>
    <w:rsid w:val="00BE5D90"/>
    <w:rsid w:val="00C3664A"/>
    <w:rsid w:val="00C62804"/>
    <w:rsid w:val="00C65088"/>
    <w:rsid w:val="00C74FBD"/>
    <w:rsid w:val="00CA442D"/>
    <w:rsid w:val="00CB1783"/>
    <w:rsid w:val="00CC3A99"/>
    <w:rsid w:val="00CE4592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DE7F37"/>
    <w:rsid w:val="00E24134"/>
    <w:rsid w:val="00E26146"/>
    <w:rsid w:val="00E3174D"/>
    <w:rsid w:val="00E31F06"/>
    <w:rsid w:val="00E37B23"/>
    <w:rsid w:val="00E603D2"/>
    <w:rsid w:val="00E8523D"/>
    <w:rsid w:val="00E9223D"/>
    <w:rsid w:val="00E95714"/>
    <w:rsid w:val="00EB6CA6"/>
    <w:rsid w:val="00EC33B0"/>
    <w:rsid w:val="00EE10ED"/>
    <w:rsid w:val="00F32FDE"/>
    <w:rsid w:val="00F47615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1B60EE-F1CF-49A8-B629-CF6DD443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A10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paragraph" w:styleId="Heading6">
    <w:name w:val="heading 6"/>
    <w:basedOn w:val="Normal"/>
    <w:next w:val="Normal"/>
    <w:link w:val="Heading6Char"/>
    <w:qFormat/>
    <w:rsid w:val="00A10AEB"/>
    <w:pPr>
      <w:spacing w:before="120" w:after="120"/>
      <w:outlineLvl w:val="5"/>
    </w:pPr>
    <w:rPr>
      <w:rFonts w:ascii="Tahoma" w:hAnsi="Tahoma"/>
      <w:b/>
      <w:bCs/>
      <w:sz w:val="19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customStyle="1" w:styleId="Heading6Char">
    <w:name w:val="Heading 6 Char"/>
    <w:basedOn w:val="DefaultParagraphFont"/>
    <w:link w:val="Heading6"/>
    <w:rsid w:val="00A10AEB"/>
    <w:rPr>
      <w:rFonts w:ascii="Tahoma" w:hAnsi="Tahoma"/>
      <w:b/>
      <w:bCs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CF21-3108-4708-A663-4BA45D12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10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12</cp:revision>
  <cp:lastPrinted>2020-07-16T11:00:00Z</cp:lastPrinted>
  <dcterms:created xsi:type="dcterms:W3CDTF">2020-06-23T08:02:00Z</dcterms:created>
  <dcterms:modified xsi:type="dcterms:W3CDTF">2020-08-25T06:25:00Z</dcterms:modified>
</cp:coreProperties>
</file>