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7E7" w:rsidRPr="00AA3C0A" w:rsidRDefault="006C37C0" w:rsidP="000D27E7">
      <w:pPr>
        <w:tabs>
          <w:tab w:val="left" w:pos="1418"/>
        </w:tabs>
        <w:spacing w:before="100" w:beforeAutospacing="1" w:after="100" w:afterAutospacing="1" w:line="276" w:lineRule="auto"/>
        <w:jc w:val="right"/>
        <w:rPr>
          <w:lang w:val="it-IT"/>
        </w:rPr>
      </w:pPr>
      <w:r w:rsidRPr="00AA3C0A">
        <w:rPr>
          <w:lang w:val="it-IT"/>
        </w:rPr>
        <w:t>Capodistria</w:t>
      </w:r>
      <w:r w:rsidR="000D27E7" w:rsidRPr="00AA3C0A">
        <w:rPr>
          <w:lang w:val="it-IT"/>
        </w:rPr>
        <w:t>, 18 novembr</w:t>
      </w:r>
      <w:r w:rsidRPr="00AA3C0A">
        <w:rPr>
          <w:lang w:val="it-IT"/>
        </w:rPr>
        <w:t>e</w:t>
      </w:r>
      <w:r w:rsidR="000D27E7" w:rsidRPr="00AA3C0A">
        <w:rPr>
          <w:lang w:val="it-IT"/>
        </w:rPr>
        <w:t xml:space="preserve"> 2020</w:t>
      </w:r>
    </w:p>
    <w:p w:rsidR="000D27E7" w:rsidRPr="00AA3C0A" w:rsidRDefault="004231F2" w:rsidP="000D27E7">
      <w:pPr>
        <w:tabs>
          <w:tab w:val="left" w:pos="3435"/>
        </w:tabs>
        <w:spacing w:before="100" w:beforeAutospacing="1" w:after="100" w:afterAutospacing="1" w:line="276" w:lineRule="auto"/>
        <w:jc w:val="both"/>
        <w:rPr>
          <w:b/>
          <w:lang w:val="it-IT"/>
        </w:rPr>
      </w:pPr>
      <w:r>
        <w:rPr>
          <w:b/>
          <w:lang w:val="it-IT"/>
        </w:rPr>
        <w:t>I p</w:t>
      </w:r>
      <w:r w:rsidR="006C37C0" w:rsidRPr="00AA3C0A">
        <w:rPr>
          <w:b/>
          <w:lang w:val="it-IT"/>
        </w:rPr>
        <w:t>reparativi per un dicembre diverso, ma comunque festivo</w:t>
      </w:r>
      <w:r w:rsidR="000D27E7" w:rsidRPr="00AA3C0A">
        <w:rPr>
          <w:b/>
          <w:lang w:val="it-IT"/>
        </w:rPr>
        <w:t xml:space="preserve"> </w:t>
      </w:r>
    </w:p>
    <w:p w:rsidR="000D27E7" w:rsidRPr="00AA3C0A" w:rsidRDefault="006C37C0" w:rsidP="000D27E7">
      <w:pPr>
        <w:tabs>
          <w:tab w:val="left" w:pos="3435"/>
        </w:tabs>
        <w:spacing w:before="100" w:beforeAutospacing="1" w:after="100" w:afterAutospacing="1" w:line="276" w:lineRule="auto"/>
        <w:jc w:val="both"/>
        <w:rPr>
          <w:b/>
          <w:i/>
          <w:lang w:val="it-IT"/>
        </w:rPr>
      </w:pPr>
      <w:r w:rsidRPr="00AA3C0A">
        <w:rPr>
          <w:b/>
          <w:i/>
          <w:lang w:val="it-IT"/>
        </w:rPr>
        <w:t xml:space="preserve">Le luminarie natalizie a Capodistria illumineranno la città presumibilmente nei primi giorni di dicembre; se le condizioni saranno favorevoli, il Comune, in collaborazione con L'Ente pubblico per i giovani, la cultura e il turismo di Capodistria, sistemerà la pista </w:t>
      </w:r>
      <w:r w:rsidR="003A353F">
        <w:rPr>
          <w:b/>
          <w:i/>
          <w:lang w:val="it-IT"/>
        </w:rPr>
        <w:t>di pattinaggio sul</w:t>
      </w:r>
      <w:r w:rsidRPr="00AA3C0A">
        <w:rPr>
          <w:b/>
          <w:i/>
          <w:lang w:val="it-IT"/>
        </w:rPr>
        <w:t xml:space="preserve"> ghiaccio, organizzerà </w:t>
      </w:r>
      <w:r w:rsidR="0033031E">
        <w:rPr>
          <w:b/>
          <w:i/>
          <w:lang w:val="it-IT"/>
        </w:rPr>
        <w:t>il mercatino</w:t>
      </w:r>
      <w:r w:rsidRPr="00AA3C0A">
        <w:rPr>
          <w:b/>
          <w:i/>
          <w:lang w:val="it-IT"/>
        </w:rPr>
        <w:t xml:space="preserve"> </w:t>
      </w:r>
      <w:r w:rsidR="001C2985">
        <w:rPr>
          <w:b/>
          <w:i/>
          <w:lang w:val="it-IT"/>
        </w:rPr>
        <w:t>di Natale</w:t>
      </w:r>
      <w:r w:rsidRPr="00AA3C0A">
        <w:rPr>
          <w:b/>
          <w:i/>
          <w:lang w:val="it-IT"/>
        </w:rPr>
        <w:t xml:space="preserve"> e curerà il programma festivo</w:t>
      </w:r>
      <w:r w:rsidR="000D27E7" w:rsidRPr="00AA3C0A">
        <w:rPr>
          <w:b/>
          <w:i/>
          <w:lang w:val="it-IT"/>
        </w:rPr>
        <w:t xml:space="preserve">. </w:t>
      </w:r>
    </w:p>
    <w:p w:rsidR="000D27E7" w:rsidRPr="00AA3C0A" w:rsidRDefault="006C37C0" w:rsidP="000D27E7">
      <w:pPr>
        <w:tabs>
          <w:tab w:val="left" w:pos="3435"/>
        </w:tabs>
        <w:spacing w:before="100" w:beforeAutospacing="1" w:after="100" w:afterAutospacing="1" w:line="276" w:lineRule="auto"/>
        <w:jc w:val="both"/>
        <w:rPr>
          <w:lang w:val="it-IT"/>
        </w:rPr>
      </w:pPr>
      <w:r w:rsidRPr="00AA3C0A">
        <w:rPr>
          <w:lang w:val="it-IT"/>
        </w:rPr>
        <w:t xml:space="preserve">Come nelle altre città in Slovenia e all'estero, anche a Capodistria, nonostante le restrizioni in vigore e le condizioni particolari del momento, accenderemo le luminarie natalizie all'inizio di dicembre e daremo </w:t>
      </w:r>
      <w:r w:rsidR="00CD5861">
        <w:rPr>
          <w:lang w:val="it-IT"/>
        </w:rPr>
        <w:t xml:space="preserve">così </w:t>
      </w:r>
      <w:r w:rsidR="00592756" w:rsidRPr="00AA3C0A">
        <w:rPr>
          <w:lang w:val="it-IT"/>
        </w:rPr>
        <w:t xml:space="preserve">simbolicamente </w:t>
      </w:r>
      <w:r w:rsidR="00CD5861" w:rsidRPr="00AA3C0A">
        <w:rPr>
          <w:lang w:val="it-IT"/>
        </w:rPr>
        <w:t xml:space="preserve">inizio </w:t>
      </w:r>
      <w:r w:rsidR="00592756" w:rsidRPr="00AA3C0A">
        <w:rPr>
          <w:lang w:val="it-IT"/>
        </w:rPr>
        <w:t>al</w:t>
      </w:r>
      <w:r w:rsidR="00CD5861">
        <w:rPr>
          <w:lang w:val="it-IT"/>
        </w:rPr>
        <w:t xml:space="preserve"> </w:t>
      </w:r>
      <w:proofErr w:type="gramStart"/>
      <w:r w:rsidR="00CD5861">
        <w:rPr>
          <w:lang w:val="it-IT"/>
        </w:rPr>
        <w:t>programma</w:t>
      </w:r>
      <w:r w:rsidR="00592756" w:rsidRPr="00AA3C0A">
        <w:rPr>
          <w:lang w:val="it-IT"/>
        </w:rPr>
        <w:t xml:space="preserve"> »</w:t>
      </w:r>
      <w:proofErr w:type="spellStart"/>
      <w:r w:rsidR="00592756" w:rsidRPr="00AA3C0A">
        <w:rPr>
          <w:lang w:val="it-IT"/>
        </w:rPr>
        <w:t>Fantazima</w:t>
      </w:r>
      <w:proofErr w:type="spellEnd"/>
      <w:proofErr w:type="gramEnd"/>
      <w:r w:rsidR="00592756" w:rsidRPr="00AA3C0A">
        <w:rPr>
          <w:lang w:val="it-IT"/>
        </w:rPr>
        <w:t>«</w:t>
      </w:r>
      <w:r w:rsidRPr="00AA3C0A">
        <w:rPr>
          <w:lang w:val="it-IT"/>
        </w:rPr>
        <w:t xml:space="preserve"> di quest'anno</w:t>
      </w:r>
      <w:r w:rsidR="000D27E7" w:rsidRPr="00AA3C0A">
        <w:rPr>
          <w:lang w:val="it-IT"/>
        </w:rPr>
        <w:t>.</w:t>
      </w:r>
      <w:r w:rsidR="00592756" w:rsidRPr="00AA3C0A">
        <w:rPr>
          <w:lang w:val="it-IT"/>
        </w:rPr>
        <w:t xml:space="preserve"> L'</w:t>
      </w:r>
      <w:r w:rsidR="00CD5861">
        <w:rPr>
          <w:lang w:val="it-IT"/>
        </w:rPr>
        <w:t>obiettivo principale</w:t>
      </w:r>
      <w:r w:rsidR="00592756" w:rsidRPr="00AA3C0A">
        <w:rPr>
          <w:lang w:val="it-IT"/>
        </w:rPr>
        <w:t xml:space="preserve"> è rendere questo periodo di festa magico e offrire </w:t>
      </w:r>
      <w:r w:rsidR="0012523B">
        <w:rPr>
          <w:lang w:val="it-IT"/>
        </w:rPr>
        <w:t>qualche momento di serenità</w:t>
      </w:r>
      <w:r w:rsidR="00592756" w:rsidRPr="00AA3C0A">
        <w:rPr>
          <w:lang w:val="it-IT"/>
        </w:rPr>
        <w:t xml:space="preserve"> alle persone, in primo luogo alle cittadine e ai cittadini.</w:t>
      </w:r>
      <w:r w:rsidR="00E97CC7" w:rsidRPr="00AA3C0A">
        <w:rPr>
          <w:lang w:val="it-IT"/>
        </w:rPr>
        <w:t xml:space="preserve"> </w:t>
      </w:r>
      <w:r w:rsidR="00592756" w:rsidRPr="00AA3C0A">
        <w:rPr>
          <w:b/>
          <w:lang w:val="it-IT"/>
        </w:rPr>
        <w:t xml:space="preserve">Anche se il dicembre di quest'anno sarà diverso </w:t>
      </w:r>
      <w:r w:rsidR="00CD5861">
        <w:rPr>
          <w:b/>
          <w:lang w:val="it-IT"/>
        </w:rPr>
        <w:t xml:space="preserve">dagli altri </w:t>
      </w:r>
      <w:r w:rsidR="008A2971">
        <w:rPr>
          <w:b/>
          <w:lang w:val="it-IT"/>
        </w:rPr>
        <w:t>per molti di noi,</w:t>
      </w:r>
      <w:r w:rsidR="00592756" w:rsidRPr="00AA3C0A">
        <w:rPr>
          <w:b/>
          <w:lang w:val="it-IT"/>
        </w:rPr>
        <w:t xml:space="preserve"> al Comune sono del parere che nessuno può e deve </w:t>
      </w:r>
      <w:r w:rsidR="003A353F">
        <w:rPr>
          <w:b/>
          <w:lang w:val="it-IT"/>
        </w:rPr>
        <w:t>privarci</w:t>
      </w:r>
      <w:r w:rsidR="00592756" w:rsidRPr="00AA3C0A">
        <w:rPr>
          <w:b/>
          <w:lang w:val="it-IT"/>
        </w:rPr>
        <w:t xml:space="preserve"> </w:t>
      </w:r>
      <w:r w:rsidR="003A353F">
        <w:rPr>
          <w:b/>
          <w:lang w:val="it-IT"/>
        </w:rPr>
        <w:t>del</w:t>
      </w:r>
      <w:r w:rsidR="00592756" w:rsidRPr="00AA3C0A">
        <w:rPr>
          <w:b/>
          <w:lang w:val="it-IT"/>
        </w:rPr>
        <w:t xml:space="preserve">la magia e </w:t>
      </w:r>
      <w:r w:rsidR="003A353F">
        <w:rPr>
          <w:b/>
          <w:lang w:val="it-IT"/>
        </w:rPr>
        <w:t>del</w:t>
      </w:r>
      <w:r w:rsidR="00592756" w:rsidRPr="00AA3C0A">
        <w:rPr>
          <w:b/>
          <w:lang w:val="it-IT"/>
        </w:rPr>
        <w:t>l'allegria delle feste</w:t>
      </w:r>
      <w:r w:rsidR="000D27E7" w:rsidRPr="00AA3C0A">
        <w:rPr>
          <w:b/>
          <w:lang w:val="it-IT"/>
        </w:rPr>
        <w:t xml:space="preserve">. </w:t>
      </w:r>
    </w:p>
    <w:p w:rsidR="000D27E7" w:rsidRPr="00AA3C0A" w:rsidRDefault="00157BA8" w:rsidP="000D27E7">
      <w:pPr>
        <w:tabs>
          <w:tab w:val="left" w:pos="3435"/>
        </w:tabs>
        <w:spacing w:before="100" w:beforeAutospacing="1" w:after="100" w:afterAutospacing="1" w:line="276" w:lineRule="auto"/>
        <w:jc w:val="both"/>
        <w:rPr>
          <w:lang w:val="it-IT"/>
        </w:rPr>
      </w:pPr>
      <w:r w:rsidRPr="00AA3C0A">
        <w:rPr>
          <w:lang w:val="it-IT"/>
        </w:rPr>
        <w:t xml:space="preserve">Come annunciato all'inizio del progetto della nuova illuminazione natalizia della città di Capodistria, le luminarie verranno </w:t>
      </w:r>
      <w:r w:rsidR="008A232C">
        <w:rPr>
          <w:lang w:val="it-IT"/>
        </w:rPr>
        <w:t xml:space="preserve">arricchite e </w:t>
      </w:r>
      <w:r w:rsidR="001C2985">
        <w:rPr>
          <w:lang w:val="it-IT"/>
        </w:rPr>
        <w:t>aggiornate</w:t>
      </w:r>
      <w:r w:rsidRPr="00AA3C0A">
        <w:rPr>
          <w:lang w:val="it-IT"/>
        </w:rPr>
        <w:t xml:space="preserve"> </w:t>
      </w:r>
      <w:r w:rsidR="001C2985">
        <w:rPr>
          <w:lang w:val="it-IT"/>
        </w:rPr>
        <w:t xml:space="preserve">ogni anno </w:t>
      </w:r>
      <w:r w:rsidRPr="00AA3C0A">
        <w:rPr>
          <w:lang w:val="it-IT"/>
        </w:rPr>
        <w:t xml:space="preserve">per renderle consone al programma e ai contenuti </w:t>
      </w:r>
      <w:r w:rsidR="001C2985">
        <w:rPr>
          <w:lang w:val="it-IT"/>
        </w:rPr>
        <w:t>dell’anno corrente</w:t>
      </w:r>
      <w:r w:rsidR="000D27E7" w:rsidRPr="00AA3C0A">
        <w:rPr>
          <w:lang w:val="it-IT"/>
        </w:rPr>
        <w:t xml:space="preserve">. </w:t>
      </w:r>
      <w:r w:rsidRPr="00AA3C0A">
        <w:rPr>
          <w:lang w:val="it-IT"/>
        </w:rPr>
        <w:t xml:space="preserve">Quest'anno si è deciso </w:t>
      </w:r>
      <w:r w:rsidRPr="00AA3C0A">
        <w:rPr>
          <w:b/>
          <w:lang w:val="it-IT"/>
        </w:rPr>
        <w:t xml:space="preserve">di acquistare elementi per la decorazione di Piazza France </w:t>
      </w:r>
      <w:proofErr w:type="spellStart"/>
      <w:r w:rsidRPr="00AA3C0A">
        <w:rPr>
          <w:b/>
          <w:lang w:val="it-IT"/>
        </w:rPr>
        <w:t>Prešeren</w:t>
      </w:r>
      <w:proofErr w:type="spellEnd"/>
      <w:r w:rsidRPr="00AA3C0A">
        <w:rPr>
          <w:b/>
          <w:lang w:val="it-IT"/>
        </w:rPr>
        <w:t xml:space="preserve">, Piazzale </w:t>
      </w:r>
      <w:proofErr w:type="spellStart"/>
      <w:r w:rsidRPr="00AA3C0A">
        <w:rPr>
          <w:b/>
          <w:lang w:val="it-IT"/>
        </w:rPr>
        <w:t>Evard</w:t>
      </w:r>
      <w:proofErr w:type="spellEnd"/>
      <w:r w:rsidRPr="00AA3C0A">
        <w:rPr>
          <w:b/>
          <w:lang w:val="it-IT"/>
        </w:rPr>
        <w:t xml:space="preserve"> </w:t>
      </w:r>
      <w:proofErr w:type="spellStart"/>
      <w:r w:rsidRPr="00AA3C0A">
        <w:rPr>
          <w:b/>
          <w:lang w:val="it-IT"/>
        </w:rPr>
        <w:t>Kardelj</w:t>
      </w:r>
      <w:proofErr w:type="spellEnd"/>
      <w:r w:rsidRPr="00AA3C0A">
        <w:rPr>
          <w:b/>
          <w:lang w:val="it-IT"/>
        </w:rPr>
        <w:t xml:space="preserve">, Via Giuseppe Verdi e Piazza Tito, </w:t>
      </w:r>
      <w:r w:rsidRPr="00AA3C0A">
        <w:rPr>
          <w:lang w:val="it-IT"/>
        </w:rPr>
        <w:t xml:space="preserve">nonché di </w:t>
      </w:r>
      <w:r w:rsidRPr="00AA3C0A">
        <w:rPr>
          <w:b/>
          <w:lang w:val="it-IT"/>
        </w:rPr>
        <w:t>parte di Via del Porto</w:t>
      </w:r>
      <w:r w:rsidRPr="00AA3C0A">
        <w:rPr>
          <w:lang w:val="it-IT"/>
        </w:rPr>
        <w:t>, che non erano decorati, o erano decorati solo in parte</w:t>
      </w:r>
      <w:r w:rsidR="000D27E7" w:rsidRPr="00AA3C0A">
        <w:rPr>
          <w:lang w:val="it-IT"/>
        </w:rPr>
        <w:t xml:space="preserve">, </w:t>
      </w:r>
      <w:r w:rsidRPr="00AA3C0A">
        <w:rPr>
          <w:lang w:val="it-IT"/>
        </w:rPr>
        <w:t>e completare così la decorazione natalizia dell'intero centro storico di Capodistria. Il Comune ha destinat</w:t>
      </w:r>
      <w:bookmarkStart w:id="0" w:name="_GoBack"/>
      <w:bookmarkEnd w:id="0"/>
      <w:r w:rsidRPr="00AA3C0A">
        <w:rPr>
          <w:lang w:val="it-IT"/>
        </w:rPr>
        <w:t xml:space="preserve">o a questo scopo </w:t>
      </w:r>
      <w:r w:rsidR="001C2985">
        <w:rPr>
          <w:lang w:val="it-IT"/>
        </w:rPr>
        <w:t xml:space="preserve">poco più di </w:t>
      </w:r>
      <w:r w:rsidRPr="00AA3C0A">
        <w:rPr>
          <w:lang w:val="it-IT"/>
        </w:rPr>
        <w:t>140 mila euro</w:t>
      </w:r>
      <w:r w:rsidR="000D27E7" w:rsidRPr="00AA3C0A">
        <w:rPr>
          <w:lang w:val="it-IT"/>
        </w:rPr>
        <w:t>.</w:t>
      </w:r>
    </w:p>
    <w:p w:rsidR="000D27E7" w:rsidRPr="00AA3C0A" w:rsidRDefault="00157BA8" w:rsidP="000D27E7">
      <w:pPr>
        <w:tabs>
          <w:tab w:val="left" w:pos="3435"/>
        </w:tabs>
        <w:spacing w:before="100" w:beforeAutospacing="1" w:after="100" w:afterAutospacing="1" w:line="276" w:lineRule="auto"/>
        <w:jc w:val="both"/>
        <w:rPr>
          <w:lang w:val="it-IT"/>
        </w:rPr>
      </w:pPr>
      <w:r w:rsidRPr="00AA3C0A">
        <w:rPr>
          <w:lang w:val="it-IT"/>
        </w:rPr>
        <w:t xml:space="preserve">Le luminarie della città, che comprendono diversi chilometri di catene luminose lampeggianti, elementi luminosi che rappresentano animali e figure fiabesche di diverse forme e installazioni luminose artistiche in tonalità calde </w:t>
      </w:r>
      <w:r w:rsidR="00D716C0" w:rsidRPr="00AA3C0A">
        <w:rPr>
          <w:lang w:val="it-IT"/>
        </w:rPr>
        <w:t xml:space="preserve">e fredde, avvolgeranno anche quest'anno la città </w:t>
      </w:r>
      <w:r w:rsidR="008A2971">
        <w:rPr>
          <w:lang w:val="it-IT"/>
        </w:rPr>
        <w:t xml:space="preserve">per accendere </w:t>
      </w:r>
      <w:r w:rsidR="00D716C0" w:rsidRPr="00AA3C0A">
        <w:rPr>
          <w:lang w:val="it-IT"/>
        </w:rPr>
        <w:t>l'atmosfera natalizia</w:t>
      </w:r>
      <w:r w:rsidR="000D27E7" w:rsidRPr="00AA3C0A">
        <w:rPr>
          <w:lang w:val="it-IT"/>
        </w:rPr>
        <w:t xml:space="preserve">. </w:t>
      </w:r>
    </w:p>
    <w:p w:rsidR="000D27E7" w:rsidRPr="00AA3C0A" w:rsidRDefault="00D716C0" w:rsidP="000D27E7">
      <w:pPr>
        <w:spacing w:line="276" w:lineRule="auto"/>
        <w:jc w:val="both"/>
        <w:rPr>
          <w:lang w:val="it-IT"/>
        </w:rPr>
      </w:pPr>
      <w:r w:rsidRPr="00AA3C0A">
        <w:rPr>
          <w:lang w:val="it-IT"/>
        </w:rPr>
        <w:t xml:space="preserve">Nel Parco </w:t>
      </w:r>
      <w:proofErr w:type="spellStart"/>
      <w:r w:rsidRPr="00AA3C0A">
        <w:rPr>
          <w:lang w:val="it-IT"/>
        </w:rPr>
        <w:t>Hlavaty</w:t>
      </w:r>
      <w:proofErr w:type="spellEnd"/>
      <w:r w:rsidR="00BE4B43">
        <w:rPr>
          <w:lang w:val="it-IT"/>
        </w:rPr>
        <w:t>,</w:t>
      </w:r>
      <w:r w:rsidRPr="00AA3C0A">
        <w:rPr>
          <w:lang w:val="it-IT"/>
        </w:rPr>
        <w:t xml:space="preserve"> presso il mercato, ci sarà anche quest'anno lo zoo luminoso con grandi motivi animali in 3D, in Piazzale Vittore Carpaccio invece potrete ammirare</w:t>
      </w:r>
      <w:r w:rsidR="0041748C">
        <w:rPr>
          <w:lang w:val="it-IT"/>
        </w:rPr>
        <w:t xml:space="preserve"> di nuovo</w:t>
      </w:r>
      <w:r w:rsidRPr="00AA3C0A">
        <w:rPr>
          <w:lang w:val="it-IT"/>
        </w:rPr>
        <w:t xml:space="preserve"> l'olivo d'oro, illuminato da una com</w:t>
      </w:r>
      <w:r w:rsidR="0041748C">
        <w:rPr>
          <w:lang w:val="it-IT"/>
        </w:rPr>
        <w:t>binazione di luci LED bianche in</w:t>
      </w:r>
      <w:r w:rsidRPr="00AA3C0A">
        <w:rPr>
          <w:lang w:val="it-IT"/>
        </w:rPr>
        <w:t xml:space="preserve"> tonalità fredde e cald</w:t>
      </w:r>
      <w:r w:rsidR="00BE4B43">
        <w:rPr>
          <w:lang w:val="it-IT"/>
        </w:rPr>
        <w:t>e;</w:t>
      </w:r>
      <w:r w:rsidRPr="00AA3C0A">
        <w:rPr>
          <w:lang w:val="it-IT"/>
        </w:rPr>
        <w:t xml:space="preserve"> anche il Bastione del Belvedere sarà decorato in forma di regalo con fiocco rosso luminoso</w:t>
      </w:r>
      <w:r w:rsidR="000D27E7" w:rsidRPr="00AA3C0A">
        <w:rPr>
          <w:lang w:val="it-IT"/>
        </w:rPr>
        <w:t xml:space="preserve">. </w:t>
      </w:r>
      <w:r w:rsidR="00437CC4" w:rsidRPr="00AA3C0A">
        <w:rPr>
          <w:lang w:val="it-IT"/>
        </w:rPr>
        <w:t xml:space="preserve">Si mantiene anche la decorazione con elementi </w:t>
      </w:r>
      <w:r w:rsidR="00BE4B43">
        <w:rPr>
          <w:lang w:val="it-IT"/>
        </w:rPr>
        <w:t xml:space="preserve">tematici </w:t>
      </w:r>
      <w:r w:rsidR="00437CC4" w:rsidRPr="00AA3C0A">
        <w:rPr>
          <w:lang w:val="it-IT"/>
        </w:rPr>
        <w:t>unici di tutte le rot</w:t>
      </w:r>
      <w:r w:rsidR="00BE4B43">
        <w:rPr>
          <w:lang w:val="it-IT"/>
        </w:rPr>
        <w:t xml:space="preserve">atorie </w:t>
      </w:r>
      <w:r w:rsidR="00437CC4" w:rsidRPr="00AA3C0A">
        <w:rPr>
          <w:lang w:val="it-IT"/>
        </w:rPr>
        <w:t>all'entrata nel centro della città</w:t>
      </w:r>
      <w:r w:rsidR="00BE4B43">
        <w:rPr>
          <w:lang w:val="it-IT"/>
        </w:rPr>
        <w:t>;</w:t>
      </w:r>
      <w:r w:rsidR="00437CC4" w:rsidRPr="00AA3C0A">
        <w:rPr>
          <w:lang w:val="it-IT"/>
        </w:rPr>
        <w:t xml:space="preserve"> </w:t>
      </w:r>
      <w:proofErr w:type="spellStart"/>
      <w:r w:rsidR="00437CC4" w:rsidRPr="00AA3C0A">
        <w:rPr>
          <w:lang w:val="it-IT"/>
        </w:rPr>
        <w:t>Calegaria</w:t>
      </w:r>
      <w:proofErr w:type="spellEnd"/>
      <w:r w:rsidR="00437CC4" w:rsidRPr="00AA3C0A">
        <w:rPr>
          <w:lang w:val="it-IT"/>
        </w:rPr>
        <w:t xml:space="preserve"> e</w:t>
      </w:r>
      <w:r w:rsidR="00BE4B43">
        <w:rPr>
          <w:lang w:val="it-IT"/>
        </w:rPr>
        <w:t xml:space="preserve"> Via Boris </w:t>
      </w:r>
      <w:proofErr w:type="spellStart"/>
      <w:r w:rsidR="00BE4B43">
        <w:rPr>
          <w:lang w:val="it-IT"/>
        </w:rPr>
        <w:t>Kidrič</w:t>
      </w:r>
      <w:proofErr w:type="spellEnd"/>
      <w:r w:rsidR="00BE4B43">
        <w:rPr>
          <w:lang w:val="it-IT"/>
        </w:rPr>
        <w:t xml:space="preserve"> saranno</w:t>
      </w:r>
      <w:r w:rsidR="00437CC4" w:rsidRPr="00AA3C0A">
        <w:rPr>
          <w:lang w:val="it-IT"/>
        </w:rPr>
        <w:t xml:space="preserve"> illuminate da un luminoso cielo stellato e da </w:t>
      </w:r>
      <w:r w:rsidR="0041748C">
        <w:rPr>
          <w:lang w:val="it-IT"/>
        </w:rPr>
        <w:t xml:space="preserve">sfere </w:t>
      </w:r>
      <w:r w:rsidR="00BE4B43">
        <w:rPr>
          <w:lang w:val="it-IT"/>
        </w:rPr>
        <w:t>luminos</w:t>
      </w:r>
      <w:r w:rsidR="0041748C">
        <w:rPr>
          <w:lang w:val="it-IT"/>
        </w:rPr>
        <w:t>e</w:t>
      </w:r>
      <w:r w:rsidR="000D27E7" w:rsidRPr="00AA3C0A">
        <w:rPr>
          <w:lang w:val="it-IT"/>
        </w:rPr>
        <w:t>.</w:t>
      </w:r>
    </w:p>
    <w:p w:rsidR="00B455D2" w:rsidRPr="00AA3C0A" w:rsidRDefault="00437CC4" w:rsidP="00B455D2">
      <w:pPr>
        <w:tabs>
          <w:tab w:val="left" w:pos="3435"/>
        </w:tabs>
        <w:spacing w:before="100" w:beforeAutospacing="1" w:after="100" w:afterAutospacing="1" w:line="276" w:lineRule="auto"/>
        <w:jc w:val="both"/>
        <w:rPr>
          <w:lang w:val="it-IT"/>
        </w:rPr>
      </w:pPr>
      <w:r w:rsidRPr="00AA3C0A">
        <w:rPr>
          <w:lang w:val="it-IT"/>
        </w:rPr>
        <w:t xml:space="preserve">La novità </w:t>
      </w:r>
      <w:r w:rsidR="001243B4">
        <w:rPr>
          <w:lang w:val="it-IT"/>
        </w:rPr>
        <w:t xml:space="preserve">di quest’anno </w:t>
      </w:r>
      <w:r w:rsidRPr="00AA3C0A">
        <w:rPr>
          <w:lang w:val="it-IT"/>
        </w:rPr>
        <w:t xml:space="preserve">sono </w:t>
      </w:r>
      <w:r w:rsidR="00DF4FD0">
        <w:rPr>
          <w:lang w:val="it-IT"/>
        </w:rPr>
        <w:t>le sfere</w:t>
      </w:r>
      <w:r w:rsidRPr="00AA3C0A">
        <w:rPr>
          <w:lang w:val="it-IT"/>
        </w:rPr>
        <w:t xml:space="preserve"> </w:t>
      </w:r>
      <w:r w:rsidR="00BE4B43">
        <w:rPr>
          <w:lang w:val="it-IT"/>
        </w:rPr>
        <w:t>splendenti</w:t>
      </w:r>
      <w:r w:rsidRPr="00AA3C0A">
        <w:rPr>
          <w:lang w:val="it-IT"/>
        </w:rPr>
        <w:t xml:space="preserve"> in Via Giuseppe Verdi, come anche la nuova ideazione delle luminarie di Piazza Tito, dove abbiamo portato la </w:t>
      </w:r>
      <w:r w:rsidR="00BE4B43">
        <w:rPr>
          <w:lang w:val="it-IT"/>
        </w:rPr>
        <w:t xml:space="preserve">maestosa </w:t>
      </w:r>
      <w:r w:rsidRPr="00AA3C0A">
        <w:rPr>
          <w:lang w:val="it-IT"/>
        </w:rPr>
        <w:t xml:space="preserve">carrozza e </w:t>
      </w:r>
      <w:r w:rsidR="00DF4FD0">
        <w:rPr>
          <w:lang w:val="it-IT"/>
        </w:rPr>
        <w:t>le sfere</w:t>
      </w:r>
      <w:r w:rsidR="00AA3C0A">
        <w:rPr>
          <w:lang w:val="it-IT"/>
        </w:rPr>
        <w:t xml:space="preserve"> </w:t>
      </w:r>
      <w:r w:rsidR="001243B4">
        <w:rPr>
          <w:lang w:val="it-IT"/>
        </w:rPr>
        <w:t>con i</w:t>
      </w:r>
      <w:r w:rsidR="00AA3C0A">
        <w:rPr>
          <w:lang w:val="it-IT"/>
        </w:rPr>
        <w:t xml:space="preserve"> regali da Piazza F</w:t>
      </w:r>
      <w:r w:rsidRPr="00AA3C0A">
        <w:rPr>
          <w:lang w:val="it-IT"/>
        </w:rPr>
        <w:t xml:space="preserve">rance </w:t>
      </w:r>
      <w:proofErr w:type="spellStart"/>
      <w:r w:rsidRPr="00AA3C0A">
        <w:rPr>
          <w:lang w:val="it-IT"/>
        </w:rPr>
        <w:t>Prešeren</w:t>
      </w:r>
      <w:proofErr w:type="spellEnd"/>
      <w:r w:rsidRPr="00AA3C0A">
        <w:rPr>
          <w:lang w:val="it-IT"/>
        </w:rPr>
        <w:t xml:space="preserve">, di nuovo c'è invece l'elemento molto attrattivo a forma di cuore che </w:t>
      </w:r>
      <w:r w:rsidR="00DF4FD0">
        <w:rPr>
          <w:lang w:val="it-IT"/>
        </w:rPr>
        <w:t xml:space="preserve">toccandolo </w:t>
      </w:r>
      <w:r w:rsidRPr="00AA3C0A">
        <w:rPr>
          <w:lang w:val="it-IT"/>
        </w:rPr>
        <w:t xml:space="preserve">cambierà colore. È stata </w:t>
      </w:r>
      <w:r w:rsidR="0052340D">
        <w:rPr>
          <w:lang w:val="it-IT"/>
        </w:rPr>
        <w:t>arricchita</w:t>
      </w:r>
      <w:r w:rsidRPr="00AA3C0A">
        <w:rPr>
          <w:lang w:val="it-IT"/>
        </w:rPr>
        <w:t xml:space="preserve"> anche l'esistente decorazione di Via del Porto, </w:t>
      </w:r>
      <w:r w:rsidRPr="00AA3C0A">
        <w:rPr>
          <w:b/>
          <w:lang w:val="it-IT"/>
        </w:rPr>
        <w:t xml:space="preserve">in Piazzale </w:t>
      </w:r>
      <w:proofErr w:type="spellStart"/>
      <w:r w:rsidRPr="00AA3C0A">
        <w:rPr>
          <w:b/>
          <w:lang w:val="it-IT"/>
        </w:rPr>
        <w:t>Edvard</w:t>
      </w:r>
      <w:proofErr w:type="spellEnd"/>
      <w:r w:rsidRPr="00AA3C0A">
        <w:rPr>
          <w:b/>
          <w:lang w:val="it-IT"/>
        </w:rPr>
        <w:t xml:space="preserve"> </w:t>
      </w:r>
      <w:proofErr w:type="spellStart"/>
      <w:r w:rsidRPr="00AA3C0A">
        <w:rPr>
          <w:b/>
          <w:lang w:val="it-IT"/>
        </w:rPr>
        <w:t>Kardelj</w:t>
      </w:r>
      <w:proofErr w:type="spellEnd"/>
      <w:r w:rsidRPr="00AA3C0A">
        <w:rPr>
          <w:b/>
          <w:lang w:val="it-IT"/>
        </w:rPr>
        <w:t xml:space="preserve"> </w:t>
      </w:r>
      <w:r w:rsidR="007103DD">
        <w:rPr>
          <w:b/>
          <w:lang w:val="it-IT"/>
        </w:rPr>
        <w:t>è stata collocata</w:t>
      </w:r>
      <w:r w:rsidRPr="00AA3C0A">
        <w:rPr>
          <w:b/>
          <w:lang w:val="it-IT"/>
        </w:rPr>
        <w:t xml:space="preserve"> invece una renna </w:t>
      </w:r>
      <w:r w:rsidR="00DF4FD0">
        <w:rPr>
          <w:b/>
          <w:lang w:val="it-IT"/>
        </w:rPr>
        <w:t>lumi</w:t>
      </w:r>
      <w:r w:rsidR="006D5FF7">
        <w:rPr>
          <w:b/>
          <w:lang w:val="it-IT"/>
        </w:rPr>
        <w:t>n</w:t>
      </w:r>
      <w:r w:rsidR="00DF4FD0">
        <w:rPr>
          <w:b/>
          <w:lang w:val="it-IT"/>
        </w:rPr>
        <w:t>osa</w:t>
      </w:r>
      <w:r w:rsidRPr="00AA3C0A">
        <w:rPr>
          <w:b/>
          <w:lang w:val="it-IT"/>
        </w:rPr>
        <w:t xml:space="preserve"> e l'albero di Natale con quasi 30 mila luci </w:t>
      </w:r>
      <w:r w:rsidR="0052340D">
        <w:rPr>
          <w:b/>
          <w:lang w:val="it-IT"/>
        </w:rPr>
        <w:t>natalizie</w:t>
      </w:r>
      <w:r w:rsidRPr="00AA3C0A">
        <w:rPr>
          <w:b/>
          <w:lang w:val="it-IT"/>
        </w:rPr>
        <w:t xml:space="preserve">, che sarà, con i suoi 15 metri di altezza, l'albero artificiale più alto del Paese. </w:t>
      </w:r>
      <w:r w:rsidR="00FA21F1" w:rsidRPr="00AA3C0A">
        <w:rPr>
          <w:lang w:val="it-IT"/>
        </w:rPr>
        <w:t>Così il Comune evita l'abbattimento di un albero ogni anno e valorizza forme più sostenibili d</w:t>
      </w:r>
      <w:r w:rsidR="007103DD">
        <w:rPr>
          <w:lang w:val="it-IT"/>
        </w:rPr>
        <w:t>ella</w:t>
      </w:r>
      <w:r w:rsidR="00FA21F1" w:rsidRPr="00AA3C0A">
        <w:rPr>
          <w:lang w:val="it-IT"/>
        </w:rPr>
        <w:t xml:space="preserve"> decorazione natalizia</w:t>
      </w:r>
      <w:r w:rsidR="00D1422F" w:rsidRPr="00AA3C0A">
        <w:rPr>
          <w:lang w:val="it-IT"/>
        </w:rPr>
        <w:t>.</w:t>
      </w:r>
    </w:p>
    <w:p w:rsidR="000D27E7" w:rsidRPr="00AA3C0A" w:rsidRDefault="00FA21F1" w:rsidP="000D27E7">
      <w:pPr>
        <w:tabs>
          <w:tab w:val="left" w:pos="3435"/>
        </w:tabs>
        <w:spacing w:before="100" w:beforeAutospacing="1" w:after="100" w:afterAutospacing="1" w:line="276" w:lineRule="auto"/>
        <w:jc w:val="both"/>
        <w:rPr>
          <w:lang w:val="it-IT"/>
        </w:rPr>
      </w:pPr>
      <w:r w:rsidRPr="00AA3C0A">
        <w:rPr>
          <w:lang w:val="it-IT"/>
        </w:rPr>
        <w:t xml:space="preserve">Se le condizioni sanitarie lo permetteranno, si progetta di sistemare verso la metà di dicembre la pista di </w:t>
      </w:r>
      <w:r w:rsidR="00F8219F">
        <w:rPr>
          <w:lang w:val="it-IT"/>
        </w:rPr>
        <w:t xml:space="preserve">pattinaggio sul </w:t>
      </w:r>
      <w:r w:rsidR="00BC12C3">
        <w:rPr>
          <w:lang w:val="it-IT"/>
        </w:rPr>
        <w:t>ghiaccio in</w:t>
      </w:r>
      <w:r w:rsidRPr="00AA3C0A">
        <w:rPr>
          <w:lang w:val="it-IT"/>
        </w:rPr>
        <w:t xml:space="preserve"> materiale artificiale presso Taverna, organizzare il mercatino </w:t>
      </w:r>
      <w:r w:rsidR="00F8219F">
        <w:rPr>
          <w:lang w:val="it-IT"/>
        </w:rPr>
        <w:t>di Natale</w:t>
      </w:r>
      <w:r w:rsidRPr="00AA3C0A">
        <w:rPr>
          <w:lang w:val="it-IT"/>
        </w:rPr>
        <w:t xml:space="preserve"> nella seconda metà di dicembre, una ricca offerta gastronomica nelle casette e altro programma interessante nell'ambito d</w:t>
      </w:r>
      <w:r w:rsidR="009D7F8B">
        <w:rPr>
          <w:lang w:val="it-IT"/>
        </w:rPr>
        <w:t xml:space="preserve">el </w:t>
      </w:r>
      <w:proofErr w:type="gramStart"/>
      <w:r w:rsidR="009D7F8B">
        <w:rPr>
          <w:lang w:val="it-IT"/>
        </w:rPr>
        <w:t>progetto</w:t>
      </w:r>
      <w:r w:rsidRPr="00AA3C0A">
        <w:rPr>
          <w:lang w:val="it-IT"/>
        </w:rPr>
        <w:t xml:space="preserve"> »</w:t>
      </w:r>
      <w:proofErr w:type="spellStart"/>
      <w:r w:rsidRPr="00AA3C0A">
        <w:rPr>
          <w:lang w:val="it-IT"/>
        </w:rPr>
        <w:t>Fantazima</w:t>
      </w:r>
      <w:proofErr w:type="spellEnd"/>
      <w:proofErr w:type="gramEnd"/>
      <w:r w:rsidRPr="00AA3C0A">
        <w:rPr>
          <w:lang w:val="it-IT"/>
        </w:rPr>
        <w:t xml:space="preserve">«, che permetterà continui </w:t>
      </w:r>
      <w:r w:rsidR="00BC12C3">
        <w:rPr>
          <w:lang w:val="it-IT"/>
        </w:rPr>
        <w:t>adattamenti</w:t>
      </w:r>
      <w:r w:rsidRPr="00AA3C0A">
        <w:rPr>
          <w:lang w:val="it-IT"/>
        </w:rPr>
        <w:t xml:space="preserve"> legati alle restrizioni e limitazioni</w:t>
      </w:r>
      <w:r w:rsidR="00B455D2" w:rsidRPr="00AA3C0A">
        <w:rPr>
          <w:lang w:val="it-IT"/>
        </w:rPr>
        <w:t xml:space="preserve">. </w:t>
      </w:r>
      <w:r w:rsidRPr="00AA3C0A">
        <w:rPr>
          <w:lang w:val="it-IT"/>
        </w:rPr>
        <w:t>Si desidera organizzare anche visite guidate tematiche della città sotto le lu</w:t>
      </w:r>
      <w:r w:rsidR="004B423A">
        <w:rPr>
          <w:lang w:val="it-IT"/>
        </w:rPr>
        <w:t>minarie</w:t>
      </w:r>
      <w:r w:rsidRPr="00AA3C0A">
        <w:rPr>
          <w:lang w:val="it-IT"/>
        </w:rPr>
        <w:t xml:space="preserve"> di Natale, </w:t>
      </w:r>
      <w:r w:rsidRPr="00AA3C0A">
        <w:rPr>
          <w:lang w:val="it-IT"/>
        </w:rPr>
        <w:lastRenderedPageBreak/>
        <w:t xml:space="preserve">l'arrivo di San Niccolò, Babbo Natale e Nonno Inverno, spettacoli teatrali per bambini e altro programma </w:t>
      </w:r>
      <w:r w:rsidR="00F653C1">
        <w:rPr>
          <w:lang w:val="it-IT"/>
        </w:rPr>
        <w:t>festivo</w:t>
      </w:r>
      <w:r w:rsidR="000D27E7" w:rsidRPr="00AA3C0A">
        <w:rPr>
          <w:lang w:val="it-IT"/>
        </w:rPr>
        <w:t xml:space="preserve">. </w:t>
      </w:r>
    </w:p>
    <w:p w:rsidR="000D27E7" w:rsidRPr="00AA3C0A" w:rsidRDefault="00FA21F1" w:rsidP="000D27E7">
      <w:pPr>
        <w:tabs>
          <w:tab w:val="left" w:pos="3435"/>
        </w:tabs>
        <w:spacing w:before="100" w:beforeAutospacing="1" w:after="100" w:afterAutospacing="1" w:line="276" w:lineRule="auto"/>
        <w:jc w:val="both"/>
        <w:rPr>
          <w:lang w:val="it-IT"/>
        </w:rPr>
      </w:pPr>
      <w:r w:rsidRPr="00AA3C0A">
        <w:rPr>
          <w:lang w:val="it-IT"/>
        </w:rPr>
        <w:t>Tutte le attività previste dipendono dalla condizione epidemiologica nel Paese e dall</w:t>
      </w:r>
      <w:r w:rsidR="00AA3C0A">
        <w:rPr>
          <w:lang w:val="it-IT"/>
        </w:rPr>
        <w:t>e</w:t>
      </w:r>
      <w:r w:rsidRPr="00AA3C0A">
        <w:rPr>
          <w:lang w:val="it-IT"/>
        </w:rPr>
        <w:t xml:space="preserve"> restrizioni che saranno in vigore</w:t>
      </w:r>
      <w:r w:rsidR="000D27E7" w:rsidRPr="00AA3C0A">
        <w:rPr>
          <w:lang w:val="it-IT"/>
        </w:rPr>
        <w:t xml:space="preserve">. </w:t>
      </w:r>
    </w:p>
    <w:p w:rsidR="000D27E7" w:rsidRPr="00AA3C0A" w:rsidRDefault="00A003D9" w:rsidP="00B455D2">
      <w:pPr>
        <w:tabs>
          <w:tab w:val="left" w:pos="3435"/>
        </w:tabs>
        <w:spacing w:before="100" w:beforeAutospacing="1" w:after="100" w:afterAutospacing="1" w:line="276" w:lineRule="auto"/>
        <w:jc w:val="both"/>
        <w:rPr>
          <w:lang w:val="it-IT"/>
        </w:rPr>
      </w:pPr>
      <w:r>
        <w:rPr>
          <w:lang w:val="it-IT"/>
        </w:rPr>
        <w:t>A prescindere</w:t>
      </w:r>
      <w:r w:rsidR="00AA3C0A" w:rsidRPr="00AA3C0A">
        <w:rPr>
          <w:lang w:val="it-IT"/>
        </w:rPr>
        <w:t xml:space="preserve"> dalle misure di restrizione, il Comune sta accordando con </w:t>
      </w:r>
      <w:r w:rsidR="009D7F8B">
        <w:rPr>
          <w:lang w:val="it-IT"/>
        </w:rPr>
        <w:t xml:space="preserve">la </w:t>
      </w:r>
      <w:r w:rsidR="00AA3C0A" w:rsidRPr="00AA3C0A">
        <w:rPr>
          <w:lang w:val="it-IT"/>
        </w:rPr>
        <w:t xml:space="preserve">stazione radiofonica locale Radio </w:t>
      </w:r>
      <w:proofErr w:type="spellStart"/>
      <w:r w:rsidR="00AA3C0A" w:rsidRPr="00AA3C0A">
        <w:rPr>
          <w:lang w:val="it-IT"/>
        </w:rPr>
        <w:t>Capris</w:t>
      </w:r>
      <w:proofErr w:type="spellEnd"/>
      <w:r w:rsidR="00AA3C0A" w:rsidRPr="00AA3C0A">
        <w:rPr>
          <w:lang w:val="it-IT"/>
        </w:rPr>
        <w:t xml:space="preserve"> anche un programma festivo, che verrebbe trasmesso dal vivo direttamente dal</w:t>
      </w:r>
      <w:r>
        <w:rPr>
          <w:lang w:val="it-IT"/>
        </w:rPr>
        <w:t xml:space="preserve"> Palazzo della</w:t>
      </w:r>
      <w:r w:rsidR="00AA3C0A" w:rsidRPr="00AA3C0A">
        <w:rPr>
          <w:lang w:val="it-IT"/>
        </w:rPr>
        <w:t xml:space="preserve"> Loggia di Capodistria</w:t>
      </w:r>
      <w:r w:rsidR="00B455D2" w:rsidRPr="00AA3C0A">
        <w:rPr>
          <w:lang w:val="it-IT"/>
        </w:rPr>
        <w:t xml:space="preserve">. </w:t>
      </w:r>
    </w:p>
    <w:sectPr w:rsidR="000D27E7" w:rsidRPr="00AA3C0A" w:rsidSect="00330A24">
      <w:footerReference w:type="default" r:id="rId8"/>
      <w:headerReference w:type="first" r:id="rId9"/>
      <w:footerReference w:type="first" r:id="rId10"/>
      <w:pgSz w:w="11909" w:h="16834" w:code="9"/>
      <w:pgMar w:top="680" w:right="1419" w:bottom="992" w:left="1418" w:header="567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A52" w:rsidRDefault="008B1A52">
      <w:r>
        <w:separator/>
      </w:r>
    </w:p>
  </w:endnote>
  <w:endnote w:type="continuationSeparator" w:id="0">
    <w:p w:rsidR="008B1A52" w:rsidRDefault="008B1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796D1C" w:rsidP="00796D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81616">
      <w:rPr>
        <w:noProof/>
      </w:rPr>
      <w:t>2</w:t>
    </w:r>
    <w:r>
      <w:fldChar w:fldCharType="end"/>
    </w:r>
    <w:r>
      <w:t>/</w:t>
    </w:r>
    <w:fldSimple w:instr=" NUMPAGES   \* MERGEFORMAT ">
      <w:r w:rsidR="00181616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203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51"/>
      <w:gridCol w:w="7352"/>
    </w:tblGrid>
    <w:tr w:rsidR="00796D1C" w:rsidTr="001657A5">
      <w:trPr>
        <w:trHeight w:val="618"/>
      </w:trPr>
      <w:tc>
        <w:tcPr>
          <w:tcW w:w="1851" w:type="dxa"/>
          <w:hideMark/>
        </w:tcPr>
        <w:p w:rsidR="001657A5" w:rsidRDefault="001657A5" w:rsidP="001657A5">
          <w:pPr>
            <w:pStyle w:val="Footer"/>
            <w:tabs>
              <w:tab w:val="left" w:pos="0"/>
            </w:tabs>
            <w:rPr>
              <w:sz w:val="16"/>
              <w:lang w:val="sl-SI"/>
            </w:rPr>
          </w:pPr>
        </w:p>
      </w:tc>
      <w:tc>
        <w:tcPr>
          <w:tcW w:w="7352" w:type="dxa"/>
          <w:vAlign w:val="center"/>
        </w:tcPr>
        <w:p w:rsidR="00796D1C" w:rsidRDefault="00796D1C" w:rsidP="00946707">
          <w:pPr>
            <w:pStyle w:val="Footer"/>
            <w:tabs>
              <w:tab w:val="left" w:pos="284"/>
            </w:tabs>
            <w:jc w:val="both"/>
            <w:rPr>
              <w:sz w:val="16"/>
              <w:lang w:val="sl-SI"/>
            </w:rPr>
          </w:pPr>
        </w:p>
        <w:p w:rsidR="00796D1C" w:rsidRDefault="00796D1C" w:rsidP="001657A5">
          <w:pPr>
            <w:pStyle w:val="Footer"/>
            <w:tabs>
              <w:tab w:val="left" w:pos="0"/>
            </w:tabs>
            <w:jc w:val="both"/>
            <w:rPr>
              <w:sz w:val="16"/>
              <w:lang w:val="sl-SI"/>
            </w:rPr>
          </w:pPr>
          <w:r>
            <w:rPr>
              <w:sz w:val="16"/>
              <w:lang w:val="sl-SI"/>
            </w:rPr>
            <w:t xml:space="preserve">Verdijeva ulica 10 </w:t>
          </w:r>
          <w:r>
            <w:rPr>
              <w:lang w:val="it-IT"/>
            </w:rPr>
            <w:t xml:space="preserve">– </w:t>
          </w:r>
          <w:r>
            <w:rPr>
              <w:sz w:val="16"/>
              <w:lang w:val="sl-SI"/>
            </w:rPr>
            <w:t xml:space="preserve">Via Giuseppe Verdi 10, 6000 Koper – </w:t>
          </w:r>
          <w:proofErr w:type="spellStart"/>
          <w:r>
            <w:rPr>
              <w:sz w:val="16"/>
              <w:lang w:val="sl-SI"/>
            </w:rPr>
            <w:t>Capodistria</w:t>
          </w:r>
          <w:proofErr w:type="spellEnd"/>
          <w:r>
            <w:rPr>
              <w:sz w:val="16"/>
              <w:lang w:val="sl-SI"/>
            </w:rPr>
            <w:t>, Slovenija</w:t>
          </w:r>
          <w:r w:rsidR="00C51AF5">
            <w:rPr>
              <w:sz w:val="16"/>
              <w:lang w:val="sl-SI"/>
            </w:rPr>
            <w:t>,</w:t>
          </w:r>
          <w:r>
            <w:rPr>
              <w:sz w:val="16"/>
              <w:lang w:val="sl-SI"/>
            </w:rPr>
            <w:t xml:space="preserve"> Tel. +386 (0)5 6646 </w:t>
          </w:r>
          <w:r w:rsidR="006833F7">
            <w:rPr>
              <w:sz w:val="16"/>
              <w:lang w:val="sl-SI"/>
            </w:rPr>
            <w:t>224</w:t>
          </w:r>
        </w:p>
        <w:p w:rsidR="00796D1C" w:rsidRDefault="00796D1C" w:rsidP="00946707">
          <w:pPr>
            <w:pStyle w:val="Footer"/>
            <w:tabs>
              <w:tab w:val="left" w:pos="284"/>
            </w:tabs>
            <w:jc w:val="right"/>
            <w:rPr>
              <w:sz w:val="16"/>
              <w:lang w:val="sl-SI"/>
            </w:rPr>
          </w:pPr>
        </w:p>
      </w:tc>
    </w:tr>
  </w:tbl>
  <w:p w:rsidR="00AF6676" w:rsidRDefault="00D85BAE" w:rsidP="001657A5">
    <w:pPr>
      <w:pStyle w:val="Footer"/>
      <w:tabs>
        <w:tab w:val="clear" w:pos="4320"/>
        <w:tab w:val="clear" w:pos="8640"/>
        <w:tab w:val="left" w:pos="3360"/>
      </w:tabs>
    </w:pP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13031</wp:posOffset>
          </wp:positionH>
          <wp:positionV relativeFrom="paragraph">
            <wp:posOffset>-431165</wp:posOffset>
          </wp:positionV>
          <wp:extent cx="910590" cy="492760"/>
          <wp:effectExtent l="0" t="0" r="3810" b="2540"/>
          <wp:wrapNone/>
          <wp:docPr id="4" name="Picture 4" descr="BV_Certification_ISO_90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V_Certification_ISO_90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0590" cy="492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657A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A52" w:rsidRDefault="008B1A52">
      <w:r>
        <w:separator/>
      </w:r>
    </w:p>
  </w:footnote>
  <w:footnote w:type="continuationSeparator" w:id="0">
    <w:p w:rsidR="008B1A52" w:rsidRDefault="008B1A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4"/>
    </w:tblGrid>
    <w:tr w:rsidR="007B5E0F" w:rsidTr="00783959">
      <w:trPr>
        <w:trHeight w:val="20"/>
      </w:trPr>
      <w:tc>
        <w:tcPr>
          <w:tcW w:w="5954" w:type="dxa"/>
        </w:tcPr>
        <w:p w:rsidR="007B5E0F" w:rsidRDefault="0061520C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>
            <w:object w:dxaOrig="5941" w:dyaOrig="351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3.75pt;height:1in">
                <v:imagedata r:id="rId1" o:title=""/>
              </v:shape>
              <o:OLEObject Type="Embed" ProgID="PBrush" ShapeID="_x0000_i1025" DrawAspect="Content" ObjectID="_1667298196" r:id="rId2"/>
            </w:object>
          </w:r>
        </w:p>
      </w:tc>
    </w:tr>
    <w:tr w:rsidR="007B5E0F" w:rsidRPr="006833F7" w:rsidTr="00783959">
      <w:trPr>
        <w:trHeight w:val="20"/>
      </w:trPr>
      <w:tc>
        <w:tcPr>
          <w:tcW w:w="5954" w:type="dxa"/>
        </w:tcPr>
        <w:p w:rsidR="0038259C" w:rsidRPr="005A348A" w:rsidRDefault="00F75956" w:rsidP="00F75956">
          <w:pPr>
            <w:tabs>
              <w:tab w:val="left" w:pos="1050"/>
            </w:tabs>
            <w:rPr>
              <w:b/>
              <w:lang w:val="sl-SI"/>
            </w:rPr>
          </w:pPr>
          <w:r>
            <w:rPr>
              <w:b/>
              <w:lang w:val="sl-SI"/>
            </w:rPr>
            <w:t>Kabinet ž</w:t>
          </w:r>
          <w:r w:rsidR="006833F7" w:rsidRPr="006833F7">
            <w:rPr>
              <w:b/>
              <w:lang w:val="sl-SI"/>
            </w:rPr>
            <w:t>upana</w:t>
          </w:r>
          <w:r>
            <w:rPr>
              <w:b/>
              <w:lang w:val="sl-SI"/>
            </w:rPr>
            <w:t xml:space="preserve"> – </w:t>
          </w:r>
          <w:proofErr w:type="spellStart"/>
          <w:r w:rsidR="006833F7" w:rsidRPr="006833F7">
            <w:rPr>
              <w:b/>
              <w:lang w:val="sl-SI"/>
            </w:rPr>
            <w:t>Gabinetto</w:t>
          </w:r>
          <w:proofErr w:type="spellEnd"/>
          <w:r w:rsidR="006833F7" w:rsidRPr="006833F7">
            <w:rPr>
              <w:b/>
              <w:lang w:val="sl-SI"/>
            </w:rPr>
            <w:t xml:space="preserve"> del </w:t>
          </w:r>
          <w:proofErr w:type="spellStart"/>
          <w:r>
            <w:rPr>
              <w:b/>
              <w:lang w:val="sl-SI"/>
            </w:rPr>
            <w:t>s</w:t>
          </w:r>
          <w:r w:rsidR="006833F7" w:rsidRPr="006833F7">
            <w:rPr>
              <w:b/>
              <w:lang w:val="sl-SI"/>
            </w:rPr>
            <w:t>indaco</w:t>
          </w:r>
          <w:proofErr w:type="spellEnd"/>
        </w:p>
        <w:p w:rsidR="0011639C" w:rsidRPr="00D9102B" w:rsidRDefault="0011639C" w:rsidP="0038259C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796D1C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7E7"/>
    <w:rsid w:val="000801E3"/>
    <w:rsid w:val="000C7588"/>
    <w:rsid w:val="000D27E7"/>
    <w:rsid w:val="00110382"/>
    <w:rsid w:val="0011639C"/>
    <w:rsid w:val="0011673B"/>
    <w:rsid w:val="001174FB"/>
    <w:rsid w:val="001243B4"/>
    <w:rsid w:val="001248ED"/>
    <w:rsid w:val="0012523B"/>
    <w:rsid w:val="00143273"/>
    <w:rsid w:val="00155A39"/>
    <w:rsid w:val="00157BA8"/>
    <w:rsid w:val="001657A5"/>
    <w:rsid w:val="00181616"/>
    <w:rsid w:val="001C2985"/>
    <w:rsid w:val="001E6F2D"/>
    <w:rsid w:val="00207DE5"/>
    <w:rsid w:val="00217BA5"/>
    <w:rsid w:val="00224021"/>
    <w:rsid w:val="0023354E"/>
    <w:rsid w:val="002750C8"/>
    <w:rsid w:val="002A0D17"/>
    <w:rsid w:val="00321E1B"/>
    <w:rsid w:val="0033031E"/>
    <w:rsid w:val="00330A24"/>
    <w:rsid w:val="00375525"/>
    <w:rsid w:val="0038259C"/>
    <w:rsid w:val="003A353F"/>
    <w:rsid w:val="003A46F6"/>
    <w:rsid w:val="0041748C"/>
    <w:rsid w:val="004231F2"/>
    <w:rsid w:val="00437CC4"/>
    <w:rsid w:val="00443B49"/>
    <w:rsid w:val="0047735A"/>
    <w:rsid w:val="0049077E"/>
    <w:rsid w:val="004B423A"/>
    <w:rsid w:val="004B6F37"/>
    <w:rsid w:val="004C06D4"/>
    <w:rsid w:val="004E41E2"/>
    <w:rsid w:val="00506EB3"/>
    <w:rsid w:val="00520EA8"/>
    <w:rsid w:val="0052340D"/>
    <w:rsid w:val="00541F61"/>
    <w:rsid w:val="00561422"/>
    <w:rsid w:val="00592756"/>
    <w:rsid w:val="005A348A"/>
    <w:rsid w:val="005B0289"/>
    <w:rsid w:val="005F1065"/>
    <w:rsid w:val="0061520C"/>
    <w:rsid w:val="006153CC"/>
    <w:rsid w:val="00626959"/>
    <w:rsid w:val="00663981"/>
    <w:rsid w:val="00681CEC"/>
    <w:rsid w:val="006833F7"/>
    <w:rsid w:val="00686E5C"/>
    <w:rsid w:val="006912DE"/>
    <w:rsid w:val="006C37C0"/>
    <w:rsid w:val="006D5FF7"/>
    <w:rsid w:val="007103DD"/>
    <w:rsid w:val="00714D69"/>
    <w:rsid w:val="0071557F"/>
    <w:rsid w:val="00717ED4"/>
    <w:rsid w:val="00770D3B"/>
    <w:rsid w:val="00776F88"/>
    <w:rsid w:val="00783959"/>
    <w:rsid w:val="00796D1C"/>
    <w:rsid w:val="007B2534"/>
    <w:rsid w:val="007B5E0F"/>
    <w:rsid w:val="00802403"/>
    <w:rsid w:val="00803D72"/>
    <w:rsid w:val="00825FD9"/>
    <w:rsid w:val="00840FE2"/>
    <w:rsid w:val="0085486D"/>
    <w:rsid w:val="008A232C"/>
    <w:rsid w:val="008A2971"/>
    <w:rsid w:val="008A5409"/>
    <w:rsid w:val="008B1A52"/>
    <w:rsid w:val="008B64D3"/>
    <w:rsid w:val="00902E10"/>
    <w:rsid w:val="00933F11"/>
    <w:rsid w:val="009573A7"/>
    <w:rsid w:val="00990A6C"/>
    <w:rsid w:val="009B43FD"/>
    <w:rsid w:val="009D7F8B"/>
    <w:rsid w:val="00A003D9"/>
    <w:rsid w:val="00A44FD8"/>
    <w:rsid w:val="00AA3C0A"/>
    <w:rsid w:val="00AB24FF"/>
    <w:rsid w:val="00AB28B1"/>
    <w:rsid w:val="00AF5F71"/>
    <w:rsid w:val="00AF6676"/>
    <w:rsid w:val="00B1174B"/>
    <w:rsid w:val="00B12B6D"/>
    <w:rsid w:val="00B455D2"/>
    <w:rsid w:val="00B45741"/>
    <w:rsid w:val="00B65AC6"/>
    <w:rsid w:val="00B73605"/>
    <w:rsid w:val="00B9236D"/>
    <w:rsid w:val="00BB78A8"/>
    <w:rsid w:val="00BC12C3"/>
    <w:rsid w:val="00BC3C97"/>
    <w:rsid w:val="00BE4B43"/>
    <w:rsid w:val="00BE5D90"/>
    <w:rsid w:val="00C3664A"/>
    <w:rsid w:val="00C51AF5"/>
    <w:rsid w:val="00C62804"/>
    <w:rsid w:val="00C65088"/>
    <w:rsid w:val="00C65680"/>
    <w:rsid w:val="00CB1783"/>
    <w:rsid w:val="00CC3A99"/>
    <w:rsid w:val="00CD5861"/>
    <w:rsid w:val="00CE7B32"/>
    <w:rsid w:val="00CF1FA4"/>
    <w:rsid w:val="00CF6509"/>
    <w:rsid w:val="00D04C67"/>
    <w:rsid w:val="00D10131"/>
    <w:rsid w:val="00D1422F"/>
    <w:rsid w:val="00D464B1"/>
    <w:rsid w:val="00D46543"/>
    <w:rsid w:val="00D525BB"/>
    <w:rsid w:val="00D716C0"/>
    <w:rsid w:val="00D75DCB"/>
    <w:rsid w:val="00D85BAE"/>
    <w:rsid w:val="00D9102B"/>
    <w:rsid w:val="00D93435"/>
    <w:rsid w:val="00DA16F5"/>
    <w:rsid w:val="00DA21D9"/>
    <w:rsid w:val="00DD5149"/>
    <w:rsid w:val="00DF4FD0"/>
    <w:rsid w:val="00E24134"/>
    <w:rsid w:val="00E26146"/>
    <w:rsid w:val="00E3174D"/>
    <w:rsid w:val="00E31F06"/>
    <w:rsid w:val="00E603D2"/>
    <w:rsid w:val="00E74255"/>
    <w:rsid w:val="00E8523D"/>
    <w:rsid w:val="00E95714"/>
    <w:rsid w:val="00E97CC7"/>
    <w:rsid w:val="00EB6CA6"/>
    <w:rsid w:val="00EC33B0"/>
    <w:rsid w:val="00EF3BBE"/>
    <w:rsid w:val="00F321BB"/>
    <w:rsid w:val="00F60E20"/>
    <w:rsid w:val="00F653C1"/>
    <w:rsid w:val="00F75956"/>
    <w:rsid w:val="00F806B0"/>
    <w:rsid w:val="00F8219F"/>
    <w:rsid w:val="00FA21F1"/>
    <w:rsid w:val="00FA55E0"/>
    <w:rsid w:val="00FC3423"/>
    <w:rsid w:val="00FD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D88F6B-B1A8-4741-91D5-7E5C1BDE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trong">
    <w:name w:val="Strong"/>
    <w:basedOn w:val="DefaultParagraphFont"/>
    <w:uiPriority w:val="22"/>
    <w:qFormat/>
    <w:rsid w:val="00776F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OJNIK\netapps\workgroup_templates\KZ\B_KZ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94A9C-A3F3-462F-AA85-F1CD67EEB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B_KZ</Template>
  <TotalTime>147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4297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Marina Jelen</dc:creator>
  <cp:keywords/>
  <cp:lastModifiedBy>Marina Jelen</cp:lastModifiedBy>
  <cp:revision>34</cp:revision>
  <cp:lastPrinted>2020-11-18T11:55:00Z</cp:lastPrinted>
  <dcterms:created xsi:type="dcterms:W3CDTF">2020-11-18T15:57:00Z</dcterms:created>
  <dcterms:modified xsi:type="dcterms:W3CDTF">2020-11-19T12:36:00Z</dcterms:modified>
  <cp:contentStatus/>
</cp:coreProperties>
</file>