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5D8A" w:rsidRPr="004C5D8A" w:rsidRDefault="004C5D8A" w:rsidP="004C5D8A">
      <w:pPr>
        <w:rPr>
          <w:rFonts w:ascii="Cambria" w:hAnsi="Cambria"/>
        </w:rPr>
      </w:pPr>
      <w:r w:rsidRPr="004C5D8A">
        <w:rPr>
          <w:rFonts w:ascii="Cambria" w:hAnsi="Cambr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-155575</wp:posOffset>
                </wp:positionV>
                <wp:extent cx="6238875" cy="1285875"/>
                <wp:effectExtent l="0" t="0" r="28575" b="2857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858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E6F2">
                                  <a:alpha val="2196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5D8A" w:rsidRPr="00545207" w:rsidRDefault="004C5D8A" w:rsidP="004C5D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PRIPOMBA/</w:t>
                            </w:r>
                            <w:r w:rsidRPr="00545207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PREDLOG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NA PREDLOG IZHODIŠČ</w:t>
                            </w:r>
                          </w:p>
                          <w:p w:rsidR="004C5D8A" w:rsidRDefault="004C5D8A" w:rsidP="004C5D8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6B05">
                              <w:rPr>
                                <w:rFonts w:ascii="Cambria" w:eastAsia="Times New Roman" w:hAnsi="Cambria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lang w:eastAsia="sl-SI"/>
                              </w:rPr>
                              <w:t xml:space="preserve">za pripravo </w:t>
                            </w:r>
                          </w:p>
                          <w:p w:rsidR="004C5D8A" w:rsidRPr="00F76B05" w:rsidRDefault="004C5D8A" w:rsidP="004C5D8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6B05">
                              <w:rPr>
                                <w:rFonts w:ascii="Cambria" w:eastAsia="Times New Roman" w:hAnsi="Cambria" w:cs="Arial"/>
                                <w:b/>
                                <w:bCs/>
                                <w:spacing w:val="5"/>
                                <w:sz w:val="28"/>
                                <w:szCs w:val="28"/>
                                <w:lang w:eastAsia="sl-SI"/>
                              </w:rPr>
                              <w:t>Občinskega podrobnega prostorskega načrta za območje »Slavnik«</w:t>
                            </w:r>
                          </w:p>
                          <w:p w:rsidR="004C5D8A" w:rsidRDefault="004C5D8A" w:rsidP="004C5D8A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5D8A" w:rsidRPr="00F76B05" w:rsidRDefault="004C5D8A" w:rsidP="004C5D8A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6B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V ČASU JAVNE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SEZNANITVE</w:t>
                            </w:r>
                            <w:r w:rsidRPr="00F76B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od </w:t>
                            </w:r>
                            <w:r w:rsidR="00753C6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3.2.2021</w:t>
                            </w:r>
                            <w:r w:rsidRPr="00F76B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do vključno </w:t>
                            </w:r>
                            <w:r w:rsidR="009032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836D0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19.15pt;margin-top:-12.25pt;width:491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" filled="f" fillcolor="#dce6f2" strokeweight=".5pt">
                <v:fill opacity="14392f"/>
                <v:textbox>
                  <w:txbxContent>
                    <w:p w:rsidR="004C5D8A" w:rsidRPr="00545207" w:rsidRDefault="004C5D8A" w:rsidP="004C5D8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PRIPOMBA/</w:t>
                      </w:r>
                      <w:r w:rsidRPr="00545207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PREDLOG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NA PREDLOG IZHODIŠČ</w:t>
                      </w:r>
                    </w:p>
                    <w:p w:rsidR="004C5D8A" w:rsidRDefault="004C5D8A" w:rsidP="004C5D8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b/>
                          <w:bCs/>
                          <w:spacing w:val="5"/>
                          <w:sz w:val="28"/>
                          <w:szCs w:val="28"/>
                          <w:lang w:eastAsia="sl-SI"/>
                        </w:rPr>
                      </w:pPr>
                      <w:r w:rsidRPr="00F76B05">
                        <w:rPr>
                          <w:rFonts w:ascii="Cambria" w:eastAsia="Times New Roman" w:hAnsi="Cambria" w:cs="Arial"/>
                          <w:b/>
                          <w:bCs/>
                          <w:spacing w:val="5"/>
                          <w:sz w:val="28"/>
                          <w:szCs w:val="28"/>
                          <w:lang w:eastAsia="sl-SI"/>
                        </w:rPr>
                        <w:t xml:space="preserve">za pripravo </w:t>
                      </w:r>
                    </w:p>
                    <w:p w:rsidR="004C5D8A" w:rsidRPr="00F76B05" w:rsidRDefault="004C5D8A" w:rsidP="004C5D8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b/>
                          <w:bCs/>
                          <w:spacing w:val="5"/>
                          <w:sz w:val="28"/>
                          <w:szCs w:val="28"/>
                          <w:lang w:eastAsia="sl-SI"/>
                        </w:rPr>
                      </w:pPr>
                      <w:r w:rsidRPr="00F76B05">
                        <w:rPr>
                          <w:rFonts w:ascii="Cambria" w:eastAsia="Times New Roman" w:hAnsi="Cambria" w:cs="Arial"/>
                          <w:b/>
                          <w:bCs/>
                          <w:spacing w:val="5"/>
                          <w:sz w:val="28"/>
                          <w:szCs w:val="28"/>
                          <w:lang w:eastAsia="sl-SI"/>
                        </w:rPr>
                        <w:t>Občinskega podrobnega prostorskega načrta za območje »Slavnik«</w:t>
                      </w:r>
                    </w:p>
                    <w:p w:rsidR="004C5D8A" w:rsidRDefault="004C5D8A" w:rsidP="004C5D8A">
                      <w:pPr>
                        <w:pStyle w:val="Odstavekseznama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C5D8A" w:rsidRPr="00F76B05" w:rsidRDefault="004C5D8A" w:rsidP="004C5D8A">
                      <w:pPr>
                        <w:pStyle w:val="Odstavekseznama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76B0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V ČASU JAVNE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SEZNANITVE</w:t>
                      </w:r>
                      <w:r w:rsidRPr="00F76B0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od </w:t>
                      </w:r>
                      <w:r w:rsidR="00753C6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3.2.2021</w:t>
                      </w:r>
                      <w:r w:rsidRPr="00F76B0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do vključno </w:t>
                      </w:r>
                      <w:r w:rsidR="009032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  <w:r w:rsidR="00836D0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.4.2021</w:t>
                      </w:r>
                    </w:p>
                  </w:txbxContent>
                </v:textbox>
              </v:shape>
            </w:pict>
          </mc:Fallback>
        </mc:AlternateContent>
      </w:r>
    </w:p>
    <w:p w:rsidR="004C5D8A" w:rsidRPr="004C5D8A" w:rsidRDefault="004C5D8A" w:rsidP="004C5D8A">
      <w:pPr>
        <w:rPr>
          <w:rFonts w:ascii="Cambria" w:hAnsi="Cambria"/>
        </w:rPr>
      </w:pPr>
    </w:p>
    <w:p w:rsidR="004C5D8A" w:rsidRPr="004C5D8A" w:rsidRDefault="004C5D8A" w:rsidP="004C5D8A">
      <w:pPr>
        <w:rPr>
          <w:rFonts w:ascii="Cambria" w:hAnsi="Cambria"/>
        </w:rPr>
      </w:pPr>
    </w:p>
    <w:p w:rsidR="004C5D8A" w:rsidRPr="004C5D8A" w:rsidRDefault="004C5D8A" w:rsidP="004C5D8A">
      <w:pPr>
        <w:spacing w:after="0"/>
        <w:rPr>
          <w:rFonts w:ascii="Cambria" w:hAnsi="Cambria"/>
          <w:i/>
        </w:rPr>
      </w:pPr>
    </w:p>
    <w:p w:rsidR="004C5D8A" w:rsidRPr="004C5D8A" w:rsidRDefault="004C5D8A" w:rsidP="004C5D8A">
      <w:pPr>
        <w:spacing w:after="0"/>
        <w:rPr>
          <w:rFonts w:ascii="Cambria" w:hAnsi="Cambria"/>
          <w:i/>
          <w:sz w:val="20"/>
          <w:szCs w:val="20"/>
        </w:rPr>
      </w:pPr>
    </w:p>
    <w:p w:rsidR="004C5D8A" w:rsidRPr="004C5D8A" w:rsidRDefault="004C5D8A" w:rsidP="004C5D8A">
      <w:pPr>
        <w:spacing w:after="0"/>
        <w:rPr>
          <w:rFonts w:ascii="Cambria" w:hAnsi="Cambria"/>
          <w:i/>
        </w:rPr>
      </w:pPr>
      <w:r w:rsidRPr="004C5D8A">
        <w:rPr>
          <w:rFonts w:ascii="Cambria" w:hAnsi="Cambria"/>
          <w:b/>
          <w:i/>
          <w:sz w:val="20"/>
          <w:szCs w:val="20"/>
        </w:rPr>
        <w:t xml:space="preserve">številka pripombe/predloga (izpolni organ) </w:t>
      </w:r>
      <w:r w:rsidRPr="004C5D8A">
        <w:rPr>
          <w:rFonts w:ascii="Cambria" w:hAnsi="Cambria"/>
          <w:i/>
        </w:rPr>
        <w:t>________________________</w:t>
      </w:r>
    </w:p>
    <w:p w:rsidR="004C5D8A" w:rsidRPr="004C5D8A" w:rsidRDefault="004C5D8A" w:rsidP="004C5D8A">
      <w:pPr>
        <w:numPr>
          <w:ilvl w:val="0"/>
          <w:numId w:val="3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ascii="Cambria" w:hAnsi="Cambria"/>
          <w:b/>
          <w:sz w:val="24"/>
          <w:szCs w:val="24"/>
        </w:rPr>
      </w:pPr>
      <w:r w:rsidRPr="004C5D8A">
        <w:rPr>
          <w:rFonts w:ascii="Cambria" w:hAnsi="Cambria"/>
          <w:b/>
          <w:sz w:val="24"/>
          <w:szCs w:val="24"/>
        </w:rPr>
        <w:t>PODATKI O VLAGATELJU PRIPOMBE/PREDLOGA:</w:t>
      </w:r>
    </w:p>
    <w:p w:rsidR="004C5D8A" w:rsidRPr="004C5D8A" w:rsidRDefault="004C5D8A" w:rsidP="004C5D8A">
      <w:pPr>
        <w:spacing w:after="0"/>
        <w:rPr>
          <w:rFonts w:ascii="Cambria" w:hAnsi="Cambria"/>
          <w:b/>
          <w:i/>
          <w:sz w:val="18"/>
          <w:szCs w:val="18"/>
        </w:rPr>
      </w:pPr>
      <w:r w:rsidRPr="004C5D8A">
        <w:rPr>
          <w:rFonts w:ascii="Cambria" w:hAnsi="Cambria"/>
          <w:b/>
          <w:i/>
          <w:sz w:val="18"/>
          <w:szCs w:val="18"/>
        </w:rPr>
        <w:t>(pišite z VELIKIMI TISKANIMI ČRKAMI)</w:t>
      </w:r>
    </w:p>
    <w:p w:rsidR="004C5D8A" w:rsidRPr="004C5D8A" w:rsidRDefault="004C5D8A" w:rsidP="004C5D8A">
      <w:pPr>
        <w:spacing w:after="0"/>
        <w:rPr>
          <w:rFonts w:ascii="Cambria" w:hAnsi="Cambria"/>
          <w:b/>
          <w:i/>
          <w:sz w:val="18"/>
          <w:szCs w:val="18"/>
        </w:rPr>
      </w:pPr>
    </w:p>
    <w:p w:rsidR="004C5D8A" w:rsidRPr="004C5D8A" w:rsidRDefault="004C5D8A" w:rsidP="004C5D8A">
      <w:pPr>
        <w:spacing w:after="120" w:line="240" w:lineRule="auto"/>
        <w:rPr>
          <w:rFonts w:ascii="Cambria" w:hAnsi="Cambria"/>
        </w:rPr>
      </w:pPr>
      <w:r w:rsidRPr="004C5D8A">
        <w:rPr>
          <w:rFonts w:ascii="Cambria" w:hAnsi="Cambria"/>
        </w:rPr>
        <w:t>ime in priimek oz. naziv pravne osebe, organizacije in skupnosti: ____________________________</w:t>
      </w:r>
    </w:p>
    <w:p w:rsidR="004C5D8A" w:rsidRPr="004C5D8A" w:rsidRDefault="004C5D8A" w:rsidP="004C5D8A">
      <w:pPr>
        <w:spacing w:after="120" w:line="240" w:lineRule="auto"/>
        <w:rPr>
          <w:rFonts w:ascii="Cambria" w:hAnsi="Cambria"/>
        </w:rPr>
      </w:pPr>
      <w:r w:rsidRPr="004C5D8A">
        <w:rPr>
          <w:rFonts w:ascii="Cambria" w:hAnsi="Cambria"/>
        </w:rPr>
        <w:t>_________________________________________________________________________________</w:t>
      </w:r>
    </w:p>
    <w:p w:rsidR="004C5D8A" w:rsidRPr="004C5D8A" w:rsidRDefault="004C5D8A" w:rsidP="004C5D8A">
      <w:pPr>
        <w:spacing w:after="120" w:line="240" w:lineRule="auto"/>
        <w:rPr>
          <w:rFonts w:ascii="Cambria" w:hAnsi="Cambria"/>
        </w:rPr>
      </w:pPr>
      <w:r w:rsidRPr="004C5D8A">
        <w:rPr>
          <w:rFonts w:ascii="Cambria" w:hAnsi="Cambria"/>
        </w:rPr>
        <w:t>priimek in ime zastopnika pravne osebe: ________________________________________________</w:t>
      </w:r>
    </w:p>
    <w:p w:rsidR="004C5D8A" w:rsidRPr="004C5D8A" w:rsidRDefault="004C5D8A" w:rsidP="004C5D8A">
      <w:pPr>
        <w:spacing w:after="120" w:line="240" w:lineRule="auto"/>
        <w:rPr>
          <w:rFonts w:ascii="Cambria" w:hAnsi="Cambria"/>
        </w:rPr>
      </w:pPr>
      <w:r w:rsidRPr="004C5D8A">
        <w:rPr>
          <w:rFonts w:ascii="Cambria" w:hAnsi="Cambria"/>
        </w:rPr>
        <w:t>naslov /sedež: _____________________________________________________________________</w:t>
      </w:r>
    </w:p>
    <w:p w:rsidR="004C5D8A" w:rsidRPr="004C5D8A" w:rsidRDefault="004C5D8A" w:rsidP="004C5D8A">
      <w:pPr>
        <w:spacing w:after="120" w:line="240" w:lineRule="auto"/>
        <w:rPr>
          <w:rFonts w:ascii="Cambria" w:hAnsi="Cambria"/>
        </w:rPr>
      </w:pPr>
      <w:r w:rsidRPr="004C5D8A">
        <w:rPr>
          <w:rFonts w:ascii="Cambria" w:hAnsi="Cambria"/>
        </w:rPr>
        <w:t>kontakt (telefon, e-pošta): __________________________________________________________________________________</w:t>
      </w:r>
    </w:p>
    <w:p w:rsidR="004C5D8A" w:rsidRPr="004C5D8A" w:rsidRDefault="004C5D8A" w:rsidP="004C5D8A">
      <w:pPr>
        <w:numPr>
          <w:ilvl w:val="0"/>
          <w:numId w:val="3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ascii="Cambria" w:hAnsi="Cambria"/>
          <w:b/>
          <w:sz w:val="24"/>
          <w:szCs w:val="24"/>
        </w:rPr>
      </w:pPr>
      <w:r w:rsidRPr="004C5D8A">
        <w:rPr>
          <w:rFonts w:ascii="Cambria" w:hAnsi="Cambria"/>
          <w:b/>
          <w:sz w:val="24"/>
          <w:szCs w:val="24"/>
        </w:rPr>
        <w:t>OPIS PRIPOMBE/PREDLOGA:</w:t>
      </w:r>
    </w:p>
    <w:p w:rsidR="004C5D8A" w:rsidRPr="004C5D8A" w:rsidRDefault="004C5D8A" w:rsidP="004C5D8A">
      <w:pPr>
        <w:spacing w:after="0" w:line="360" w:lineRule="auto"/>
        <w:rPr>
          <w:rFonts w:ascii="Cambria" w:hAnsi="Cambria"/>
          <w:b/>
          <w:i/>
          <w:sz w:val="18"/>
          <w:szCs w:val="18"/>
        </w:rPr>
      </w:pPr>
    </w:p>
    <w:p w:rsidR="004C5D8A" w:rsidRPr="004C5D8A" w:rsidRDefault="004C5D8A" w:rsidP="004C5D8A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4C5D8A">
        <w:rPr>
          <w:rFonts w:ascii="Cambria" w:hAnsi="Cambri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____________</w:t>
      </w:r>
    </w:p>
    <w:p w:rsidR="004C5D8A" w:rsidRPr="004C5D8A" w:rsidRDefault="004C5D8A" w:rsidP="004C5D8A">
      <w:pPr>
        <w:numPr>
          <w:ilvl w:val="0"/>
          <w:numId w:val="3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ascii="Cambria" w:hAnsi="Cambria"/>
          <w:b/>
          <w:sz w:val="24"/>
          <w:szCs w:val="24"/>
        </w:rPr>
      </w:pPr>
      <w:r w:rsidRPr="004C5D8A">
        <w:rPr>
          <w:rFonts w:ascii="Cambria" w:hAnsi="Cambria"/>
          <w:b/>
          <w:sz w:val="24"/>
          <w:szCs w:val="24"/>
        </w:rPr>
        <w:lastRenderedPageBreak/>
        <w:t xml:space="preserve">IZJAVA VLAGATELJA PRIPOMBE/PREDLOGA: </w:t>
      </w:r>
    </w:p>
    <w:p w:rsidR="004C5D8A" w:rsidRPr="004C5D8A" w:rsidRDefault="004C5D8A" w:rsidP="004C5D8A">
      <w:pPr>
        <w:rPr>
          <w:rFonts w:ascii="Cambria" w:hAnsi="Cambria"/>
        </w:rPr>
      </w:pPr>
      <w:r w:rsidRPr="004C5D8A">
        <w:rPr>
          <w:rFonts w:ascii="Cambria" w:hAnsi="Cambria"/>
          <w:b/>
          <w:i/>
          <w:sz w:val="18"/>
          <w:szCs w:val="18"/>
        </w:rPr>
        <w:t>(nedvoumno označiti)</w:t>
      </w:r>
    </w:p>
    <w:p w:rsidR="004C5D8A" w:rsidRPr="004C5D8A" w:rsidRDefault="004C5D8A" w:rsidP="004C5D8A">
      <w:pPr>
        <w:spacing w:after="0"/>
        <w:jc w:val="both"/>
        <w:rPr>
          <w:rFonts w:ascii="Cambria" w:hAnsi="Cambria"/>
        </w:rPr>
      </w:pPr>
      <w:r w:rsidRPr="004C5D8A">
        <w:rPr>
          <w:rFonts w:ascii="Cambria" w:hAnsi="Cambria"/>
          <w:noProof/>
        </w:rPr>
        <w:t xml:space="preserve">Želim, da se pri </w:t>
      </w:r>
      <w:r w:rsidRPr="004C5D8A">
        <w:rPr>
          <w:rFonts w:ascii="Cambria" w:hAnsi="Cambria"/>
        </w:rPr>
        <w:t>objavi stališč do pripomb in predlogov moji osebni podatki (ime in priimek ali naziv pravne osebe ter naslov) NAVEDEJO/NE NAVEDEJO.</w:t>
      </w:r>
    </w:p>
    <w:p w:rsidR="004C5D8A" w:rsidRPr="004C5D8A" w:rsidRDefault="004C5D8A" w:rsidP="004C5D8A">
      <w:pPr>
        <w:spacing w:after="0"/>
        <w:jc w:val="both"/>
        <w:rPr>
          <w:rFonts w:ascii="Cambria" w:hAnsi="Cambria"/>
        </w:rPr>
      </w:pPr>
      <w:r w:rsidRPr="004C5D8A">
        <w:rPr>
          <w:rFonts w:ascii="Cambria" w:hAnsi="Cambria"/>
        </w:rPr>
        <w:tab/>
      </w:r>
    </w:p>
    <w:p w:rsidR="004C5D8A" w:rsidRPr="004C5D8A" w:rsidRDefault="004C5D8A" w:rsidP="004C5D8A">
      <w:pPr>
        <w:numPr>
          <w:ilvl w:val="0"/>
          <w:numId w:val="3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ascii="Cambria" w:hAnsi="Cambria"/>
          <w:b/>
          <w:sz w:val="24"/>
          <w:szCs w:val="24"/>
        </w:rPr>
      </w:pPr>
      <w:r w:rsidRPr="004C5D8A">
        <w:rPr>
          <w:rFonts w:ascii="Cambria" w:hAnsi="Cambria"/>
          <w:b/>
          <w:sz w:val="24"/>
          <w:szCs w:val="24"/>
        </w:rPr>
        <w:t xml:space="preserve"> MOREBITNE PRILOGE:</w:t>
      </w:r>
    </w:p>
    <w:p w:rsidR="004C5D8A" w:rsidRPr="004C5D8A" w:rsidRDefault="004C5D8A" w:rsidP="004C5D8A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4C5D8A">
        <w:rPr>
          <w:rFonts w:ascii="Cambria" w:hAnsi="Cambria"/>
        </w:rPr>
        <w:t>Grafični prikaz območja pripombe</w:t>
      </w:r>
    </w:p>
    <w:p w:rsidR="004C5D8A" w:rsidRPr="004C5D8A" w:rsidRDefault="004C5D8A" w:rsidP="004C5D8A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4C5D8A">
        <w:rPr>
          <w:rFonts w:ascii="Cambria" w:hAnsi="Cambria"/>
        </w:rPr>
        <w:t>Drugo: _____________________________________________________________________</w:t>
      </w:r>
    </w:p>
    <w:p w:rsidR="004C5D8A" w:rsidRPr="004C5D8A" w:rsidRDefault="004C5D8A" w:rsidP="004C5D8A">
      <w:pPr>
        <w:pStyle w:val="ListParagraph"/>
        <w:spacing w:after="0" w:line="360" w:lineRule="auto"/>
        <w:rPr>
          <w:rFonts w:ascii="Cambria" w:hAnsi="Cambria"/>
        </w:rPr>
      </w:pPr>
      <w:r w:rsidRPr="004C5D8A">
        <w:rPr>
          <w:rFonts w:ascii="Cambria" w:hAnsi="Cambria"/>
        </w:rPr>
        <w:t>___________________________________________________________________________</w:t>
      </w:r>
    </w:p>
    <w:p w:rsidR="004C5D8A" w:rsidRPr="004C5D8A" w:rsidRDefault="004C5D8A" w:rsidP="004C5D8A">
      <w:pPr>
        <w:pStyle w:val="ListParagraph"/>
        <w:spacing w:after="0"/>
        <w:rPr>
          <w:rFonts w:ascii="Cambria" w:hAnsi="Cambria"/>
        </w:rPr>
      </w:pPr>
    </w:p>
    <w:p w:rsidR="0071557F" w:rsidRPr="004C5D8A" w:rsidRDefault="004C5D8A" w:rsidP="004C5D8A">
      <w:pPr>
        <w:rPr>
          <w:rFonts w:ascii="Cambria" w:hAnsi="Cambria"/>
        </w:rPr>
      </w:pPr>
      <w:r w:rsidRPr="004C5D8A">
        <w:rPr>
          <w:rFonts w:ascii="Cambria" w:hAnsi="Cambria"/>
        </w:rPr>
        <w:t>Datum: __________________</w:t>
      </w:r>
      <w:r w:rsidRPr="004C5D8A">
        <w:rPr>
          <w:rFonts w:ascii="Cambria" w:hAnsi="Cambria"/>
        </w:rPr>
        <w:tab/>
      </w:r>
      <w:r w:rsidRPr="004C5D8A">
        <w:rPr>
          <w:rFonts w:ascii="Cambria" w:hAnsi="Cambria"/>
        </w:rPr>
        <w:tab/>
      </w:r>
      <w:r w:rsidRPr="004C5D8A">
        <w:rPr>
          <w:rFonts w:ascii="Cambria" w:hAnsi="Cambria"/>
        </w:rPr>
        <w:tab/>
      </w:r>
      <w:r w:rsidRPr="004C5D8A">
        <w:rPr>
          <w:rFonts w:ascii="Cambria" w:hAnsi="Cambria"/>
        </w:rPr>
        <w:tab/>
      </w:r>
      <w:r w:rsidRPr="004C5D8A">
        <w:rPr>
          <w:rFonts w:ascii="Cambria" w:hAnsi="Cambria"/>
        </w:rPr>
        <w:tab/>
        <w:t>Podpis:_______________________</w:t>
      </w:r>
    </w:p>
    <w:sectPr w:rsidR="0071557F" w:rsidRPr="004C5D8A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D9" w:rsidRDefault="00E25AD9">
      <w:r>
        <w:separator/>
      </w:r>
    </w:p>
  </w:endnote>
  <w:endnote w:type="continuationSeparator" w:id="0">
    <w:p w:rsidR="00E25AD9" w:rsidRDefault="00E2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D8A">
      <w:rPr>
        <w:noProof/>
      </w:rPr>
      <w:t>2</w:t>
    </w:r>
    <w:r>
      <w:fldChar w:fldCharType="end"/>
    </w:r>
    <w:r>
      <w:t>/</w:t>
    </w:r>
    <w:r w:rsidR="00E25AD9">
      <w:fldChar w:fldCharType="begin"/>
    </w:r>
    <w:r w:rsidR="00E25AD9">
      <w:instrText xml:space="preserve"> NUMPAGES   \* MERGEFORMAT </w:instrText>
    </w:r>
    <w:r w:rsidR="00E25AD9">
      <w:fldChar w:fldCharType="separate"/>
    </w:r>
    <w:r w:rsidR="004C5D8A">
      <w:rPr>
        <w:noProof/>
      </w:rPr>
      <w:t>2</w:t>
    </w:r>
    <w:r w:rsidR="00E25AD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>Via Giuseppe Verdi 10, 6000 Koper – Capodistria, Slovenija</w:t>
          </w:r>
          <w:r w:rsidR="00DF6132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06350B">
            <w:rPr>
              <w:sz w:val="16"/>
            </w:rPr>
            <w:t>275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D9" w:rsidRDefault="00E25AD9">
      <w:r>
        <w:separator/>
      </w:r>
    </w:p>
  </w:footnote>
  <w:footnote w:type="continuationSeparator" w:id="0">
    <w:p w:rsidR="00E25AD9" w:rsidRDefault="00E2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65pt;height:1in">
                <v:imagedata r:id="rId1" o:title=""/>
              </v:shape>
              <o:OLEObject Type="Embed" ProgID="PBrush" ShapeID="_x0000_i1025" DrawAspect="Content" ObjectID="_1679387103" r:id="rId2"/>
            </w:object>
          </w:r>
        </w:p>
      </w:tc>
    </w:tr>
    <w:tr w:rsidR="007B5E0F" w:rsidRPr="0006350B" w:rsidTr="00783959">
      <w:trPr>
        <w:trHeight w:val="20"/>
      </w:trPr>
      <w:tc>
        <w:tcPr>
          <w:tcW w:w="5954" w:type="dxa"/>
        </w:tcPr>
        <w:p w:rsidR="0011639C" w:rsidRPr="00D9102B" w:rsidRDefault="0011639C" w:rsidP="004C5D8A">
          <w:pPr>
            <w:tabs>
              <w:tab w:val="left" w:pos="1050"/>
            </w:tabs>
            <w:spacing w:after="80"/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D54"/>
    <w:multiLevelType w:val="hybridMultilevel"/>
    <w:tmpl w:val="140EA35C"/>
    <w:lvl w:ilvl="0" w:tplc="0234F816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CE562B"/>
    <w:multiLevelType w:val="hybridMultilevel"/>
    <w:tmpl w:val="B02E773E"/>
    <w:lvl w:ilvl="0" w:tplc="0424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E001532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8A"/>
    <w:rsid w:val="0001183F"/>
    <w:rsid w:val="0006350B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64913"/>
    <w:rsid w:val="002750C8"/>
    <w:rsid w:val="002D42F7"/>
    <w:rsid w:val="00321E1B"/>
    <w:rsid w:val="00330A24"/>
    <w:rsid w:val="0038259C"/>
    <w:rsid w:val="003A46F6"/>
    <w:rsid w:val="00443B49"/>
    <w:rsid w:val="0047735A"/>
    <w:rsid w:val="0049077E"/>
    <w:rsid w:val="004C06D4"/>
    <w:rsid w:val="004C5D8A"/>
    <w:rsid w:val="004D4AAE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63981"/>
    <w:rsid w:val="006912DE"/>
    <w:rsid w:val="00714D69"/>
    <w:rsid w:val="0071557F"/>
    <w:rsid w:val="00717ED4"/>
    <w:rsid w:val="00753C6B"/>
    <w:rsid w:val="00776F88"/>
    <w:rsid w:val="00783959"/>
    <w:rsid w:val="00796D1C"/>
    <w:rsid w:val="007B2534"/>
    <w:rsid w:val="007B5E0F"/>
    <w:rsid w:val="00803D72"/>
    <w:rsid w:val="00825FD9"/>
    <w:rsid w:val="00836D03"/>
    <w:rsid w:val="00840FE2"/>
    <w:rsid w:val="0085486D"/>
    <w:rsid w:val="00902E10"/>
    <w:rsid w:val="009032E0"/>
    <w:rsid w:val="009573A7"/>
    <w:rsid w:val="00990A6C"/>
    <w:rsid w:val="009A4444"/>
    <w:rsid w:val="009B43FD"/>
    <w:rsid w:val="009C38D1"/>
    <w:rsid w:val="00A93EFF"/>
    <w:rsid w:val="00AB24FF"/>
    <w:rsid w:val="00AB28B1"/>
    <w:rsid w:val="00AF5F71"/>
    <w:rsid w:val="00AF6676"/>
    <w:rsid w:val="00B1174B"/>
    <w:rsid w:val="00B45741"/>
    <w:rsid w:val="00B73605"/>
    <w:rsid w:val="00B9155D"/>
    <w:rsid w:val="00BB78A8"/>
    <w:rsid w:val="00BC3C97"/>
    <w:rsid w:val="00BE5D90"/>
    <w:rsid w:val="00C3664A"/>
    <w:rsid w:val="00C62804"/>
    <w:rsid w:val="00C65088"/>
    <w:rsid w:val="00C96EF7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DF6132"/>
    <w:rsid w:val="00E24134"/>
    <w:rsid w:val="00E25AD9"/>
    <w:rsid w:val="00E26146"/>
    <w:rsid w:val="00E3174D"/>
    <w:rsid w:val="00E31F06"/>
    <w:rsid w:val="00E603D2"/>
    <w:rsid w:val="00E8523D"/>
    <w:rsid w:val="00E95714"/>
    <w:rsid w:val="00EB6CA6"/>
    <w:rsid w:val="00EC33B0"/>
    <w:rsid w:val="00F60E20"/>
    <w:rsid w:val="00F806B0"/>
    <w:rsid w:val="00F81241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6AB86-05B2-4DD2-9838-77FF8764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4C5D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4C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PRN\B_UP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C9F2-202B-4B32-B5C1-D35E6C23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B_UPRN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Alenka Poljšak</dc:creator>
  <cp:keywords/>
  <cp:lastModifiedBy>Marina Jelen</cp:lastModifiedBy>
  <cp:revision>2</cp:revision>
  <cp:lastPrinted>2020-02-05T09:59:00Z</cp:lastPrinted>
  <dcterms:created xsi:type="dcterms:W3CDTF">2021-04-08T09:38:00Z</dcterms:created>
  <dcterms:modified xsi:type="dcterms:W3CDTF">2021-04-08T09:38:00Z</dcterms:modified>
</cp:coreProperties>
</file>