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B1" w:rsidRPr="00BD1093" w:rsidRDefault="007A13B1" w:rsidP="00034A15">
      <w:pPr>
        <w:pStyle w:val="Heading1"/>
        <w:spacing w:before="120" w:after="120"/>
        <w:rPr>
          <w:rFonts w:ascii="Cambria" w:hAnsi="Cambria" w:cs="Arial"/>
          <w:sz w:val="22"/>
          <w:szCs w:val="22"/>
          <w:lang w:val="it-IT"/>
        </w:rPr>
      </w:pPr>
      <w:proofErr w:type="spellStart"/>
      <w:r w:rsidRPr="00BD1093">
        <w:rPr>
          <w:rFonts w:ascii="Cambria" w:hAnsi="Cambria" w:cs="Arial"/>
          <w:bCs/>
          <w:sz w:val="22"/>
          <w:szCs w:val="22"/>
          <w:lang w:val="it-IT"/>
        </w:rPr>
        <w:t>Prot</w:t>
      </w:r>
      <w:proofErr w:type="spellEnd"/>
      <w:r w:rsidRPr="00BD1093">
        <w:rPr>
          <w:rFonts w:ascii="Cambria" w:hAnsi="Cambria" w:cs="Arial"/>
          <w:bCs/>
          <w:sz w:val="22"/>
          <w:szCs w:val="22"/>
          <w:lang w:val="it-IT"/>
        </w:rPr>
        <w:t>. n.: 354-26/2021</w:t>
      </w:r>
    </w:p>
    <w:p w:rsidR="007A13B1" w:rsidRPr="00BD1093" w:rsidRDefault="007A13B1" w:rsidP="007A13B1">
      <w:pPr>
        <w:rPr>
          <w:lang w:val="it-IT"/>
        </w:rPr>
      </w:pPr>
    </w:p>
    <w:p w:rsidR="000D42C1" w:rsidRPr="00BD1093" w:rsidRDefault="000D42C1" w:rsidP="007A13B1">
      <w:pPr>
        <w:rPr>
          <w:lang w:val="it-IT"/>
        </w:rPr>
      </w:pPr>
    </w:p>
    <w:p w:rsidR="000D42C1" w:rsidRPr="00BD1093" w:rsidRDefault="000D42C1" w:rsidP="007A13B1">
      <w:pPr>
        <w:rPr>
          <w:lang w:val="it-IT"/>
        </w:rPr>
      </w:pPr>
    </w:p>
    <w:p w:rsidR="000D42C1" w:rsidRPr="00BD1093" w:rsidRDefault="000D42C1" w:rsidP="007A13B1">
      <w:pPr>
        <w:rPr>
          <w:lang w:val="it-IT"/>
        </w:rPr>
      </w:pPr>
    </w:p>
    <w:p w:rsidR="007A13B1" w:rsidRPr="00BD1093" w:rsidRDefault="007A13B1" w:rsidP="000D42C1">
      <w:pPr>
        <w:jc w:val="both"/>
        <w:rPr>
          <w:b/>
          <w:lang w:val="it-IT"/>
        </w:rPr>
      </w:pPr>
      <w:r w:rsidRPr="00BD1093">
        <w:rPr>
          <w:b/>
          <w:bCs/>
          <w:lang w:val="it-IT"/>
        </w:rPr>
        <w:t>Istruzioni per il procediment</w:t>
      </w:r>
      <w:r w:rsidR="0066104F" w:rsidRPr="00BD1093">
        <w:rPr>
          <w:b/>
          <w:bCs/>
          <w:lang w:val="it-IT"/>
        </w:rPr>
        <w:t>o</w:t>
      </w:r>
      <w:r w:rsidRPr="00BD1093">
        <w:rPr>
          <w:b/>
          <w:bCs/>
          <w:lang w:val="it-IT"/>
        </w:rPr>
        <w:t xml:space="preserve"> di presentazione del modulo Evidenza dei rifiuti di amianto consegnati</w:t>
      </w:r>
    </w:p>
    <w:p w:rsidR="000D42C1" w:rsidRPr="00BD1093" w:rsidRDefault="000D42C1" w:rsidP="000D42C1">
      <w:pPr>
        <w:jc w:val="both"/>
        <w:rPr>
          <w:b/>
          <w:lang w:val="it-IT"/>
        </w:rPr>
      </w:pPr>
    </w:p>
    <w:p w:rsidR="007A13B1" w:rsidRPr="00BD1093" w:rsidRDefault="007A13B1" w:rsidP="000D42C1">
      <w:pPr>
        <w:jc w:val="both"/>
        <w:rPr>
          <w:rFonts w:ascii="Cambria" w:hAnsi="Cambria" w:cstheme="minorHAnsi"/>
          <w:b/>
          <w:sz w:val="22"/>
          <w:szCs w:val="22"/>
          <w:lang w:val="it-IT"/>
        </w:rPr>
      </w:pPr>
    </w:p>
    <w:p w:rsidR="007A13B1" w:rsidRPr="00BD1093" w:rsidRDefault="007A13B1" w:rsidP="00361BE6">
      <w:pPr>
        <w:pStyle w:val="ListParagraph"/>
        <w:numPr>
          <w:ilvl w:val="0"/>
          <w:numId w:val="7"/>
        </w:numPr>
        <w:tabs>
          <w:tab w:val="left" w:pos="709"/>
        </w:tabs>
        <w:jc w:val="both"/>
        <w:rPr>
          <w:rFonts w:ascii="Cambria" w:hAnsi="Cambria" w:cstheme="minorHAnsi"/>
          <w:sz w:val="22"/>
          <w:szCs w:val="22"/>
          <w:lang w:val="it-IT"/>
        </w:rPr>
      </w:pPr>
      <w:r w:rsidRPr="00BD1093">
        <w:rPr>
          <w:rFonts w:ascii="Cambria" w:hAnsi="Cambria" w:cstheme="minorHAnsi"/>
          <w:sz w:val="22"/>
          <w:szCs w:val="22"/>
          <w:lang w:val="it-IT"/>
        </w:rPr>
        <w:t>Il Modulo Evidenza dei rifiuti di amianto consegnati (nel testo a seguire: Modulo) va compilato, firmato e presentato durante l’orario d’ufficio al Comune città di Capodistria (Via Giuseppe Verdi n. 10, 6000 Capodistria, pianterreno a destra) o inviato per posta elettronica a obcina@koper.si.</w:t>
      </w:r>
    </w:p>
    <w:p w:rsidR="000D42C1" w:rsidRPr="00BD1093" w:rsidRDefault="000D42C1" w:rsidP="000D42C1">
      <w:pPr>
        <w:jc w:val="both"/>
        <w:rPr>
          <w:rFonts w:ascii="Cambria" w:hAnsi="Cambria" w:cstheme="minorHAnsi"/>
          <w:sz w:val="22"/>
          <w:szCs w:val="22"/>
          <w:lang w:val="it-IT"/>
        </w:rPr>
      </w:pPr>
    </w:p>
    <w:p w:rsidR="007A13B1" w:rsidRPr="00BD1093" w:rsidRDefault="007A13B1" w:rsidP="00361BE6">
      <w:pPr>
        <w:pStyle w:val="ListParagraph"/>
        <w:numPr>
          <w:ilvl w:val="0"/>
          <w:numId w:val="7"/>
        </w:numPr>
        <w:jc w:val="both"/>
        <w:rPr>
          <w:rFonts w:ascii="Cambria" w:hAnsi="Cambria" w:cstheme="minorHAnsi"/>
          <w:sz w:val="22"/>
          <w:szCs w:val="22"/>
          <w:lang w:val="it-IT"/>
        </w:rPr>
      </w:pPr>
      <w:r w:rsidRPr="00BD1093">
        <w:rPr>
          <w:rFonts w:ascii="Cambria" w:hAnsi="Cambria" w:cstheme="minorHAnsi"/>
          <w:sz w:val="22"/>
          <w:szCs w:val="22"/>
          <w:lang w:val="it-IT"/>
        </w:rPr>
        <w:t>Il Comune città di Capodistria invia il Modulo convalidato al richiedente per posta o per posta elettronica.</w:t>
      </w:r>
    </w:p>
    <w:p w:rsidR="000D42C1" w:rsidRPr="00BD1093" w:rsidRDefault="000D42C1" w:rsidP="000D42C1">
      <w:pPr>
        <w:pStyle w:val="ListParagraph"/>
        <w:jc w:val="both"/>
        <w:rPr>
          <w:rFonts w:ascii="Cambria" w:hAnsi="Cambria" w:cstheme="minorHAnsi"/>
          <w:sz w:val="22"/>
          <w:szCs w:val="22"/>
          <w:lang w:val="it-IT"/>
        </w:rPr>
      </w:pPr>
    </w:p>
    <w:p w:rsidR="000D42C1" w:rsidRPr="00BD1093" w:rsidRDefault="000D42C1" w:rsidP="00361BE6">
      <w:pPr>
        <w:pStyle w:val="ListParagraph"/>
        <w:numPr>
          <w:ilvl w:val="0"/>
          <w:numId w:val="7"/>
        </w:numPr>
        <w:jc w:val="both"/>
        <w:rPr>
          <w:rFonts w:ascii="Cambria" w:hAnsi="Cambria" w:cstheme="minorHAnsi"/>
          <w:sz w:val="22"/>
          <w:szCs w:val="22"/>
          <w:lang w:val="it-IT"/>
        </w:rPr>
      </w:pPr>
      <w:r w:rsidRPr="00BD1093">
        <w:rPr>
          <w:rFonts w:ascii="Cambria" w:hAnsi="Cambria" w:cstheme="minorHAnsi"/>
          <w:sz w:val="22"/>
          <w:szCs w:val="22"/>
          <w:lang w:val="it-IT"/>
        </w:rPr>
        <w:t>Il richiedente presenta il modulo, convalidato da parte del Comune città di Capodistria, al destinatario dei rifiuti di amianto.</w:t>
      </w:r>
    </w:p>
    <w:p w:rsidR="000D42C1" w:rsidRPr="00BD1093" w:rsidRDefault="000D42C1" w:rsidP="000D42C1">
      <w:pPr>
        <w:pStyle w:val="ListParagraph"/>
        <w:rPr>
          <w:lang w:val="it-IT"/>
        </w:rPr>
      </w:pPr>
    </w:p>
    <w:p w:rsidR="000D42C1" w:rsidRPr="00BD1093" w:rsidRDefault="000D42C1" w:rsidP="000D42C1">
      <w:pPr>
        <w:jc w:val="both"/>
        <w:rPr>
          <w:lang w:val="it-IT"/>
        </w:rPr>
      </w:pPr>
    </w:p>
    <w:p w:rsidR="007A13B1" w:rsidRPr="00BD1093" w:rsidRDefault="007A13B1" w:rsidP="000D42C1">
      <w:pPr>
        <w:jc w:val="both"/>
        <w:rPr>
          <w:b/>
          <w:lang w:val="it-IT"/>
        </w:rPr>
      </w:pPr>
    </w:p>
    <w:p w:rsidR="000D42C1" w:rsidRPr="00BD1093" w:rsidRDefault="000D42C1" w:rsidP="000D42C1">
      <w:pPr>
        <w:tabs>
          <w:tab w:val="left" w:pos="709"/>
        </w:tabs>
        <w:jc w:val="both"/>
        <w:rPr>
          <w:rFonts w:ascii="Cambria" w:hAnsi="Cambria" w:cstheme="minorHAnsi"/>
          <w:sz w:val="22"/>
          <w:szCs w:val="22"/>
          <w:lang w:val="it-IT"/>
        </w:rPr>
      </w:pPr>
      <w:r w:rsidRPr="00BD1093">
        <w:rPr>
          <w:rFonts w:ascii="Cambria" w:hAnsi="Cambria" w:cstheme="minorHAnsi"/>
          <w:sz w:val="22"/>
          <w:szCs w:val="22"/>
          <w:lang w:val="it-IT"/>
        </w:rPr>
        <w:t>Il modulo è scaricabile dalla pagina web del Comune città di Capodistria www.koper.</w:t>
      </w:r>
      <w:proofErr w:type="spellStart"/>
      <w:r w:rsidRPr="00BD1093">
        <w:rPr>
          <w:rFonts w:ascii="Cambria" w:hAnsi="Cambria" w:cstheme="minorHAnsi"/>
          <w:sz w:val="22"/>
          <w:szCs w:val="22"/>
          <w:lang w:val="it-IT"/>
        </w:rPr>
        <w:t>si</w:t>
      </w:r>
      <w:proofErr w:type="spellEnd"/>
      <w:r w:rsidRPr="00BD1093">
        <w:rPr>
          <w:rFonts w:ascii="Cambria" w:hAnsi="Cambria" w:cstheme="minorHAnsi"/>
          <w:sz w:val="22"/>
          <w:szCs w:val="22"/>
          <w:lang w:val="it-IT"/>
        </w:rPr>
        <w:t xml:space="preserve"> o reperibile durante l’orario d’ufficio presso l’Ufficio protocollo del Comune città di Capodistria (Via Giuseppe Verdi n. 10, Capodistria). Per ulteriori informazioni rivolgersi</w:t>
      </w:r>
      <w:r w:rsidR="001D007E" w:rsidRPr="00BD1093">
        <w:rPr>
          <w:rFonts w:ascii="Cambria" w:hAnsi="Cambria" w:cstheme="minorHAnsi"/>
          <w:sz w:val="22"/>
          <w:szCs w:val="22"/>
          <w:lang w:val="it-IT"/>
        </w:rPr>
        <w:t xml:space="preserve"> Andreja Poklar, indirizzo e-mail</w:t>
      </w:r>
      <w:r w:rsidRPr="00BD1093">
        <w:rPr>
          <w:rFonts w:ascii="Cambria" w:hAnsi="Cambria" w:cstheme="minorHAnsi"/>
          <w:sz w:val="22"/>
          <w:szCs w:val="22"/>
          <w:lang w:val="it-IT"/>
        </w:rPr>
        <w:t xml:space="preserve"> </w:t>
      </w:r>
      <w:hyperlink r:id="rId8" w:history="1">
        <w:r w:rsidRPr="00BD1093">
          <w:rPr>
            <w:rStyle w:val="Hyperlink"/>
            <w:rFonts w:ascii="Cambria" w:hAnsi="Cambria" w:cstheme="minorHAnsi"/>
            <w:sz w:val="22"/>
            <w:szCs w:val="22"/>
            <w:lang w:val="it-IT"/>
          </w:rPr>
          <w:t>andreja.poklar@koper.si</w:t>
        </w:r>
      </w:hyperlink>
      <w:r w:rsidRPr="00BD1093">
        <w:rPr>
          <w:rFonts w:ascii="Cambria" w:hAnsi="Cambria" w:cstheme="minorHAnsi"/>
          <w:sz w:val="22"/>
          <w:szCs w:val="22"/>
          <w:lang w:val="it-IT"/>
        </w:rPr>
        <w:t xml:space="preserve"> o numero di telefono 05 6646386.</w:t>
      </w:r>
      <w:r w:rsidRPr="00BD1093">
        <w:rPr>
          <w:rFonts w:ascii="Cambria" w:hAnsi="Cambria" w:cstheme="minorHAnsi"/>
          <w:color w:val="333333"/>
          <w:sz w:val="22"/>
          <w:szCs w:val="22"/>
          <w:shd w:val="clear" w:color="auto" w:fill="FFFFFF"/>
          <w:lang w:val="it-IT"/>
        </w:rPr>
        <w:t xml:space="preserve"> </w:t>
      </w:r>
    </w:p>
    <w:p w:rsidR="007A13B1" w:rsidRPr="00BD1093" w:rsidRDefault="007A13B1" w:rsidP="007A13B1">
      <w:pPr>
        <w:rPr>
          <w:lang w:val="it-IT"/>
        </w:rPr>
      </w:pPr>
    </w:p>
    <w:p w:rsidR="007A13B1" w:rsidRPr="00BD1093" w:rsidRDefault="007A13B1" w:rsidP="007A13B1">
      <w:pPr>
        <w:rPr>
          <w:lang w:val="it-IT"/>
        </w:rPr>
      </w:pPr>
    </w:p>
    <w:p w:rsidR="007A13B1" w:rsidRPr="00BD1093" w:rsidRDefault="007A13B1" w:rsidP="007A13B1">
      <w:pPr>
        <w:rPr>
          <w:lang w:val="it-IT"/>
        </w:rPr>
      </w:pPr>
    </w:p>
    <w:p w:rsidR="007A13B1" w:rsidRPr="00BD1093" w:rsidRDefault="007A13B1" w:rsidP="007A13B1">
      <w:pPr>
        <w:rPr>
          <w:lang w:val="it-IT"/>
        </w:rPr>
      </w:pPr>
    </w:p>
    <w:p w:rsidR="007A13B1" w:rsidRPr="00BD1093" w:rsidRDefault="007A13B1" w:rsidP="00034A15">
      <w:pPr>
        <w:pStyle w:val="Heading1"/>
        <w:spacing w:before="120" w:after="120"/>
        <w:rPr>
          <w:rFonts w:ascii="Cambria" w:hAnsi="Cambria" w:cs="Arial"/>
          <w:lang w:val="it-IT"/>
        </w:rPr>
      </w:pPr>
    </w:p>
    <w:p w:rsidR="007A13B1" w:rsidRPr="00BD1093" w:rsidRDefault="007A13B1">
      <w:pPr>
        <w:rPr>
          <w:rFonts w:ascii="Cambria" w:hAnsi="Cambria" w:cs="Arial"/>
          <w:b/>
          <w:kern w:val="28"/>
          <w:sz w:val="28"/>
          <w:lang w:val="it-IT"/>
        </w:rPr>
      </w:pPr>
      <w:r w:rsidRPr="00BD1093">
        <w:rPr>
          <w:rFonts w:ascii="Cambria" w:hAnsi="Cambria" w:cs="Arial"/>
          <w:lang w:val="it-IT"/>
        </w:rPr>
        <w:br w:type="page"/>
      </w:r>
    </w:p>
    <w:p w:rsidR="007A13B1" w:rsidRPr="00BD1093" w:rsidRDefault="007A13B1" w:rsidP="00034A15">
      <w:pPr>
        <w:pStyle w:val="Heading1"/>
        <w:spacing w:before="120" w:after="120"/>
        <w:rPr>
          <w:rFonts w:ascii="Cambria" w:hAnsi="Cambria" w:cs="Arial"/>
          <w:lang w:val="it-IT"/>
        </w:rPr>
      </w:pPr>
    </w:p>
    <w:p w:rsidR="004E1A5A" w:rsidRPr="00BD1093" w:rsidRDefault="0083523C" w:rsidP="00034A15">
      <w:pPr>
        <w:pStyle w:val="Heading1"/>
        <w:spacing w:before="120" w:after="120"/>
        <w:rPr>
          <w:rFonts w:ascii="Cambria" w:hAnsi="Cambria"/>
          <w:sz w:val="22"/>
          <w:szCs w:val="22"/>
          <w:lang w:val="it-IT"/>
        </w:rPr>
      </w:pPr>
      <w:r w:rsidRPr="00BD1093">
        <w:rPr>
          <w:rFonts w:ascii="Cambria" w:hAnsi="Cambria" w:cs="Arial"/>
          <w:bCs/>
          <w:lang w:val="it-IT"/>
        </w:rPr>
        <w:t>MODULO: EVIDENZA DEI RIFIUTI DI AMIANTO CONSEGNATI</w:t>
      </w:r>
    </w:p>
    <w:p w:rsidR="004E1A5A" w:rsidRPr="00BD1093" w:rsidRDefault="004E1A5A" w:rsidP="004E1A5A">
      <w:pPr>
        <w:pStyle w:val="BodyText"/>
        <w:jc w:val="both"/>
        <w:rPr>
          <w:rFonts w:ascii="Cambria" w:hAnsi="Cambria"/>
          <w:sz w:val="22"/>
          <w:szCs w:val="22"/>
          <w:lang w:val="it-IT"/>
        </w:rPr>
      </w:pPr>
      <w:r w:rsidRPr="00BD1093">
        <w:rPr>
          <w:rFonts w:ascii="Cambria" w:hAnsi="Cambria"/>
          <w:sz w:val="22"/>
          <w:szCs w:val="22"/>
          <w:lang w:val="it-IT"/>
        </w:rPr>
        <w:t xml:space="preserve">Ai sensi del Regolamento sul ritiro gratuito dei rifiuti di amianto nel territorio del Comune città di </w:t>
      </w:r>
      <w:r w:rsidRPr="00407551">
        <w:rPr>
          <w:rFonts w:ascii="Cambria" w:hAnsi="Cambria"/>
          <w:sz w:val="22"/>
          <w:szCs w:val="22"/>
          <w:lang w:val="it-IT"/>
        </w:rPr>
        <w:t xml:space="preserve">Capodistria (Gazzetta Ufficiale della RS n. </w:t>
      </w:r>
      <w:r w:rsidR="00407551" w:rsidRPr="00407551">
        <w:rPr>
          <w:rFonts w:ascii="Cambria" w:hAnsi="Cambria"/>
          <w:sz w:val="22"/>
          <w:szCs w:val="22"/>
          <w:lang w:val="it-IT"/>
        </w:rPr>
        <w:t>2</w:t>
      </w:r>
      <w:r w:rsidR="00AA2165">
        <w:rPr>
          <w:rFonts w:ascii="Cambria" w:hAnsi="Cambria"/>
          <w:sz w:val="22"/>
          <w:szCs w:val="22"/>
          <w:lang w:val="it-IT"/>
        </w:rPr>
        <w:t>3</w:t>
      </w:r>
      <w:r w:rsidRPr="00407551">
        <w:rPr>
          <w:rFonts w:ascii="Cambria" w:hAnsi="Cambria"/>
          <w:sz w:val="22"/>
          <w:szCs w:val="22"/>
          <w:lang w:val="it-IT"/>
        </w:rPr>
        <w:t>/2021) presento la richiesta di esonero dal</w:t>
      </w:r>
      <w:r w:rsidRPr="00BD1093">
        <w:rPr>
          <w:rFonts w:ascii="Cambria" w:hAnsi="Cambria"/>
          <w:sz w:val="22"/>
          <w:szCs w:val="22"/>
          <w:lang w:val="it-IT"/>
        </w:rPr>
        <w:t xml:space="preserve"> pagamento del ritiro di rifiuti di amianto nel Comune città di Capodistria.</w:t>
      </w:r>
    </w:p>
    <w:p w:rsidR="006453C1" w:rsidRPr="00BD1093" w:rsidRDefault="006453C1" w:rsidP="004E1A5A">
      <w:pPr>
        <w:pStyle w:val="BodyText"/>
        <w:jc w:val="both"/>
        <w:rPr>
          <w:rFonts w:ascii="Cambria" w:hAnsi="Cambria"/>
          <w:sz w:val="22"/>
          <w:szCs w:val="22"/>
          <w:lang w:val="it-IT"/>
        </w:rPr>
      </w:pPr>
    </w:p>
    <w:p w:rsidR="002619A3" w:rsidRPr="00BD1093" w:rsidRDefault="005F4CD8" w:rsidP="00034A15">
      <w:pPr>
        <w:pStyle w:val="Heading1"/>
        <w:numPr>
          <w:ilvl w:val="0"/>
          <w:numId w:val="5"/>
        </w:numPr>
        <w:spacing w:before="120" w:after="120"/>
        <w:ind w:left="714" w:hanging="357"/>
        <w:rPr>
          <w:rFonts w:ascii="Cambria" w:hAnsi="Cambria"/>
          <w:sz w:val="22"/>
          <w:szCs w:val="22"/>
          <w:lang w:val="it-IT"/>
        </w:rPr>
      </w:pPr>
      <w:r w:rsidRPr="00BD1093">
        <w:rPr>
          <w:rFonts w:ascii="Cambria" w:hAnsi="Cambria"/>
          <w:bCs/>
          <w:sz w:val="22"/>
          <w:szCs w:val="22"/>
          <w:lang w:val="it-IT"/>
        </w:rPr>
        <w:t>DATI SUL RICHIEDENTE: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07"/>
        <w:gridCol w:w="510"/>
        <w:gridCol w:w="170"/>
        <w:gridCol w:w="340"/>
        <w:gridCol w:w="342"/>
        <w:gridCol w:w="168"/>
        <w:gridCol w:w="512"/>
        <w:gridCol w:w="680"/>
        <w:gridCol w:w="680"/>
        <w:gridCol w:w="680"/>
        <w:gridCol w:w="444"/>
        <w:gridCol w:w="236"/>
        <w:gridCol w:w="774"/>
      </w:tblGrid>
      <w:tr w:rsidR="00FC1CAE" w:rsidRPr="00BD1093" w:rsidTr="00034A15">
        <w:trPr>
          <w:trHeight w:val="510"/>
        </w:trPr>
        <w:tc>
          <w:tcPr>
            <w:tcW w:w="3707" w:type="dxa"/>
            <w:vAlign w:val="center"/>
          </w:tcPr>
          <w:p w:rsidR="00FC1CAE" w:rsidRPr="00BD1093" w:rsidRDefault="009321CF" w:rsidP="002A03E0">
            <w:pPr>
              <w:ind w:left="-108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 Cognome e nome </w:t>
            </w:r>
          </w:p>
        </w:tc>
        <w:tc>
          <w:tcPr>
            <w:tcW w:w="5536" w:type="dxa"/>
            <w:gridSpan w:val="12"/>
          </w:tcPr>
          <w:p w:rsidR="00FC1CAE" w:rsidRPr="00BD1093" w:rsidRDefault="00FC1CAE" w:rsidP="00EF4E10">
            <w:pPr>
              <w:jc w:val="both"/>
              <w:rPr>
                <w:rFonts w:ascii="Cambria" w:hAnsi="Cambria"/>
                <w:b/>
                <w:sz w:val="22"/>
                <w:szCs w:val="22"/>
                <w:lang w:val="it-IT"/>
              </w:rPr>
            </w:pPr>
          </w:p>
        </w:tc>
      </w:tr>
      <w:tr w:rsidR="008D171D" w:rsidRPr="00BD1093" w:rsidTr="00034A15">
        <w:trPr>
          <w:trHeight w:val="510"/>
        </w:trPr>
        <w:tc>
          <w:tcPr>
            <w:tcW w:w="3707" w:type="dxa"/>
            <w:vAlign w:val="center"/>
          </w:tcPr>
          <w:p w:rsidR="008D171D" w:rsidRPr="00BD1093" w:rsidRDefault="008D171D" w:rsidP="002A03E0">
            <w:pPr>
              <w:ind w:left="-108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 Indirizzo di residenza permanente</w:t>
            </w:r>
          </w:p>
        </w:tc>
        <w:tc>
          <w:tcPr>
            <w:tcW w:w="4526" w:type="dxa"/>
            <w:gridSpan w:val="10"/>
            <w:vAlign w:val="bottom"/>
          </w:tcPr>
          <w:p w:rsidR="008D171D" w:rsidRPr="00BD1093" w:rsidRDefault="008D171D" w:rsidP="008D171D">
            <w:pPr>
              <w:jc w:val="center"/>
              <w:rPr>
                <w:rFonts w:ascii="Cambria" w:hAnsi="Cambria"/>
                <w:bCs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color w:val="A6A6A6" w:themeColor="background1" w:themeShade="A6"/>
                <w:sz w:val="20"/>
                <w:szCs w:val="20"/>
                <w:lang w:val="it-IT"/>
              </w:rPr>
              <w:t>via</w:t>
            </w:r>
          </w:p>
        </w:tc>
        <w:tc>
          <w:tcPr>
            <w:tcW w:w="1010" w:type="dxa"/>
            <w:gridSpan w:val="2"/>
            <w:vAlign w:val="bottom"/>
          </w:tcPr>
          <w:p w:rsidR="008D171D" w:rsidRPr="00BD1093" w:rsidRDefault="008D171D" w:rsidP="008D171D">
            <w:pPr>
              <w:jc w:val="center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color w:val="A6A6A6" w:themeColor="background1" w:themeShade="A6"/>
                <w:sz w:val="20"/>
                <w:szCs w:val="20"/>
                <w:lang w:val="it-IT"/>
              </w:rPr>
              <w:t>numero civico</w:t>
            </w:r>
          </w:p>
        </w:tc>
      </w:tr>
      <w:tr w:rsidR="00034A15" w:rsidRPr="00BD1093" w:rsidTr="00034A15">
        <w:trPr>
          <w:trHeight w:val="510"/>
        </w:trPr>
        <w:tc>
          <w:tcPr>
            <w:tcW w:w="3707" w:type="dxa"/>
            <w:vAlign w:val="center"/>
          </w:tcPr>
          <w:p w:rsidR="008D171D" w:rsidRPr="00BD1093" w:rsidRDefault="008D171D" w:rsidP="002A03E0">
            <w:pPr>
              <w:ind w:left="-108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 Codice postale e località  </w:t>
            </w:r>
          </w:p>
        </w:tc>
        <w:tc>
          <w:tcPr>
            <w:tcW w:w="510" w:type="dxa"/>
          </w:tcPr>
          <w:p w:rsidR="008D171D" w:rsidRPr="00BD1093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510" w:type="dxa"/>
            <w:gridSpan w:val="2"/>
          </w:tcPr>
          <w:p w:rsidR="008D171D" w:rsidRPr="00BD1093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510" w:type="dxa"/>
            <w:gridSpan w:val="2"/>
          </w:tcPr>
          <w:p w:rsidR="008D171D" w:rsidRPr="00BD1093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512" w:type="dxa"/>
          </w:tcPr>
          <w:p w:rsidR="008D171D" w:rsidRPr="00BD1093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3494" w:type="dxa"/>
            <w:gridSpan w:val="6"/>
            <w:vAlign w:val="bottom"/>
          </w:tcPr>
          <w:p w:rsidR="008D171D" w:rsidRPr="00BD1093" w:rsidRDefault="0066104F" w:rsidP="008D171D">
            <w:pPr>
              <w:jc w:val="center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color w:val="A6A6A6" w:themeColor="background1" w:themeShade="A6"/>
                <w:sz w:val="20"/>
                <w:szCs w:val="20"/>
                <w:lang w:val="it-IT"/>
              </w:rPr>
              <w:t>località</w:t>
            </w:r>
          </w:p>
        </w:tc>
      </w:tr>
      <w:tr w:rsidR="00FC1CAE" w:rsidRPr="00BD1093" w:rsidTr="00034A15">
        <w:trPr>
          <w:trHeight w:val="510"/>
        </w:trPr>
        <w:tc>
          <w:tcPr>
            <w:tcW w:w="3707" w:type="dxa"/>
            <w:vAlign w:val="center"/>
          </w:tcPr>
          <w:p w:rsidR="00FC1CAE" w:rsidRPr="00BD1093" w:rsidRDefault="009321CF" w:rsidP="002A03E0">
            <w:pPr>
              <w:ind w:left="-108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 Numero di telefono</w:t>
            </w:r>
          </w:p>
        </w:tc>
        <w:tc>
          <w:tcPr>
            <w:tcW w:w="5536" w:type="dxa"/>
            <w:gridSpan w:val="12"/>
          </w:tcPr>
          <w:p w:rsidR="00FC1CAE" w:rsidRPr="00BD1093" w:rsidRDefault="00FC1CAE" w:rsidP="00EF4E10">
            <w:pPr>
              <w:jc w:val="both"/>
              <w:rPr>
                <w:rFonts w:ascii="Cambria" w:hAnsi="Cambria"/>
                <w:b/>
                <w:sz w:val="22"/>
                <w:szCs w:val="22"/>
                <w:lang w:val="it-IT"/>
              </w:rPr>
            </w:pPr>
          </w:p>
        </w:tc>
      </w:tr>
      <w:tr w:rsidR="00FC1CAE" w:rsidRPr="00BD1093" w:rsidTr="00034A15">
        <w:trPr>
          <w:trHeight w:val="510"/>
        </w:trPr>
        <w:tc>
          <w:tcPr>
            <w:tcW w:w="3707" w:type="dxa"/>
            <w:vAlign w:val="center"/>
          </w:tcPr>
          <w:p w:rsidR="00FC1CAE" w:rsidRPr="00BD1093" w:rsidRDefault="009321CF" w:rsidP="002A03E0">
            <w:pPr>
              <w:ind w:left="-108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 Indirizzo e-mail</w:t>
            </w:r>
          </w:p>
        </w:tc>
        <w:tc>
          <w:tcPr>
            <w:tcW w:w="5536" w:type="dxa"/>
            <w:gridSpan w:val="12"/>
            <w:tcBorders>
              <w:bottom w:val="single" w:sz="4" w:space="0" w:color="auto"/>
            </w:tcBorders>
          </w:tcPr>
          <w:p w:rsidR="00FC1CAE" w:rsidRPr="00BD1093" w:rsidRDefault="00FC1CAE" w:rsidP="00EF4E10">
            <w:pPr>
              <w:jc w:val="both"/>
              <w:rPr>
                <w:rFonts w:ascii="Cambria" w:hAnsi="Cambria"/>
                <w:b/>
                <w:sz w:val="22"/>
                <w:szCs w:val="22"/>
                <w:lang w:val="it-IT"/>
              </w:rPr>
            </w:pPr>
          </w:p>
        </w:tc>
      </w:tr>
      <w:tr w:rsidR="00034A15" w:rsidRPr="00BD1093" w:rsidTr="00034A15">
        <w:trPr>
          <w:trHeight w:val="510"/>
        </w:trPr>
        <w:tc>
          <w:tcPr>
            <w:tcW w:w="3707" w:type="dxa"/>
            <w:vAlign w:val="center"/>
          </w:tcPr>
          <w:p w:rsidR="008D171D" w:rsidRPr="00BD1093" w:rsidRDefault="008D171D" w:rsidP="002A03E0">
            <w:pPr>
              <w:ind w:left="-108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 Codice fiscale</w:t>
            </w:r>
          </w:p>
        </w:tc>
        <w:tc>
          <w:tcPr>
            <w:tcW w:w="680" w:type="dxa"/>
            <w:gridSpan w:val="2"/>
          </w:tcPr>
          <w:p w:rsidR="008D171D" w:rsidRPr="00BD1093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682" w:type="dxa"/>
            <w:gridSpan w:val="2"/>
          </w:tcPr>
          <w:p w:rsidR="008D171D" w:rsidRPr="00BD1093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680" w:type="dxa"/>
            <w:gridSpan w:val="2"/>
          </w:tcPr>
          <w:p w:rsidR="008D171D" w:rsidRPr="00BD1093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680" w:type="dxa"/>
          </w:tcPr>
          <w:p w:rsidR="008D171D" w:rsidRPr="00BD1093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680" w:type="dxa"/>
          </w:tcPr>
          <w:p w:rsidR="008D171D" w:rsidRPr="00BD1093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680" w:type="dxa"/>
          </w:tcPr>
          <w:p w:rsidR="008D171D" w:rsidRPr="00BD1093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680" w:type="dxa"/>
            <w:gridSpan w:val="2"/>
          </w:tcPr>
          <w:p w:rsidR="008D171D" w:rsidRPr="00BD1093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774" w:type="dxa"/>
          </w:tcPr>
          <w:p w:rsidR="008D171D" w:rsidRPr="00BD1093" w:rsidRDefault="008D171D" w:rsidP="00EF4E10">
            <w:pPr>
              <w:jc w:val="both"/>
              <w:rPr>
                <w:rFonts w:ascii="Cambria" w:hAnsi="Cambria"/>
                <w:b/>
                <w:sz w:val="22"/>
                <w:szCs w:val="22"/>
                <w:lang w:val="it-IT"/>
              </w:rPr>
            </w:pPr>
          </w:p>
        </w:tc>
      </w:tr>
    </w:tbl>
    <w:p w:rsidR="006453C1" w:rsidRPr="00BD1093" w:rsidRDefault="006453C1" w:rsidP="006453C1">
      <w:pPr>
        <w:pStyle w:val="BodyText"/>
        <w:spacing w:before="120" w:after="120"/>
        <w:ind w:left="714"/>
        <w:jc w:val="both"/>
        <w:rPr>
          <w:rFonts w:ascii="Cambria" w:hAnsi="Cambria"/>
          <w:b/>
          <w:sz w:val="22"/>
          <w:szCs w:val="22"/>
          <w:lang w:val="it-IT"/>
        </w:rPr>
      </w:pPr>
    </w:p>
    <w:p w:rsidR="00570405" w:rsidRPr="00BD1093" w:rsidRDefault="005F4CD8" w:rsidP="00034A15">
      <w:pPr>
        <w:pStyle w:val="BodyText"/>
        <w:numPr>
          <w:ilvl w:val="0"/>
          <w:numId w:val="5"/>
        </w:numPr>
        <w:spacing w:before="120" w:after="120"/>
        <w:ind w:left="714" w:hanging="357"/>
        <w:jc w:val="both"/>
        <w:rPr>
          <w:rFonts w:ascii="Cambria" w:hAnsi="Cambria"/>
          <w:b/>
          <w:sz w:val="22"/>
          <w:szCs w:val="22"/>
          <w:lang w:val="it-IT"/>
        </w:rPr>
      </w:pPr>
      <w:r w:rsidRPr="00BD1093">
        <w:rPr>
          <w:rFonts w:ascii="Cambria" w:hAnsi="Cambria"/>
          <w:b/>
          <w:bCs/>
          <w:sz w:val="22"/>
          <w:szCs w:val="22"/>
          <w:lang w:val="it-IT"/>
        </w:rPr>
        <w:t>DESCRIZIONE DEL RIFIUTO</w:t>
      </w:r>
    </w:p>
    <w:tbl>
      <w:tblPr>
        <w:tblStyle w:val="TableGrid"/>
        <w:tblW w:w="9214" w:type="dxa"/>
        <w:tblInd w:w="137" w:type="dxa"/>
        <w:tblLook w:val="04A0" w:firstRow="1" w:lastRow="0" w:firstColumn="1" w:lastColumn="0" w:noHBand="0" w:noVBand="1"/>
      </w:tblPr>
      <w:tblGrid>
        <w:gridCol w:w="3686"/>
        <w:gridCol w:w="425"/>
        <w:gridCol w:w="567"/>
        <w:gridCol w:w="567"/>
        <w:gridCol w:w="567"/>
        <w:gridCol w:w="2268"/>
        <w:gridCol w:w="1134"/>
      </w:tblGrid>
      <w:tr w:rsidR="00570405" w:rsidRPr="00BD1093" w:rsidTr="00034A15">
        <w:trPr>
          <w:trHeight w:val="396"/>
        </w:trPr>
        <w:tc>
          <w:tcPr>
            <w:tcW w:w="9214" w:type="dxa"/>
            <w:gridSpan w:val="7"/>
            <w:shd w:val="clear" w:color="auto" w:fill="auto"/>
            <w:vAlign w:val="center"/>
          </w:tcPr>
          <w:p w:rsidR="00570405" w:rsidRPr="00BD1093" w:rsidRDefault="00570405" w:rsidP="00034A15">
            <w:pPr>
              <w:jc w:val="center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>Origine del rifiuto - località</w:t>
            </w:r>
          </w:p>
        </w:tc>
      </w:tr>
      <w:tr w:rsidR="00031995" w:rsidRPr="00BD1093" w:rsidTr="00034A15">
        <w:trPr>
          <w:trHeight w:val="466"/>
        </w:trPr>
        <w:tc>
          <w:tcPr>
            <w:tcW w:w="3686" w:type="dxa"/>
            <w:vAlign w:val="center"/>
          </w:tcPr>
          <w:p w:rsidR="00031995" w:rsidRPr="00BD1093" w:rsidRDefault="00031995" w:rsidP="002A03E0">
            <w:pPr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Indirizzo </w:t>
            </w:r>
          </w:p>
        </w:tc>
        <w:tc>
          <w:tcPr>
            <w:tcW w:w="4394" w:type="dxa"/>
            <w:gridSpan w:val="5"/>
            <w:vAlign w:val="bottom"/>
          </w:tcPr>
          <w:p w:rsidR="00031995" w:rsidRPr="00BD1093" w:rsidRDefault="00031995" w:rsidP="00031995">
            <w:pPr>
              <w:jc w:val="center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color w:val="A6A6A6" w:themeColor="background1" w:themeShade="A6"/>
                <w:sz w:val="20"/>
                <w:szCs w:val="20"/>
                <w:lang w:val="it-IT"/>
              </w:rPr>
              <w:t>via</w:t>
            </w:r>
          </w:p>
        </w:tc>
        <w:tc>
          <w:tcPr>
            <w:tcW w:w="1134" w:type="dxa"/>
            <w:vAlign w:val="bottom"/>
          </w:tcPr>
          <w:p w:rsidR="00031995" w:rsidRPr="00BD1093" w:rsidRDefault="00031995" w:rsidP="00031995">
            <w:pPr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color w:val="A6A6A6" w:themeColor="background1" w:themeShade="A6"/>
                <w:sz w:val="20"/>
                <w:szCs w:val="20"/>
                <w:lang w:val="it-IT"/>
              </w:rPr>
              <w:t>numero civico</w:t>
            </w:r>
          </w:p>
        </w:tc>
      </w:tr>
      <w:tr w:rsidR="00031995" w:rsidRPr="00BD1093" w:rsidTr="00034A15">
        <w:trPr>
          <w:trHeight w:val="466"/>
        </w:trPr>
        <w:tc>
          <w:tcPr>
            <w:tcW w:w="3686" w:type="dxa"/>
            <w:vAlign w:val="center"/>
          </w:tcPr>
          <w:p w:rsidR="00031995" w:rsidRPr="00BD1093" w:rsidRDefault="00031995" w:rsidP="002A03E0">
            <w:pPr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Codice postale e località  </w:t>
            </w:r>
          </w:p>
        </w:tc>
        <w:tc>
          <w:tcPr>
            <w:tcW w:w="425" w:type="dxa"/>
          </w:tcPr>
          <w:p w:rsidR="00031995" w:rsidRPr="00BD1093" w:rsidRDefault="00031995" w:rsidP="00031995">
            <w:pPr>
              <w:rPr>
                <w:rFonts w:ascii="Cambria" w:hAnsi="Cambria"/>
                <w:bCs/>
                <w:color w:val="A6A6A6" w:themeColor="background1" w:themeShade="A6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:rsidR="00031995" w:rsidRPr="00BD1093" w:rsidRDefault="00031995" w:rsidP="00031995">
            <w:pPr>
              <w:rPr>
                <w:rFonts w:ascii="Cambria" w:hAnsi="Cambria"/>
                <w:bCs/>
                <w:color w:val="A6A6A6" w:themeColor="background1" w:themeShade="A6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:rsidR="00031995" w:rsidRPr="00BD1093" w:rsidRDefault="00031995" w:rsidP="00031995">
            <w:pPr>
              <w:rPr>
                <w:rFonts w:ascii="Cambria" w:hAnsi="Cambria"/>
                <w:bCs/>
                <w:color w:val="A6A6A6" w:themeColor="background1" w:themeShade="A6"/>
                <w:sz w:val="20"/>
                <w:szCs w:val="20"/>
                <w:lang w:val="it-IT"/>
              </w:rPr>
            </w:pPr>
          </w:p>
        </w:tc>
        <w:tc>
          <w:tcPr>
            <w:tcW w:w="567" w:type="dxa"/>
          </w:tcPr>
          <w:p w:rsidR="00031995" w:rsidRPr="00BD1093" w:rsidRDefault="00031995" w:rsidP="00031995">
            <w:pPr>
              <w:rPr>
                <w:rFonts w:ascii="Cambria" w:hAnsi="Cambria"/>
                <w:bCs/>
                <w:color w:val="A6A6A6" w:themeColor="background1" w:themeShade="A6"/>
                <w:sz w:val="20"/>
                <w:szCs w:val="20"/>
                <w:lang w:val="it-IT"/>
              </w:rPr>
            </w:pPr>
          </w:p>
        </w:tc>
        <w:tc>
          <w:tcPr>
            <w:tcW w:w="3402" w:type="dxa"/>
            <w:gridSpan w:val="2"/>
            <w:vAlign w:val="bottom"/>
          </w:tcPr>
          <w:p w:rsidR="00031995" w:rsidRPr="00BD1093" w:rsidRDefault="00031995" w:rsidP="00031995">
            <w:pPr>
              <w:jc w:val="center"/>
              <w:rPr>
                <w:rFonts w:ascii="Cambria" w:hAnsi="Cambria"/>
                <w:bCs/>
                <w:color w:val="A6A6A6" w:themeColor="background1" w:themeShade="A6"/>
                <w:sz w:val="20"/>
                <w:szCs w:val="20"/>
                <w:lang w:val="it-IT"/>
              </w:rPr>
            </w:pPr>
            <w:r w:rsidRPr="00BD1093">
              <w:rPr>
                <w:rFonts w:ascii="Cambria" w:hAnsi="Cambria"/>
                <w:color w:val="A6A6A6" w:themeColor="background1" w:themeShade="A6"/>
                <w:sz w:val="20"/>
                <w:szCs w:val="20"/>
                <w:lang w:val="it-IT"/>
              </w:rPr>
              <w:t>luogo</w:t>
            </w:r>
          </w:p>
        </w:tc>
      </w:tr>
      <w:tr w:rsidR="00031995" w:rsidRPr="00BD1093" w:rsidTr="00034A15">
        <w:trPr>
          <w:trHeight w:val="484"/>
        </w:trPr>
        <w:tc>
          <w:tcPr>
            <w:tcW w:w="3686" w:type="dxa"/>
            <w:vAlign w:val="center"/>
          </w:tcPr>
          <w:p w:rsidR="00031995" w:rsidRPr="00BD1093" w:rsidRDefault="00031995" w:rsidP="002A03E0">
            <w:pPr>
              <w:pStyle w:val="BodyText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>Particella catastale e comune catastale</w:t>
            </w:r>
          </w:p>
        </w:tc>
        <w:tc>
          <w:tcPr>
            <w:tcW w:w="1559" w:type="dxa"/>
            <w:gridSpan w:val="3"/>
            <w:vAlign w:val="center"/>
          </w:tcPr>
          <w:p w:rsidR="00031995" w:rsidRPr="00BD1093" w:rsidRDefault="00031995" w:rsidP="00031995">
            <w:pPr>
              <w:pStyle w:val="BodyText"/>
              <w:rPr>
                <w:rFonts w:ascii="Cambria" w:hAnsi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031995" w:rsidRPr="00BD1093" w:rsidRDefault="00031995" w:rsidP="00031995">
            <w:pPr>
              <w:pStyle w:val="BodyText"/>
              <w:rPr>
                <w:rFonts w:ascii="Cambria" w:hAnsi="Cambria"/>
                <w:b/>
                <w:sz w:val="22"/>
                <w:szCs w:val="22"/>
                <w:lang w:val="it-IT"/>
              </w:rPr>
            </w:pPr>
          </w:p>
        </w:tc>
      </w:tr>
    </w:tbl>
    <w:p w:rsidR="002619A3" w:rsidRPr="00BD1093" w:rsidRDefault="002619A3" w:rsidP="005F4CD8">
      <w:pPr>
        <w:pStyle w:val="BodyText"/>
        <w:jc w:val="both"/>
        <w:rPr>
          <w:rFonts w:ascii="Cambria" w:hAnsi="Cambria"/>
          <w:b/>
          <w:sz w:val="22"/>
          <w:szCs w:val="22"/>
          <w:lang w:val="it-IT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15"/>
        <w:gridCol w:w="2976"/>
        <w:gridCol w:w="2552"/>
      </w:tblGrid>
      <w:tr w:rsidR="005F4CD8" w:rsidRPr="00BD1093" w:rsidTr="00034A15">
        <w:trPr>
          <w:trHeight w:val="508"/>
        </w:trPr>
        <w:tc>
          <w:tcPr>
            <w:tcW w:w="3715" w:type="dxa"/>
            <w:vAlign w:val="center"/>
          </w:tcPr>
          <w:p w:rsidR="0083523C" w:rsidRPr="00BD1093" w:rsidRDefault="009321CF" w:rsidP="0066104F">
            <w:pPr>
              <w:ind w:left="-108"/>
              <w:jc w:val="right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 Tipo di rifiuto di amianto (</w:t>
            </w:r>
            <w:r w:rsidR="0066104F"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>copertura</w:t>
            </w: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, altro...) </w:t>
            </w:r>
          </w:p>
        </w:tc>
        <w:tc>
          <w:tcPr>
            <w:tcW w:w="5528" w:type="dxa"/>
            <w:gridSpan w:val="2"/>
          </w:tcPr>
          <w:p w:rsidR="005F4CD8" w:rsidRPr="00BD1093" w:rsidRDefault="005F4CD8" w:rsidP="00EF4E10">
            <w:pPr>
              <w:jc w:val="both"/>
              <w:rPr>
                <w:rFonts w:ascii="Cambria" w:hAnsi="Cambria"/>
                <w:b/>
                <w:sz w:val="22"/>
                <w:szCs w:val="22"/>
                <w:lang w:val="it-IT"/>
              </w:rPr>
            </w:pPr>
          </w:p>
        </w:tc>
      </w:tr>
      <w:tr w:rsidR="00031995" w:rsidRPr="00BD1093" w:rsidTr="00034A15">
        <w:trPr>
          <w:trHeight w:val="645"/>
        </w:trPr>
        <w:tc>
          <w:tcPr>
            <w:tcW w:w="3715" w:type="dxa"/>
            <w:vMerge w:val="restart"/>
            <w:vAlign w:val="center"/>
          </w:tcPr>
          <w:p w:rsidR="00031995" w:rsidRPr="00BD1093" w:rsidRDefault="00031995" w:rsidP="002A03E0">
            <w:pPr>
              <w:ind w:left="-108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 Quantità di rifiuti di amianto</w:t>
            </w:r>
          </w:p>
        </w:tc>
        <w:tc>
          <w:tcPr>
            <w:tcW w:w="2976" w:type="dxa"/>
            <w:vAlign w:val="bottom"/>
          </w:tcPr>
          <w:p w:rsidR="00031995" w:rsidRPr="00BD1093" w:rsidRDefault="0066104F" w:rsidP="00031995">
            <w:pPr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>Approssimativa (compila</w:t>
            </w:r>
            <w:r w:rsidR="00031995"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 il richiedente)</w:t>
            </w:r>
          </w:p>
          <w:p w:rsidR="00031995" w:rsidRPr="00BD1093" w:rsidRDefault="00031995" w:rsidP="00031995">
            <w:pPr>
              <w:rPr>
                <w:rFonts w:ascii="Cambria" w:hAnsi="Cambria"/>
                <w:bCs/>
                <w:color w:val="A6A6A6" w:themeColor="background1" w:themeShade="A6"/>
                <w:sz w:val="22"/>
                <w:szCs w:val="22"/>
                <w:lang w:val="it-IT"/>
              </w:rPr>
            </w:pPr>
          </w:p>
        </w:tc>
        <w:tc>
          <w:tcPr>
            <w:tcW w:w="2552" w:type="dxa"/>
            <w:vAlign w:val="bottom"/>
          </w:tcPr>
          <w:p w:rsidR="00031995" w:rsidRPr="00BD1093" w:rsidRDefault="00031995" w:rsidP="00031995">
            <w:pPr>
              <w:jc w:val="center"/>
              <w:rPr>
                <w:rFonts w:ascii="Cambria" w:hAnsi="Cambria"/>
                <w:bCs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color w:val="A6A6A6" w:themeColor="background1" w:themeShade="A6"/>
                <w:sz w:val="22"/>
                <w:szCs w:val="22"/>
                <w:lang w:val="it-IT"/>
              </w:rPr>
              <w:t>in</w:t>
            </w:r>
            <w:r w:rsidRPr="00BD1093">
              <w:rPr>
                <w:rFonts w:ascii="Cambria" w:hAnsi="Cambria"/>
                <w:color w:val="A6A6A6" w:themeColor="background1" w:themeShade="A6"/>
                <w:sz w:val="20"/>
                <w:szCs w:val="20"/>
                <w:lang w:val="it-IT"/>
              </w:rPr>
              <w:t xml:space="preserve"> kg</w:t>
            </w:r>
          </w:p>
        </w:tc>
      </w:tr>
      <w:tr w:rsidR="00031995" w:rsidRPr="00BD1093" w:rsidTr="00034A15">
        <w:trPr>
          <w:trHeight w:val="683"/>
        </w:trPr>
        <w:tc>
          <w:tcPr>
            <w:tcW w:w="3715" w:type="dxa"/>
            <w:vMerge/>
            <w:vAlign w:val="center"/>
          </w:tcPr>
          <w:p w:rsidR="00031995" w:rsidRPr="00BD1093" w:rsidRDefault="00031995" w:rsidP="002A03E0">
            <w:pPr>
              <w:ind w:left="-108"/>
              <w:rPr>
                <w:rFonts w:ascii="Cambria" w:hAnsi="Cambria"/>
                <w:b/>
                <w:sz w:val="22"/>
                <w:szCs w:val="22"/>
                <w:lang w:val="it-IT"/>
              </w:rPr>
            </w:pPr>
          </w:p>
        </w:tc>
        <w:tc>
          <w:tcPr>
            <w:tcW w:w="2976" w:type="dxa"/>
            <w:vAlign w:val="center"/>
          </w:tcPr>
          <w:p w:rsidR="00031995" w:rsidRPr="00BD1093" w:rsidRDefault="00031995" w:rsidP="0066104F">
            <w:pPr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>Effettiva (</w:t>
            </w:r>
            <w:r w:rsidR="0066104F"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>compila</w:t>
            </w: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 il destinatario)</w:t>
            </w:r>
          </w:p>
        </w:tc>
        <w:tc>
          <w:tcPr>
            <w:tcW w:w="2552" w:type="dxa"/>
            <w:vAlign w:val="bottom"/>
          </w:tcPr>
          <w:p w:rsidR="00031995" w:rsidRPr="00BD1093" w:rsidRDefault="00031995" w:rsidP="00031995">
            <w:pPr>
              <w:jc w:val="center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color w:val="A6A6A6" w:themeColor="background1" w:themeShade="A6"/>
                <w:sz w:val="22"/>
                <w:szCs w:val="22"/>
                <w:lang w:val="it-IT"/>
              </w:rPr>
              <w:t>in</w:t>
            </w:r>
            <w:r w:rsidRPr="00BD1093">
              <w:rPr>
                <w:rFonts w:ascii="Cambria" w:hAnsi="Cambria"/>
                <w:color w:val="A6A6A6" w:themeColor="background1" w:themeShade="A6"/>
                <w:sz w:val="20"/>
                <w:szCs w:val="20"/>
                <w:lang w:val="it-IT"/>
              </w:rPr>
              <w:t xml:space="preserve"> kg</w:t>
            </w:r>
          </w:p>
        </w:tc>
      </w:tr>
      <w:tr w:rsidR="005F4CD8" w:rsidRPr="00BD1093" w:rsidTr="00034A15">
        <w:trPr>
          <w:trHeight w:val="634"/>
        </w:trPr>
        <w:tc>
          <w:tcPr>
            <w:tcW w:w="3715" w:type="dxa"/>
            <w:vAlign w:val="center"/>
          </w:tcPr>
          <w:p w:rsidR="00472CF5" w:rsidRPr="00BD1093" w:rsidRDefault="002A03E0" w:rsidP="002A03E0">
            <w:pPr>
              <w:ind w:left="-108"/>
              <w:rPr>
                <w:rFonts w:ascii="Cambria" w:hAnsi="Cambria"/>
                <w:b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 Vettore dei rifiuto di amianto (richiedente, soggetto autorizzato)</w:t>
            </w:r>
          </w:p>
        </w:tc>
        <w:tc>
          <w:tcPr>
            <w:tcW w:w="5528" w:type="dxa"/>
            <w:gridSpan w:val="2"/>
          </w:tcPr>
          <w:p w:rsidR="005F4CD8" w:rsidRPr="00BD1093" w:rsidRDefault="005F4CD8" w:rsidP="00EF4E10">
            <w:pPr>
              <w:jc w:val="both"/>
              <w:rPr>
                <w:rFonts w:ascii="Cambria" w:hAnsi="Cambria"/>
                <w:b/>
                <w:sz w:val="22"/>
                <w:szCs w:val="22"/>
                <w:lang w:val="it-IT"/>
              </w:rPr>
            </w:pPr>
          </w:p>
        </w:tc>
      </w:tr>
    </w:tbl>
    <w:p w:rsidR="005F4CD8" w:rsidRPr="00BD1093" w:rsidRDefault="005F4CD8" w:rsidP="00034A15">
      <w:pPr>
        <w:pStyle w:val="BodyText"/>
        <w:jc w:val="both"/>
        <w:rPr>
          <w:rFonts w:ascii="Cambria" w:hAnsi="Cambria"/>
          <w:b/>
          <w:sz w:val="22"/>
          <w:szCs w:val="22"/>
          <w:lang w:val="it-IT"/>
        </w:rPr>
      </w:pPr>
    </w:p>
    <w:p w:rsidR="006453C1" w:rsidRPr="00BD1093" w:rsidRDefault="00F10A4B" w:rsidP="005F4CD8">
      <w:pPr>
        <w:pStyle w:val="BodyText"/>
        <w:tabs>
          <w:tab w:val="left" w:pos="6915"/>
        </w:tabs>
        <w:jc w:val="both"/>
        <w:rPr>
          <w:rFonts w:ascii="Cambria" w:hAnsi="Cambria"/>
          <w:b/>
          <w:sz w:val="22"/>
          <w:szCs w:val="22"/>
          <w:lang w:val="it-IT"/>
        </w:rPr>
      </w:pPr>
      <w:r w:rsidRPr="00BD1093">
        <w:rPr>
          <w:rFonts w:ascii="Cambria" w:hAnsi="Cambria"/>
          <w:b/>
          <w:bCs/>
          <w:sz w:val="22"/>
          <w:szCs w:val="22"/>
          <w:lang w:val="it-IT"/>
        </w:rPr>
        <w:t xml:space="preserve">  </w:t>
      </w:r>
    </w:p>
    <w:p w:rsidR="006453C1" w:rsidRPr="00BD1093" w:rsidRDefault="006453C1" w:rsidP="005F4CD8">
      <w:pPr>
        <w:pStyle w:val="BodyText"/>
        <w:tabs>
          <w:tab w:val="left" w:pos="6915"/>
        </w:tabs>
        <w:jc w:val="both"/>
        <w:rPr>
          <w:rFonts w:ascii="Cambria" w:hAnsi="Cambria"/>
          <w:b/>
          <w:sz w:val="22"/>
          <w:szCs w:val="22"/>
          <w:lang w:val="it-IT"/>
        </w:rPr>
      </w:pPr>
    </w:p>
    <w:p w:rsidR="006453C1" w:rsidRPr="00BD1093" w:rsidRDefault="006453C1" w:rsidP="005F4CD8">
      <w:pPr>
        <w:pStyle w:val="BodyText"/>
        <w:tabs>
          <w:tab w:val="left" w:pos="6915"/>
        </w:tabs>
        <w:jc w:val="both"/>
        <w:rPr>
          <w:rFonts w:ascii="Cambria" w:hAnsi="Cambria"/>
          <w:b/>
          <w:sz w:val="22"/>
          <w:szCs w:val="22"/>
          <w:lang w:val="it-IT"/>
        </w:rPr>
      </w:pPr>
    </w:p>
    <w:p w:rsidR="006453C1" w:rsidRPr="00BD1093" w:rsidRDefault="006453C1" w:rsidP="005F4CD8">
      <w:pPr>
        <w:pStyle w:val="BodyText"/>
        <w:tabs>
          <w:tab w:val="left" w:pos="6915"/>
        </w:tabs>
        <w:jc w:val="both"/>
        <w:rPr>
          <w:rFonts w:ascii="Cambria" w:hAnsi="Cambria"/>
          <w:b/>
          <w:sz w:val="22"/>
          <w:szCs w:val="22"/>
          <w:lang w:val="it-IT"/>
        </w:rPr>
      </w:pPr>
    </w:p>
    <w:p w:rsidR="005F4CD8" w:rsidRPr="00BD1093" w:rsidRDefault="00352A7C" w:rsidP="005F4CD8">
      <w:pPr>
        <w:pStyle w:val="BodyText"/>
        <w:tabs>
          <w:tab w:val="left" w:pos="6915"/>
        </w:tabs>
        <w:jc w:val="both"/>
        <w:rPr>
          <w:rFonts w:ascii="Cambria" w:hAnsi="Cambria"/>
          <w:b/>
          <w:sz w:val="22"/>
          <w:szCs w:val="22"/>
          <w:lang w:val="it-IT"/>
        </w:rPr>
      </w:pPr>
      <w:proofErr w:type="gramStart"/>
      <w:r w:rsidRPr="00BD1093">
        <w:rPr>
          <w:rFonts w:ascii="Cambria" w:hAnsi="Cambria"/>
          <w:b/>
          <w:bCs/>
          <w:sz w:val="22"/>
          <w:szCs w:val="22"/>
          <w:lang w:val="it-IT"/>
        </w:rPr>
        <w:t xml:space="preserve">Data: </w:t>
      </w:r>
      <w:r w:rsidR="0066104F" w:rsidRPr="00BD1093">
        <w:rPr>
          <w:rFonts w:ascii="Cambria" w:hAnsi="Cambria"/>
          <w:b/>
          <w:sz w:val="22"/>
          <w:szCs w:val="22"/>
          <w:lang w:val="it-IT"/>
        </w:rPr>
        <w:t xml:space="preserve">  </w:t>
      </w:r>
      <w:proofErr w:type="gramEnd"/>
      <w:r w:rsidR="0066104F" w:rsidRPr="00BD1093">
        <w:rPr>
          <w:rFonts w:ascii="Cambria" w:hAnsi="Cambria"/>
          <w:b/>
          <w:sz w:val="22"/>
          <w:szCs w:val="22"/>
          <w:lang w:val="it-IT"/>
        </w:rPr>
        <w:t xml:space="preserve">                                                                                                                              F</w:t>
      </w:r>
      <w:r w:rsidRPr="00BD1093">
        <w:rPr>
          <w:rFonts w:ascii="Cambria" w:hAnsi="Cambria"/>
          <w:b/>
          <w:bCs/>
          <w:sz w:val="22"/>
          <w:szCs w:val="22"/>
          <w:lang w:val="it-IT"/>
        </w:rPr>
        <w:t xml:space="preserve">irma del richiedente: </w:t>
      </w:r>
    </w:p>
    <w:p w:rsidR="005F4CD8" w:rsidRPr="00BD1093" w:rsidRDefault="00D875F1" w:rsidP="005F4CD8">
      <w:pPr>
        <w:pStyle w:val="BodyText"/>
        <w:jc w:val="both"/>
        <w:rPr>
          <w:rFonts w:ascii="Cambria" w:hAnsi="Cambria"/>
          <w:b/>
          <w:bCs/>
          <w:sz w:val="22"/>
          <w:szCs w:val="22"/>
          <w:lang w:val="it-IT"/>
        </w:rPr>
      </w:pPr>
      <w:r w:rsidRPr="00BD1093">
        <w:rPr>
          <w:rFonts w:ascii="Cambria" w:hAnsi="Cambria"/>
          <w:b/>
          <w:bCs/>
          <w:sz w:val="22"/>
          <w:szCs w:val="22"/>
          <w:lang w:val="it-IT"/>
        </w:rPr>
        <w:tab/>
      </w:r>
      <w:r w:rsidRPr="00BD1093">
        <w:rPr>
          <w:rFonts w:ascii="Cambria" w:hAnsi="Cambria"/>
          <w:b/>
          <w:bCs/>
          <w:sz w:val="22"/>
          <w:szCs w:val="22"/>
          <w:lang w:val="it-IT"/>
        </w:rPr>
        <w:tab/>
      </w:r>
      <w:r w:rsidRPr="00BD1093">
        <w:rPr>
          <w:rFonts w:ascii="Cambria" w:hAnsi="Cambria"/>
          <w:b/>
          <w:bCs/>
          <w:sz w:val="22"/>
          <w:szCs w:val="22"/>
          <w:lang w:val="it-IT"/>
        </w:rPr>
        <w:tab/>
      </w:r>
      <w:r w:rsidRPr="00BD1093">
        <w:rPr>
          <w:rFonts w:ascii="Cambria" w:hAnsi="Cambria"/>
          <w:b/>
          <w:bCs/>
          <w:sz w:val="22"/>
          <w:szCs w:val="22"/>
          <w:lang w:val="it-IT"/>
        </w:rPr>
        <w:tab/>
      </w:r>
      <w:r w:rsidRPr="00BD1093">
        <w:rPr>
          <w:rFonts w:ascii="Cambria" w:hAnsi="Cambria"/>
          <w:b/>
          <w:bCs/>
          <w:sz w:val="22"/>
          <w:szCs w:val="22"/>
          <w:lang w:val="it-IT"/>
        </w:rPr>
        <w:tab/>
      </w:r>
      <w:r w:rsidRPr="00BD1093">
        <w:rPr>
          <w:rFonts w:ascii="Cambria" w:hAnsi="Cambria"/>
          <w:b/>
          <w:bCs/>
          <w:sz w:val="22"/>
          <w:szCs w:val="22"/>
          <w:lang w:val="it-IT"/>
        </w:rPr>
        <w:tab/>
      </w:r>
      <w:r w:rsidRPr="00BD1093">
        <w:rPr>
          <w:rFonts w:ascii="Cambria" w:hAnsi="Cambria"/>
          <w:b/>
          <w:bCs/>
          <w:sz w:val="22"/>
          <w:szCs w:val="22"/>
          <w:lang w:val="it-IT"/>
        </w:rPr>
        <w:tab/>
      </w:r>
      <w:r w:rsidRPr="00BD1093">
        <w:rPr>
          <w:rFonts w:ascii="Cambria" w:hAnsi="Cambria"/>
          <w:b/>
          <w:bCs/>
          <w:sz w:val="22"/>
          <w:szCs w:val="22"/>
          <w:lang w:val="it-IT"/>
        </w:rPr>
        <w:tab/>
      </w:r>
      <w:r w:rsidRPr="00BD1093">
        <w:rPr>
          <w:rFonts w:ascii="Cambria" w:hAnsi="Cambria"/>
          <w:b/>
          <w:bCs/>
          <w:sz w:val="22"/>
          <w:szCs w:val="22"/>
          <w:lang w:val="it-IT"/>
        </w:rPr>
        <w:tab/>
      </w:r>
    </w:p>
    <w:p w:rsidR="002619A3" w:rsidRPr="00BD1093" w:rsidRDefault="002619A3" w:rsidP="008A48E1">
      <w:pPr>
        <w:jc w:val="both"/>
        <w:rPr>
          <w:rFonts w:ascii="Cambria" w:hAnsi="Cambria"/>
          <w:b/>
          <w:sz w:val="22"/>
          <w:szCs w:val="22"/>
          <w:lang w:val="it-IT"/>
        </w:rPr>
      </w:pPr>
    </w:p>
    <w:p w:rsidR="00034A15" w:rsidRPr="00BD1093" w:rsidRDefault="00034A15">
      <w:pPr>
        <w:rPr>
          <w:rFonts w:ascii="Cambria" w:hAnsi="Cambria"/>
          <w:b/>
          <w:sz w:val="22"/>
          <w:szCs w:val="22"/>
          <w:lang w:val="it-IT"/>
        </w:rPr>
      </w:pPr>
      <w:r w:rsidRPr="00BD1093">
        <w:rPr>
          <w:rFonts w:ascii="Cambria" w:hAnsi="Cambria"/>
          <w:b/>
          <w:bCs/>
          <w:sz w:val="22"/>
          <w:szCs w:val="22"/>
          <w:lang w:val="it-IT"/>
        </w:rPr>
        <w:br w:type="page"/>
      </w:r>
    </w:p>
    <w:p w:rsidR="008A48E1" w:rsidRPr="00BD1093" w:rsidRDefault="008A48E1" w:rsidP="00034A15">
      <w:pPr>
        <w:pStyle w:val="ListParagraph"/>
        <w:numPr>
          <w:ilvl w:val="0"/>
          <w:numId w:val="5"/>
        </w:numPr>
        <w:jc w:val="both"/>
        <w:rPr>
          <w:rFonts w:ascii="Cambria" w:hAnsi="Cambria"/>
          <w:b/>
          <w:sz w:val="22"/>
          <w:szCs w:val="22"/>
          <w:lang w:val="it-IT"/>
        </w:rPr>
      </w:pPr>
      <w:r w:rsidRPr="00BD1093">
        <w:rPr>
          <w:rFonts w:ascii="Cambria" w:hAnsi="Cambria"/>
          <w:b/>
          <w:bCs/>
          <w:sz w:val="22"/>
          <w:szCs w:val="22"/>
          <w:lang w:val="it-IT"/>
        </w:rPr>
        <w:lastRenderedPageBreak/>
        <w:t>DICHIARAZIONE DEL RICHIEDENTE (cerchiare):</w:t>
      </w:r>
    </w:p>
    <w:p w:rsidR="008A48E1" w:rsidRPr="00BD1093" w:rsidRDefault="008A48E1" w:rsidP="008A48E1">
      <w:pPr>
        <w:jc w:val="both"/>
        <w:rPr>
          <w:rFonts w:ascii="Cambria" w:hAnsi="Cambria"/>
          <w:b/>
          <w:sz w:val="22"/>
          <w:szCs w:val="22"/>
          <w:lang w:val="it-IT"/>
        </w:rPr>
      </w:pPr>
    </w:p>
    <w:p w:rsidR="008A48E1" w:rsidRPr="00BD1093" w:rsidRDefault="008A48E1" w:rsidP="008A48E1">
      <w:pPr>
        <w:pStyle w:val="ListParagraph"/>
        <w:numPr>
          <w:ilvl w:val="0"/>
          <w:numId w:val="4"/>
        </w:numPr>
        <w:jc w:val="both"/>
        <w:rPr>
          <w:rFonts w:ascii="Cambria" w:hAnsi="Cambria"/>
          <w:b/>
          <w:sz w:val="22"/>
          <w:szCs w:val="22"/>
          <w:lang w:val="it-IT"/>
        </w:rPr>
      </w:pPr>
      <w:r w:rsidRPr="00BD1093">
        <w:rPr>
          <w:rFonts w:ascii="Cambria" w:hAnsi="Cambria"/>
          <w:b/>
          <w:bCs/>
          <w:sz w:val="22"/>
          <w:szCs w:val="22"/>
          <w:lang w:val="it-IT"/>
        </w:rPr>
        <w:t>Sono l’unico proprietario dello stabile o del terreno.</w:t>
      </w:r>
    </w:p>
    <w:p w:rsidR="00D875F1" w:rsidRPr="00BD1093" w:rsidRDefault="008A48E1" w:rsidP="00F51405">
      <w:pPr>
        <w:pStyle w:val="ListParagraph"/>
        <w:numPr>
          <w:ilvl w:val="0"/>
          <w:numId w:val="4"/>
        </w:numPr>
        <w:shd w:val="clear" w:color="auto" w:fill="FFFFFF"/>
        <w:jc w:val="both"/>
        <w:rPr>
          <w:rFonts w:ascii="Cambria" w:hAnsi="Cambria" w:cs="Arial"/>
          <w:lang w:val="it-IT"/>
        </w:rPr>
      </w:pPr>
      <w:r w:rsidRPr="00BD1093">
        <w:rPr>
          <w:rFonts w:ascii="Cambria" w:hAnsi="Cambria"/>
          <w:b/>
          <w:bCs/>
          <w:sz w:val="22"/>
          <w:szCs w:val="22"/>
          <w:lang w:val="it-IT"/>
        </w:rPr>
        <w:t>Sono comproprietario dello stabile o del terreno.</w:t>
      </w:r>
    </w:p>
    <w:p w:rsidR="00D875F1" w:rsidRPr="00BD1093" w:rsidRDefault="00D875F1" w:rsidP="00D875F1">
      <w:pPr>
        <w:shd w:val="clear" w:color="auto" w:fill="FFFFFF"/>
        <w:jc w:val="both"/>
        <w:rPr>
          <w:rFonts w:ascii="Cambria" w:hAnsi="Cambria" w:cs="Arial"/>
          <w:lang w:val="it-IT"/>
        </w:rPr>
      </w:pPr>
      <w:r w:rsidRPr="00BD1093">
        <w:rPr>
          <w:rFonts w:ascii="Cambria" w:hAnsi="Cambria" w:cs="Arial"/>
          <w:lang w:val="it-IT"/>
        </w:rPr>
        <w:t xml:space="preserve">In caso di comproprietà dello stabile o del terreno acquisire i consensi degli altri comproprietari </w:t>
      </w:r>
      <w:r w:rsidR="0066104F" w:rsidRPr="00BD1093">
        <w:rPr>
          <w:rFonts w:ascii="Cambria" w:hAnsi="Cambria" w:cs="Arial"/>
          <w:lang w:val="it-IT"/>
        </w:rPr>
        <w:t>in merito a</w:t>
      </w:r>
      <w:r w:rsidRPr="00BD1093">
        <w:rPr>
          <w:rFonts w:ascii="Cambria" w:hAnsi="Cambria" w:cs="Arial"/>
          <w:lang w:val="it-IT"/>
        </w:rPr>
        <w:t xml:space="preserve">ll’acconsentimento alla consegna dei rifiuti di amianto. </w:t>
      </w:r>
    </w:p>
    <w:p w:rsidR="00D875F1" w:rsidRPr="00BD1093" w:rsidRDefault="00D875F1" w:rsidP="00D875F1">
      <w:pPr>
        <w:pStyle w:val="BodyText"/>
        <w:jc w:val="both"/>
        <w:rPr>
          <w:rFonts w:ascii="Cambria" w:hAnsi="Cambria"/>
          <w:b/>
          <w:sz w:val="22"/>
          <w:szCs w:val="22"/>
          <w:lang w:val="it-IT"/>
        </w:rPr>
      </w:pPr>
    </w:p>
    <w:p w:rsidR="00D875F1" w:rsidRPr="00BD1093" w:rsidRDefault="00D875F1" w:rsidP="00D875F1">
      <w:pPr>
        <w:pStyle w:val="BodyText"/>
        <w:jc w:val="both"/>
        <w:rPr>
          <w:rFonts w:ascii="Cambria" w:hAnsi="Cambria"/>
          <w:b/>
          <w:bCs/>
          <w:sz w:val="22"/>
          <w:szCs w:val="22"/>
          <w:lang w:val="it-IT"/>
        </w:rPr>
      </w:pPr>
      <w:r w:rsidRPr="00BD1093">
        <w:rPr>
          <w:rFonts w:ascii="Cambria" w:hAnsi="Cambria"/>
          <w:b/>
          <w:bCs/>
          <w:sz w:val="22"/>
          <w:szCs w:val="22"/>
          <w:lang w:val="it-IT"/>
        </w:rPr>
        <w:t>Firme dei comproprietari:</w:t>
      </w:r>
    </w:p>
    <w:p w:rsidR="00D875F1" w:rsidRPr="00BD1093" w:rsidRDefault="00D875F1" w:rsidP="00D875F1">
      <w:pPr>
        <w:pStyle w:val="BodyText"/>
        <w:jc w:val="both"/>
        <w:rPr>
          <w:rFonts w:ascii="Cambria" w:hAnsi="Cambria"/>
          <w:b/>
          <w:bCs/>
          <w:sz w:val="22"/>
          <w:szCs w:val="22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822"/>
      </w:tblGrid>
      <w:tr w:rsidR="00FE132D" w:rsidRPr="00BD1093" w:rsidTr="00A0245A">
        <w:tc>
          <w:tcPr>
            <w:tcW w:w="5240" w:type="dxa"/>
          </w:tcPr>
          <w:p w:rsidR="00FE132D" w:rsidRPr="00BD1093" w:rsidRDefault="00FE132D" w:rsidP="00D875F1">
            <w:pPr>
              <w:pStyle w:val="BodyText"/>
              <w:jc w:val="both"/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 xml:space="preserve">NOME COGNOME </w:t>
            </w:r>
          </w:p>
        </w:tc>
        <w:tc>
          <w:tcPr>
            <w:tcW w:w="3822" w:type="dxa"/>
          </w:tcPr>
          <w:p w:rsidR="00FE132D" w:rsidRPr="00BD1093" w:rsidRDefault="00FE132D" w:rsidP="00D875F1">
            <w:pPr>
              <w:pStyle w:val="BodyText"/>
              <w:jc w:val="both"/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>Firma</w:t>
            </w:r>
          </w:p>
        </w:tc>
      </w:tr>
      <w:tr w:rsidR="00FE132D" w:rsidRPr="00BD1093" w:rsidTr="00031995">
        <w:trPr>
          <w:trHeight w:val="397"/>
        </w:trPr>
        <w:tc>
          <w:tcPr>
            <w:tcW w:w="5240" w:type="dxa"/>
          </w:tcPr>
          <w:p w:rsidR="00FE132D" w:rsidRPr="00BD1093" w:rsidRDefault="00FE132D" w:rsidP="00D875F1">
            <w:pPr>
              <w:pStyle w:val="BodyText"/>
              <w:jc w:val="both"/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822" w:type="dxa"/>
          </w:tcPr>
          <w:p w:rsidR="00FE132D" w:rsidRPr="00BD1093" w:rsidRDefault="00FE132D" w:rsidP="00D875F1">
            <w:pPr>
              <w:pStyle w:val="BodyText"/>
              <w:jc w:val="both"/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</w:pPr>
          </w:p>
        </w:tc>
      </w:tr>
      <w:tr w:rsidR="00FE132D" w:rsidRPr="00BD1093" w:rsidTr="00031995">
        <w:trPr>
          <w:trHeight w:val="397"/>
        </w:trPr>
        <w:tc>
          <w:tcPr>
            <w:tcW w:w="5240" w:type="dxa"/>
          </w:tcPr>
          <w:p w:rsidR="00FE132D" w:rsidRPr="00BD1093" w:rsidRDefault="00FE132D" w:rsidP="00D875F1">
            <w:pPr>
              <w:pStyle w:val="BodyText"/>
              <w:jc w:val="both"/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822" w:type="dxa"/>
          </w:tcPr>
          <w:p w:rsidR="00FE132D" w:rsidRPr="00BD1093" w:rsidRDefault="00FE132D" w:rsidP="00D875F1">
            <w:pPr>
              <w:pStyle w:val="BodyText"/>
              <w:jc w:val="both"/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</w:pPr>
          </w:p>
        </w:tc>
      </w:tr>
      <w:tr w:rsidR="00AD2F33" w:rsidRPr="00BD1093" w:rsidTr="00031995">
        <w:trPr>
          <w:trHeight w:val="397"/>
        </w:trPr>
        <w:tc>
          <w:tcPr>
            <w:tcW w:w="5240" w:type="dxa"/>
          </w:tcPr>
          <w:p w:rsidR="00AD2F33" w:rsidRPr="00BD1093" w:rsidRDefault="00AD2F33" w:rsidP="00D875F1">
            <w:pPr>
              <w:pStyle w:val="BodyText"/>
              <w:jc w:val="both"/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3822" w:type="dxa"/>
          </w:tcPr>
          <w:p w:rsidR="00AD2F33" w:rsidRPr="00BD1093" w:rsidRDefault="00AD2F33" w:rsidP="00D875F1">
            <w:pPr>
              <w:pStyle w:val="BodyText"/>
              <w:jc w:val="both"/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</w:pPr>
          </w:p>
        </w:tc>
      </w:tr>
    </w:tbl>
    <w:p w:rsidR="00D875F1" w:rsidRPr="00BD1093" w:rsidRDefault="00D875F1" w:rsidP="00D875F1">
      <w:pPr>
        <w:pStyle w:val="BodyText"/>
        <w:jc w:val="both"/>
        <w:rPr>
          <w:rFonts w:ascii="Cambria" w:hAnsi="Cambria"/>
          <w:b/>
          <w:bCs/>
          <w:sz w:val="22"/>
          <w:szCs w:val="22"/>
          <w:lang w:val="it-IT"/>
        </w:rPr>
      </w:pPr>
    </w:p>
    <w:p w:rsidR="005F4CD8" w:rsidRPr="00BD1093" w:rsidRDefault="005F4CD8" w:rsidP="005F4CD8">
      <w:pPr>
        <w:pBdr>
          <w:bottom w:val="single" w:sz="12" w:space="1" w:color="auto"/>
        </w:pBdr>
        <w:rPr>
          <w:rFonts w:ascii="Cambria" w:hAnsi="Cambria"/>
          <w:sz w:val="22"/>
          <w:szCs w:val="22"/>
          <w:lang w:val="it-IT"/>
        </w:rPr>
      </w:pPr>
    </w:p>
    <w:p w:rsidR="00D53C28" w:rsidRPr="00BD1093" w:rsidRDefault="00D53C28" w:rsidP="005F4CD8">
      <w:pPr>
        <w:rPr>
          <w:rFonts w:ascii="Cambria" w:hAnsi="Cambria"/>
          <w:sz w:val="22"/>
          <w:szCs w:val="22"/>
          <w:lang w:val="it-IT"/>
        </w:rPr>
      </w:pPr>
    </w:p>
    <w:p w:rsidR="005108C4" w:rsidRPr="00BD1093" w:rsidRDefault="00FC1CAE" w:rsidP="00352A7C">
      <w:pPr>
        <w:pStyle w:val="ListParagraph"/>
        <w:numPr>
          <w:ilvl w:val="0"/>
          <w:numId w:val="5"/>
        </w:numPr>
        <w:rPr>
          <w:rFonts w:ascii="Cambria" w:hAnsi="Cambria"/>
          <w:b/>
          <w:sz w:val="22"/>
          <w:szCs w:val="22"/>
          <w:lang w:val="it-IT"/>
        </w:rPr>
      </w:pPr>
      <w:r w:rsidRPr="00BD1093">
        <w:rPr>
          <w:rFonts w:ascii="Cambria" w:hAnsi="Cambria"/>
          <w:b/>
          <w:bCs/>
          <w:sz w:val="22"/>
          <w:szCs w:val="22"/>
          <w:lang w:val="it-IT"/>
        </w:rPr>
        <w:t>COMPILA IL COMUNE CITTÀ DI CAPODISTRIA:</w:t>
      </w:r>
    </w:p>
    <w:p w:rsidR="005108C4" w:rsidRPr="00BD1093" w:rsidRDefault="005108C4" w:rsidP="005F4CD8">
      <w:pPr>
        <w:rPr>
          <w:rFonts w:ascii="Cambria" w:hAnsi="Cambria"/>
          <w:sz w:val="22"/>
          <w:szCs w:val="22"/>
          <w:lang w:val="it-I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031995" w:rsidRPr="00BD1093" w:rsidTr="008B1FB3">
        <w:tc>
          <w:tcPr>
            <w:tcW w:w="9062" w:type="dxa"/>
            <w:gridSpan w:val="2"/>
          </w:tcPr>
          <w:p w:rsidR="00031995" w:rsidRPr="00BD1093" w:rsidRDefault="00031995" w:rsidP="00034A15">
            <w:pPr>
              <w:pStyle w:val="BodyText"/>
              <w:jc w:val="center"/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>MODULO REVISIONATO E CONVALIDATO</w:t>
            </w:r>
          </w:p>
        </w:tc>
      </w:tr>
      <w:tr w:rsidR="00031995" w:rsidRPr="00BD1093" w:rsidTr="00031995">
        <w:trPr>
          <w:trHeight w:val="397"/>
        </w:trPr>
        <w:tc>
          <w:tcPr>
            <w:tcW w:w="1129" w:type="dxa"/>
            <w:vAlign w:val="center"/>
          </w:tcPr>
          <w:p w:rsidR="00031995" w:rsidRPr="00BD1093" w:rsidRDefault="00031995" w:rsidP="00031995">
            <w:pPr>
              <w:pStyle w:val="BodyText"/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>Data</w:t>
            </w:r>
          </w:p>
        </w:tc>
        <w:tc>
          <w:tcPr>
            <w:tcW w:w="7933" w:type="dxa"/>
          </w:tcPr>
          <w:p w:rsidR="00031995" w:rsidRPr="00BD1093" w:rsidRDefault="00031995" w:rsidP="00F941D0">
            <w:pPr>
              <w:pStyle w:val="BodyText"/>
              <w:jc w:val="both"/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</w:pPr>
          </w:p>
        </w:tc>
      </w:tr>
      <w:tr w:rsidR="00031995" w:rsidRPr="00BD1093" w:rsidTr="00031995">
        <w:trPr>
          <w:trHeight w:val="397"/>
        </w:trPr>
        <w:tc>
          <w:tcPr>
            <w:tcW w:w="1129" w:type="dxa"/>
            <w:vAlign w:val="center"/>
          </w:tcPr>
          <w:p w:rsidR="00031995" w:rsidRPr="00BD1093" w:rsidRDefault="00031995" w:rsidP="00031995">
            <w:pPr>
              <w:pStyle w:val="BodyText"/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</w:pPr>
            <w:r w:rsidRPr="00BD1093"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  <w:t>Firma</w:t>
            </w:r>
          </w:p>
        </w:tc>
        <w:tc>
          <w:tcPr>
            <w:tcW w:w="7933" w:type="dxa"/>
          </w:tcPr>
          <w:p w:rsidR="00031995" w:rsidRPr="00BD1093" w:rsidRDefault="00031995" w:rsidP="00F941D0">
            <w:pPr>
              <w:pStyle w:val="BodyText"/>
              <w:jc w:val="both"/>
              <w:rPr>
                <w:rFonts w:ascii="Cambria" w:hAnsi="Cambria"/>
                <w:b/>
                <w:bCs/>
                <w:sz w:val="22"/>
                <w:szCs w:val="22"/>
                <w:lang w:val="it-IT"/>
              </w:rPr>
            </w:pPr>
          </w:p>
        </w:tc>
      </w:tr>
    </w:tbl>
    <w:p w:rsidR="005108C4" w:rsidRPr="00BD1093" w:rsidRDefault="005108C4" w:rsidP="005F4CD8">
      <w:pPr>
        <w:rPr>
          <w:rFonts w:ascii="Cambria" w:hAnsi="Cambria"/>
          <w:sz w:val="22"/>
          <w:szCs w:val="22"/>
          <w:lang w:val="it-IT"/>
        </w:rPr>
      </w:pPr>
    </w:p>
    <w:p w:rsidR="005F4CD8" w:rsidRPr="00BD1093" w:rsidRDefault="005F4CD8" w:rsidP="005F4CD8">
      <w:pPr>
        <w:rPr>
          <w:rFonts w:ascii="Cambria" w:hAnsi="Cambria"/>
          <w:sz w:val="22"/>
          <w:szCs w:val="22"/>
          <w:lang w:val="it-IT"/>
        </w:rPr>
      </w:pPr>
    </w:p>
    <w:p w:rsidR="006C426C" w:rsidRPr="00BD1093" w:rsidRDefault="00FC1CAE" w:rsidP="00CB7CC3">
      <w:pPr>
        <w:pStyle w:val="NormalWeb"/>
        <w:shd w:val="clear" w:color="auto" w:fill="FFFFFF"/>
        <w:tabs>
          <w:tab w:val="left" w:pos="9072"/>
        </w:tabs>
        <w:spacing w:before="0" w:beforeAutospacing="0" w:after="150" w:afterAutospacing="0"/>
        <w:jc w:val="both"/>
        <w:rPr>
          <w:rFonts w:ascii="Cambria" w:hAnsi="Cambria"/>
          <w:b/>
          <w:sz w:val="22"/>
          <w:szCs w:val="22"/>
          <w:lang w:val="it-IT"/>
        </w:rPr>
      </w:pPr>
      <w:r w:rsidRPr="00BD1093">
        <w:rPr>
          <w:rFonts w:ascii="Cambria" w:hAnsi="Cambria"/>
          <w:b/>
          <w:bCs/>
          <w:sz w:val="22"/>
          <w:szCs w:val="22"/>
          <w:lang w:val="it-IT"/>
        </w:rPr>
        <w:t>CONSEGNARE IL MODULO, convalidato dal soggetto responsabile del Comune città di Capodistria, AL CENTRO DI RACCOLTA DI SERMINO.</w:t>
      </w:r>
    </w:p>
    <w:p w:rsidR="002619A3" w:rsidRPr="00BD1093" w:rsidRDefault="002619A3" w:rsidP="002619A3">
      <w:pPr>
        <w:pStyle w:val="BodyText"/>
        <w:pBdr>
          <w:bottom w:val="single" w:sz="12" w:space="1" w:color="auto"/>
        </w:pBdr>
        <w:jc w:val="both"/>
        <w:rPr>
          <w:rFonts w:ascii="Cambria" w:hAnsi="Cambria"/>
          <w:b/>
          <w:bCs/>
          <w:sz w:val="22"/>
          <w:szCs w:val="22"/>
          <w:lang w:val="it-IT"/>
        </w:rPr>
      </w:pPr>
    </w:p>
    <w:p w:rsidR="00D53C28" w:rsidRPr="00BD1093" w:rsidRDefault="00D53C28" w:rsidP="002619A3">
      <w:pPr>
        <w:pStyle w:val="BodyText"/>
        <w:jc w:val="both"/>
        <w:rPr>
          <w:rFonts w:ascii="Cambria" w:hAnsi="Cambria"/>
          <w:b/>
          <w:bCs/>
          <w:sz w:val="22"/>
          <w:szCs w:val="22"/>
          <w:lang w:val="it-IT"/>
        </w:rPr>
      </w:pPr>
    </w:p>
    <w:p w:rsidR="002619A3" w:rsidRPr="00BD1093" w:rsidRDefault="002619A3" w:rsidP="00352A7C">
      <w:pPr>
        <w:pStyle w:val="BodyText"/>
        <w:numPr>
          <w:ilvl w:val="0"/>
          <w:numId w:val="5"/>
        </w:numPr>
        <w:jc w:val="both"/>
        <w:rPr>
          <w:rFonts w:ascii="Cambria" w:hAnsi="Cambria"/>
          <w:b/>
          <w:bCs/>
          <w:sz w:val="22"/>
          <w:szCs w:val="22"/>
          <w:lang w:val="it-IT"/>
        </w:rPr>
      </w:pPr>
      <w:r w:rsidRPr="00BD1093">
        <w:rPr>
          <w:rFonts w:ascii="Cambria" w:hAnsi="Cambria"/>
          <w:b/>
          <w:bCs/>
          <w:sz w:val="22"/>
          <w:szCs w:val="22"/>
          <w:lang w:val="it-IT"/>
        </w:rPr>
        <w:t>DICHIARAZIONI DEL DESTINATARIO DEI RIFIUTI:</w:t>
      </w:r>
    </w:p>
    <w:p w:rsidR="002619A3" w:rsidRPr="00BD1093" w:rsidRDefault="002619A3" w:rsidP="002619A3">
      <w:pPr>
        <w:jc w:val="both"/>
        <w:rPr>
          <w:rFonts w:ascii="Cambria" w:hAnsi="Cambria"/>
          <w:sz w:val="22"/>
          <w:szCs w:val="22"/>
          <w:lang w:val="it-IT"/>
        </w:rPr>
      </w:pPr>
    </w:p>
    <w:p w:rsidR="002619A3" w:rsidRPr="00BD1093" w:rsidRDefault="002619A3" w:rsidP="00AD2F33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Cambria" w:hAnsi="Cambria"/>
          <w:sz w:val="22"/>
          <w:szCs w:val="22"/>
          <w:lang w:val="it-IT"/>
        </w:rPr>
      </w:pPr>
      <w:r w:rsidRPr="00BD1093">
        <w:rPr>
          <w:rFonts w:ascii="Cambria" w:hAnsi="Cambria"/>
          <w:sz w:val="22"/>
          <w:szCs w:val="22"/>
          <w:lang w:val="it-IT"/>
        </w:rPr>
        <w:t>Si convalida l</w:t>
      </w:r>
      <w:r w:rsidR="0066104F" w:rsidRPr="00BD1093">
        <w:rPr>
          <w:rFonts w:ascii="Cambria" w:hAnsi="Cambria"/>
          <w:sz w:val="22"/>
          <w:szCs w:val="22"/>
          <w:lang w:val="it-IT"/>
        </w:rPr>
        <w:t>’esattezza</w:t>
      </w:r>
      <w:r w:rsidRPr="00BD1093">
        <w:rPr>
          <w:rFonts w:ascii="Cambria" w:hAnsi="Cambria"/>
          <w:sz w:val="22"/>
          <w:szCs w:val="22"/>
          <w:lang w:val="it-IT"/>
        </w:rPr>
        <w:t xml:space="preserve"> del tipo e della quantità dei rifiuti consegnati.</w:t>
      </w:r>
    </w:p>
    <w:p w:rsidR="002619A3" w:rsidRDefault="002619A3" w:rsidP="002619A3">
      <w:pPr>
        <w:jc w:val="both"/>
        <w:rPr>
          <w:rFonts w:ascii="Cambria" w:hAnsi="Cambria"/>
          <w:sz w:val="22"/>
          <w:szCs w:val="22"/>
          <w:lang w:val="it-IT"/>
        </w:rPr>
      </w:pPr>
    </w:p>
    <w:p w:rsidR="00DB69B3" w:rsidRPr="00BD1093" w:rsidRDefault="00DB69B3" w:rsidP="002619A3">
      <w:pPr>
        <w:jc w:val="both"/>
        <w:rPr>
          <w:rFonts w:ascii="Cambria" w:hAnsi="Cambria"/>
          <w:sz w:val="22"/>
          <w:szCs w:val="22"/>
          <w:lang w:val="it-IT"/>
        </w:rPr>
      </w:pPr>
      <w:bookmarkStart w:id="0" w:name="_GoBack"/>
      <w:bookmarkEnd w:id="0"/>
    </w:p>
    <w:p w:rsidR="002619A3" w:rsidRPr="00BD1093" w:rsidRDefault="002619A3" w:rsidP="002619A3">
      <w:pPr>
        <w:ind w:left="6372" w:hanging="2124"/>
        <w:rPr>
          <w:rFonts w:ascii="Cambria" w:hAnsi="Cambria"/>
          <w:sz w:val="22"/>
          <w:szCs w:val="22"/>
          <w:lang w:val="it-IT"/>
        </w:rPr>
      </w:pPr>
      <w:r w:rsidRPr="00BD1093">
        <w:rPr>
          <w:rFonts w:ascii="Cambria" w:hAnsi="Cambria"/>
          <w:sz w:val="22"/>
          <w:szCs w:val="22"/>
          <w:lang w:val="it-IT"/>
        </w:rPr>
        <w:t>Timbro:</w:t>
      </w:r>
      <w:r w:rsidRPr="00BD1093">
        <w:rPr>
          <w:rFonts w:ascii="Cambria" w:hAnsi="Cambria"/>
          <w:sz w:val="22"/>
          <w:szCs w:val="22"/>
          <w:lang w:val="it-IT"/>
        </w:rPr>
        <w:tab/>
        <w:t>Firma del soggetto responsabil</w:t>
      </w:r>
      <w:r w:rsidR="00A9179A" w:rsidRPr="00BD1093">
        <w:rPr>
          <w:rFonts w:ascii="Cambria" w:hAnsi="Cambria"/>
          <w:sz w:val="22"/>
          <w:szCs w:val="22"/>
          <w:lang w:val="it-IT"/>
        </w:rPr>
        <w:t>e del destinatario dei rifiuti</w:t>
      </w:r>
    </w:p>
    <w:p w:rsidR="002619A3" w:rsidRPr="00BD1093" w:rsidRDefault="002619A3" w:rsidP="002619A3">
      <w:pPr>
        <w:jc w:val="both"/>
        <w:rPr>
          <w:rFonts w:ascii="Cambria" w:hAnsi="Cambria"/>
          <w:sz w:val="22"/>
          <w:szCs w:val="22"/>
          <w:lang w:val="it-IT"/>
        </w:rPr>
      </w:pPr>
    </w:p>
    <w:p w:rsidR="002619A3" w:rsidRPr="000133CC" w:rsidRDefault="002619A3" w:rsidP="002619A3">
      <w:pPr>
        <w:jc w:val="both"/>
        <w:rPr>
          <w:rFonts w:ascii="Cambria" w:hAnsi="Cambria"/>
          <w:sz w:val="16"/>
          <w:szCs w:val="16"/>
          <w:lang w:val="it-IT"/>
        </w:rPr>
      </w:pPr>
    </w:p>
    <w:p w:rsidR="000133CC" w:rsidRDefault="000133CC" w:rsidP="000133CC">
      <w:pPr>
        <w:tabs>
          <w:tab w:val="left" w:pos="0"/>
          <w:tab w:val="left" w:pos="709"/>
        </w:tabs>
        <w:jc w:val="center"/>
        <w:rPr>
          <w:rFonts w:ascii="Cambria" w:hAnsi="Cambria"/>
          <w:b/>
          <w:bCs/>
          <w:sz w:val="16"/>
          <w:szCs w:val="16"/>
          <w:lang w:val="it-IT"/>
        </w:rPr>
      </w:pPr>
      <w:r w:rsidRPr="000133CC">
        <w:rPr>
          <w:rFonts w:ascii="Cambria" w:hAnsi="Cambria"/>
          <w:b/>
          <w:bCs/>
          <w:sz w:val="16"/>
          <w:szCs w:val="16"/>
          <w:lang w:val="it-IT"/>
        </w:rPr>
        <w:t>Avviso sul trattamento dei dati personali (articolo 13 del Regolamento generale per la protezione dei dati personali - Sigla: GDPR) alla richiesta di trattamento dei dati personali alla richiesta di ritiro gratuito di rifiuti di amianto</w:t>
      </w:r>
    </w:p>
    <w:p w:rsidR="000D07E0" w:rsidRPr="000133CC" w:rsidRDefault="000D07E0" w:rsidP="000133CC">
      <w:pPr>
        <w:tabs>
          <w:tab w:val="left" w:pos="0"/>
          <w:tab w:val="left" w:pos="709"/>
        </w:tabs>
        <w:jc w:val="center"/>
        <w:rPr>
          <w:rFonts w:ascii="Cambria" w:hAnsi="Cambria"/>
          <w:b/>
          <w:sz w:val="16"/>
          <w:szCs w:val="16"/>
          <w:lang w:val="it-IT"/>
        </w:rPr>
      </w:pPr>
    </w:p>
    <w:p w:rsidR="000133CC" w:rsidRPr="000133CC" w:rsidRDefault="000133CC" w:rsidP="000D07E0">
      <w:pPr>
        <w:pStyle w:val="ListParagraph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200"/>
        <w:ind w:left="0" w:firstLine="0"/>
        <w:jc w:val="both"/>
        <w:rPr>
          <w:rFonts w:ascii="Cambria" w:hAnsi="Cambria"/>
          <w:bCs/>
          <w:sz w:val="16"/>
          <w:szCs w:val="16"/>
          <w:lang w:val="it-IT"/>
        </w:rPr>
      </w:pPr>
      <w:r w:rsidRPr="000133CC">
        <w:rPr>
          <w:rFonts w:ascii="Cambria" w:hAnsi="Cambria"/>
          <w:sz w:val="16"/>
          <w:szCs w:val="16"/>
          <w:lang w:val="it-IT"/>
        </w:rPr>
        <w:t xml:space="preserve">Gestore dei dati personali:  Comune città di Capodistria, Via Giuseppe Verdi n. 10, 6000 Capodistria, 05 6646 228; </w:t>
      </w:r>
      <w:hyperlink r:id="rId9" w:history="1">
        <w:r w:rsidRPr="000133CC">
          <w:rPr>
            <w:rStyle w:val="Hyperlink"/>
            <w:rFonts w:ascii="Cambria" w:hAnsi="Cambria"/>
            <w:sz w:val="16"/>
            <w:szCs w:val="16"/>
            <w:lang w:val="it-IT"/>
          </w:rPr>
          <w:t>obcina@koper.si</w:t>
        </w:r>
      </w:hyperlink>
      <w:r w:rsidRPr="000133CC">
        <w:rPr>
          <w:rFonts w:ascii="Cambria" w:hAnsi="Cambria"/>
          <w:sz w:val="16"/>
          <w:szCs w:val="16"/>
          <w:lang w:val="it-IT"/>
        </w:rPr>
        <w:t xml:space="preserve">; </w:t>
      </w:r>
    </w:p>
    <w:p w:rsidR="000133CC" w:rsidRPr="000133CC" w:rsidRDefault="000133CC" w:rsidP="000D07E0">
      <w:pPr>
        <w:pStyle w:val="ListParagraph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200"/>
        <w:ind w:left="0" w:firstLine="0"/>
        <w:jc w:val="both"/>
        <w:rPr>
          <w:rFonts w:ascii="Cambria" w:hAnsi="Cambria"/>
          <w:bCs/>
          <w:sz w:val="16"/>
          <w:szCs w:val="16"/>
          <w:lang w:val="it-IT"/>
        </w:rPr>
      </w:pPr>
      <w:r w:rsidRPr="000133CC">
        <w:rPr>
          <w:rFonts w:ascii="Cambria" w:hAnsi="Cambria"/>
          <w:sz w:val="16"/>
          <w:szCs w:val="16"/>
          <w:lang w:val="it-IT"/>
        </w:rPr>
        <w:t xml:space="preserve">Soggetto autorizzato alla protezione dei dati personali: mag. Renata Zatler,  </w:t>
      </w:r>
      <w:hyperlink r:id="rId10" w:history="1">
        <w:r w:rsidRPr="000133CC">
          <w:rPr>
            <w:rStyle w:val="Hyperlink"/>
            <w:rFonts w:ascii="Cambria" w:hAnsi="Cambria"/>
            <w:sz w:val="16"/>
            <w:szCs w:val="16"/>
            <w:lang w:val="it-IT"/>
          </w:rPr>
          <w:t>varstvopodatkov@koper.si</w:t>
        </w:r>
      </w:hyperlink>
      <w:r w:rsidRPr="000133CC">
        <w:rPr>
          <w:rFonts w:ascii="Cambria" w:hAnsi="Cambria"/>
          <w:sz w:val="16"/>
          <w:szCs w:val="16"/>
          <w:lang w:val="it-IT"/>
        </w:rPr>
        <w:t>, tel. 041 325-479.</w:t>
      </w:r>
    </w:p>
    <w:p w:rsidR="000133CC" w:rsidRPr="000133CC" w:rsidRDefault="000133CC" w:rsidP="000D07E0">
      <w:pPr>
        <w:pStyle w:val="ListParagraph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200"/>
        <w:ind w:left="0" w:firstLine="0"/>
        <w:jc w:val="both"/>
        <w:rPr>
          <w:rFonts w:ascii="Cambria" w:hAnsi="Cambria"/>
          <w:bCs/>
          <w:sz w:val="16"/>
          <w:szCs w:val="16"/>
          <w:lang w:val="it-IT"/>
        </w:rPr>
      </w:pPr>
      <w:r w:rsidRPr="000133CC">
        <w:rPr>
          <w:rFonts w:ascii="Cambria" w:hAnsi="Cambria"/>
          <w:sz w:val="16"/>
          <w:szCs w:val="16"/>
          <w:lang w:val="it-IT"/>
        </w:rPr>
        <w:t>Obiettivo: attuazione del procedimento e gestione dei rifiuti di amianto consegnati</w:t>
      </w:r>
    </w:p>
    <w:p w:rsidR="000133CC" w:rsidRPr="000133CC" w:rsidRDefault="000133CC" w:rsidP="000D07E0">
      <w:pPr>
        <w:pStyle w:val="ListParagraph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200"/>
        <w:ind w:left="0" w:firstLine="0"/>
        <w:jc w:val="both"/>
        <w:rPr>
          <w:rFonts w:ascii="Cambria" w:hAnsi="Cambria"/>
          <w:bCs/>
          <w:sz w:val="16"/>
          <w:szCs w:val="16"/>
          <w:lang w:val="it-IT"/>
        </w:rPr>
      </w:pPr>
      <w:r w:rsidRPr="000133CC">
        <w:rPr>
          <w:rFonts w:ascii="Cambria" w:hAnsi="Cambria"/>
          <w:sz w:val="16"/>
          <w:szCs w:val="16"/>
          <w:lang w:val="it-IT"/>
        </w:rPr>
        <w:t>Base giuridica: Punto c del primo comma dell’articolo 6 del Regolamento generale per la protezione dei dati personali (articoli 21 e 21/a della Legge sulle autonomie locali e articolo 6 del Regolamento sul ritiro gratuito dei rifiuti di amianto nel territorio del Comune città di Capodistria);</w:t>
      </w:r>
    </w:p>
    <w:p w:rsidR="000133CC" w:rsidRPr="000133CC" w:rsidRDefault="000133CC" w:rsidP="000D07E0">
      <w:pPr>
        <w:pStyle w:val="ListParagraph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200"/>
        <w:ind w:left="0" w:firstLine="0"/>
        <w:jc w:val="both"/>
        <w:rPr>
          <w:rFonts w:ascii="Cambria" w:hAnsi="Cambria"/>
          <w:bCs/>
          <w:i/>
          <w:sz w:val="16"/>
          <w:szCs w:val="16"/>
          <w:lang w:val="it-IT"/>
        </w:rPr>
      </w:pPr>
      <w:r w:rsidRPr="000133CC">
        <w:rPr>
          <w:rFonts w:ascii="Cambria" w:hAnsi="Cambria"/>
          <w:sz w:val="16"/>
          <w:szCs w:val="16"/>
          <w:lang w:val="it-IT"/>
        </w:rPr>
        <w:t>Durata della conservazione: 5 anni</w:t>
      </w:r>
    </w:p>
    <w:p w:rsidR="000133CC" w:rsidRPr="000133CC" w:rsidRDefault="000133CC" w:rsidP="000D07E0">
      <w:pPr>
        <w:pStyle w:val="ListParagraph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200"/>
        <w:ind w:left="0" w:firstLine="0"/>
        <w:jc w:val="both"/>
        <w:rPr>
          <w:rFonts w:ascii="Cambria" w:hAnsi="Cambria"/>
          <w:bCs/>
          <w:sz w:val="16"/>
          <w:szCs w:val="16"/>
          <w:lang w:val="it-IT"/>
        </w:rPr>
      </w:pPr>
      <w:r w:rsidRPr="000133CC">
        <w:rPr>
          <w:rFonts w:ascii="Cambria" w:hAnsi="Cambria"/>
          <w:sz w:val="16"/>
          <w:szCs w:val="16"/>
          <w:lang w:val="it-IT"/>
        </w:rPr>
        <w:t xml:space="preserve">Utenti esterni: Azienda pubblica Marjetica Koper S.r.l. </w:t>
      </w:r>
    </w:p>
    <w:p w:rsidR="000133CC" w:rsidRPr="000133CC" w:rsidRDefault="000133CC" w:rsidP="000D07E0">
      <w:pPr>
        <w:pStyle w:val="ListParagraph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200"/>
        <w:ind w:left="0" w:firstLine="0"/>
        <w:jc w:val="both"/>
        <w:rPr>
          <w:rFonts w:ascii="Cambria" w:hAnsi="Cambria"/>
          <w:bCs/>
          <w:sz w:val="16"/>
          <w:szCs w:val="16"/>
          <w:lang w:val="it-IT"/>
        </w:rPr>
      </w:pPr>
      <w:r w:rsidRPr="000133CC">
        <w:rPr>
          <w:rFonts w:ascii="Cambria" w:hAnsi="Cambria"/>
          <w:sz w:val="16"/>
          <w:szCs w:val="16"/>
          <w:lang w:val="it-IT"/>
        </w:rPr>
        <w:t xml:space="preserve">La garanzia </w:t>
      </w:r>
      <w:proofErr w:type="spellStart"/>
      <w:r w:rsidRPr="000133CC">
        <w:rPr>
          <w:rFonts w:ascii="Cambria" w:hAnsi="Cambria"/>
          <w:sz w:val="16"/>
          <w:szCs w:val="16"/>
          <w:lang w:val="it-IT"/>
        </w:rPr>
        <w:t>ovv</w:t>
      </w:r>
      <w:proofErr w:type="spellEnd"/>
      <w:r w:rsidRPr="000133CC">
        <w:rPr>
          <w:rFonts w:ascii="Cambria" w:hAnsi="Cambria"/>
          <w:sz w:val="16"/>
          <w:szCs w:val="16"/>
          <w:lang w:val="it-IT"/>
        </w:rPr>
        <w:t xml:space="preserve">. la presentazione dei dati personali da parte del singolo è un obbligo di legge o contratto: SÌ, i dati personali sono obbligatori per l’attuazione del procedimento </w:t>
      </w:r>
      <w:proofErr w:type="spellStart"/>
      <w:r w:rsidRPr="000133CC">
        <w:rPr>
          <w:rFonts w:ascii="Cambria" w:hAnsi="Cambria"/>
          <w:sz w:val="16"/>
          <w:szCs w:val="16"/>
          <w:lang w:val="it-IT"/>
        </w:rPr>
        <w:t>ovv</w:t>
      </w:r>
      <w:proofErr w:type="spellEnd"/>
      <w:r w:rsidRPr="000133CC">
        <w:rPr>
          <w:rFonts w:ascii="Cambria" w:hAnsi="Cambria"/>
          <w:sz w:val="16"/>
          <w:szCs w:val="16"/>
          <w:lang w:val="it-IT"/>
        </w:rPr>
        <w:t xml:space="preserve">. per l’esame della richiesta. In caso di mancata presentazione dei dati personali, la richiesta non potrà essere esaminata. </w:t>
      </w:r>
    </w:p>
    <w:p w:rsidR="000133CC" w:rsidRPr="000133CC" w:rsidRDefault="000133CC" w:rsidP="000D07E0">
      <w:pPr>
        <w:pStyle w:val="ListParagraph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200"/>
        <w:ind w:left="0" w:firstLine="0"/>
        <w:jc w:val="both"/>
        <w:rPr>
          <w:rFonts w:ascii="Cambria" w:hAnsi="Cambria"/>
          <w:bCs/>
          <w:sz w:val="16"/>
          <w:szCs w:val="16"/>
          <w:lang w:val="it-IT"/>
        </w:rPr>
      </w:pPr>
      <w:r w:rsidRPr="000133CC">
        <w:rPr>
          <w:rFonts w:ascii="Cambria" w:hAnsi="Cambria"/>
          <w:sz w:val="16"/>
          <w:szCs w:val="16"/>
          <w:lang w:val="it-IT"/>
        </w:rPr>
        <w:t xml:space="preserve">Si esegue il procedimento decisionale automatizzato? NO </w:t>
      </w:r>
    </w:p>
    <w:p w:rsidR="000133CC" w:rsidRPr="000133CC" w:rsidRDefault="000133CC" w:rsidP="000D07E0">
      <w:pPr>
        <w:pStyle w:val="ListParagraph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200"/>
        <w:ind w:left="0" w:firstLine="0"/>
        <w:jc w:val="both"/>
        <w:rPr>
          <w:rFonts w:ascii="Cambria" w:hAnsi="Cambria"/>
          <w:bCs/>
          <w:iCs/>
          <w:sz w:val="16"/>
          <w:szCs w:val="16"/>
          <w:lang w:val="it-IT"/>
        </w:rPr>
      </w:pPr>
      <w:r w:rsidRPr="000133CC">
        <w:rPr>
          <w:rFonts w:ascii="Cambria" w:hAnsi="Cambria"/>
          <w:sz w:val="16"/>
          <w:szCs w:val="16"/>
          <w:lang w:val="it-IT"/>
        </w:rPr>
        <w:t>I dati si inoltrano a Paesi terzi (fuori dall’UE): NO</w:t>
      </w:r>
    </w:p>
    <w:p w:rsidR="000133CC" w:rsidRPr="000133CC" w:rsidRDefault="000133CC" w:rsidP="000D07E0">
      <w:pPr>
        <w:pStyle w:val="ListParagraph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after="200"/>
        <w:ind w:left="0" w:firstLine="0"/>
        <w:jc w:val="both"/>
        <w:rPr>
          <w:rFonts w:ascii="Cambria" w:hAnsi="Cambria"/>
          <w:bCs/>
          <w:iCs/>
          <w:sz w:val="16"/>
          <w:szCs w:val="16"/>
          <w:lang w:val="it-IT"/>
        </w:rPr>
      </w:pPr>
      <w:r w:rsidRPr="000133CC">
        <w:rPr>
          <w:rFonts w:ascii="Cambria" w:hAnsi="Cambria"/>
          <w:sz w:val="16"/>
          <w:szCs w:val="16"/>
          <w:lang w:val="it-IT"/>
        </w:rPr>
        <w:t>Diritti del singolo: Il singolo ha diritto all’accesso, alla modifica dei dati personali o alla limitazione del trattamento degli stessi. La richiesta va inoltrata all’indirizzo elettronico: varstvopodatkov@koper.si</w:t>
      </w:r>
    </w:p>
    <w:p w:rsidR="006C426C" w:rsidRPr="000133CC" w:rsidRDefault="000133CC" w:rsidP="000D07E0">
      <w:pPr>
        <w:pStyle w:val="ListParagraph"/>
        <w:numPr>
          <w:ilvl w:val="0"/>
          <w:numId w:val="8"/>
        </w:numPr>
        <w:shd w:val="clear" w:color="auto" w:fill="FFFFFF"/>
        <w:tabs>
          <w:tab w:val="left" w:pos="142"/>
          <w:tab w:val="left" w:pos="284"/>
        </w:tabs>
        <w:spacing w:after="150"/>
        <w:ind w:left="0" w:firstLine="0"/>
        <w:jc w:val="both"/>
        <w:rPr>
          <w:rFonts w:ascii="Arial" w:hAnsi="Arial" w:cs="Arial"/>
          <w:color w:val="000000"/>
          <w:sz w:val="23"/>
          <w:szCs w:val="23"/>
        </w:rPr>
      </w:pPr>
      <w:r w:rsidRPr="000133CC">
        <w:rPr>
          <w:rFonts w:ascii="Cambria" w:hAnsi="Cambria"/>
          <w:sz w:val="16"/>
          <w:szCs w:val="16"/>
          <w:lang w:val="it-IT"/>
        </w:rPr>
        <w:t xml:space="preserve">Possibilità di ricorso: Se il singolo crede che si sia verificata una violazione nella protezione dei dati personali, può ricorrere all’organo di controllo: Commissario per l’informazione, </w:t>
      </w:r>
      <w:proofErr w:type="spellStart"/>
      <w:r w:rsidRPr="000133CC">
        <w:rPr>
          <w:rFonts w:ascii="Cambria" w:hAnsi="Cambria"/>
          <w:sz w:val="16"/>
          <w:szCs w:val="16"/>
          <w:lang w:val="it-IT"/>
        </w:rPr>
        <w:t>Dunajska</w:t>
      </w:r>
      <w:proofErr w:type="spellEnd"/>
      <w:r w:rsidRPr="000133CC">
        <w:rPr>
          <w:rFonts w:ascii="Cambria" w:hAnsi="Cambria"/>
          <w:sz w:val="16"/>
          <w:szCs w:val="16"/>
          <w:lang w:val="it-IT"/>
        </w:rPr>
        <w:t xml:space="preserve"> 22, 1000 Ljubljana</w:t>
      </w:r>
    </w:p>
    <w:sectPr w:rsidR="006C426C" w:rsidRPr="000133CC" w:rsidSect="00034A15">
      <w:footerReference w:type="default" r:id="rId11"/>
      <w:headerReference w:type="first" r:id="rId12"/>
      <w:footerReference w:type="first" r:id="rId13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1FD" w:rsidRDefault="00BE01FD">
      <w:r>
        <w:separator/>
      </w:r>
    </w:p>
  </w:endnote>
  <w:endnote w:type="continuationSeparator" w:id="0">
    <w:p w:rsidR="00BE01FD" w:rsidRDefault="00BE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rPr>
        <w:lang w:val="it-IT"/>
      </w:rPr>
      <w:fldChar w:fldCharType="begin"/>
    </w:r>
    <w:r>
      <w:rPr>
        <w:lang w:val="it-IT"/>
      </w:rPr>
      <w:instrText xml:space="preserve"> PAGE   \* MERGEFORMAT </w:instrText>
    </w:r>
    <w:r>
      <w:rPr>
        <w:lang w:val="it-IT"/>
      </w:rPr>
      <w:fldChar w:fldCharType="separate"/>
    </w:r>
    <w:r w:rsidR="00DB69B3">
      <w:rPr>
        <w:noProof/>
        <w:lang w:val="it-IT"/>
      </w:rPr>
      <w:t>3</w:t>
    </w:r>
    <w:r>
      <w:rPr>
        <w:lang w:val="it-IT"/>
      </w:rPr>
      <w:fldChar w:fldCharType="end"/>
    </w:r>
    <w:r>
      <w:rPr>
        <w:lang w:val="it-IT"/>
      </w:rPr>
      <w:t>/</w:t>
    </w:r>
    <w:fldSimple w:instr=" NUMPAGES   \* MERGEFORMAT ">
      <w:r w:rsidR="00DB69B3" w:rsidRPr="00DB69B3">
        <w:rPr>
          <w:noProof/>
          <w:lang w:val="it-IT"/>
        </w:rP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</w:rPr>
          </w:pPr>
          <w:proofErr w:type="spellStart"/>
          <w:r>
            <w:rPr>
              <w:sz w:val="16"/>
              <w:lang w:val="it-IT"/>
            </w:rPr>
            <w:t>Verdijeva</w:t>
          </w:r>
          <w:proofErr w:type="spellEnd"/>
          <w:r>
            <w:rPr>
              <w:sz w:val="16"/>
              <w:lang w:val="it-IT"/>
            </w:rPr>
            <w:t xml:space="preserve"> </w:t>
          </w:r>
          <w:proofErr w:type="spellStart"/>
          <w:r>
            <w:rPr>
              <w:sz w:val="16"/>
              <w:lang w:val="it-IT"/>
            </w:rPr>
            <w:t>ulica</w:t>
          </w:r>
          <w:proofErr w:type="spellEnd"/>
          <w:r>
            <w:rPr>
              <w:sz w:val="16"/>
              <w:lang w:val="it-IT"/>
            </w:rPr>
            <w:t xml:space="preserve">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it-IT"/>
            </w:rPr>
            <w:t xml:space="preserve">Via Giuseppe Verdi 10, 6000 Koper – Capodistria, </w:t>
          </w:r>
          <w:proofErr w:type="spellStart"/>
          <w:r>
            <w:rPr>
              <w:sz w:val="16"/>
              <w:lang w:val="it-IT"/>
            </w:rPr>
            <w:t>Slovenija</w:t>
          </w:r>
          <w:proofErr w:type="spellEnd"/>
          <w:r>
            <w:rPr>
              <w:sz w:val="16"/>
              <w:lang w:val="it-IT"/>
            </w:rPr>
            <w:t>, Tel. +386 (0)5 6646 330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3C77AB35" wp14:editId="55EFF076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1FD" w:rsidRDefault="00BE01FD">
      <w:r>
        <w:separator/>
      </w:r>
    </w:p>
  </w:footnote>
  <w:footnote w:type="continuationSeparator" w:id="0">
    <w:p w:rsidR="00BE01FD" w:rsidRDefault="00BE0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Pr="005F4CD8" w:rsidRDefault="00F763BE" w:rsidP="00AF6676">
          <w:pPr>
            <w:tabs>
              <w:tab w:val="left" w:pos="1535"/>
            </w:tabs>
            <w:spacing w:after="100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noProof/>
              <w:sz w:val="20"/>
              <w:szCs w:val="20"/>
              <w:lang w:val="it-IT"/>
            </w:rPr>
            <w:object w:dxaOrig="5941" w:dyaOrig="3510" w14:anchorId="1A1896B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123.75pt;height:1in;mso-width-percent:0;mso-height-percent:0;mso-width-percent:0;mso-height-percent:0">
                <v:imagedata r:id="rId1" o:title=""/>
              </v:shape>
              <o:OLEObject Type="Embed" ProgID="PBrush" ShapeID="_x0000_i1025" DrawAspect="Content" ObjectID="_1675504689" r:id="rId2"/>
            </w:object>
          </w:r>
        </w:p>
      </w:tc>
    </w:tr>
    <w:tr w:rsidR="007B5E0F" w:rsidRPr="00D85BAE" w:rsidTr="00783959">
      <w:trPr>
        <w:trHeight w:val="20"/>
      </w:trPr>
      <w:tc>
        <w:tcPr>
          <w:tcW w:w="5954" w:type="dxa"/>
        </w:tcPr>
        <w:p w:rsidR="00443B49" w:rsidRPr="005F4CD8" w:rsidRDefault="00D75DCB" w:rsidP="0038259C">
          <w:pPr>
            <w:tabs>
              <w:tab w:val="left" w:pos="1050"/>
            </w:tabs>
            <w:rPr>
              <w:rFonts w:ascii="Cambria" w:hAnsi="Cambria"/>
              <w:b/>
              <w:sz w:val="20"/>
              <w:szCs w:val="20"/>
            </w:rPr>
          </w:pPr>
          <w:proofErr w:type="spellStart"/>
          <w:r>
            <w:rPr>
              <w:rFonts w:ascii="Cambria" w:hAnsi="Cambria"/>
              <w:b/>
              <w:bCs/>
              <w:sz w:val="20"/>
              <w:szCs w:val="20"/>
              <w:lang w:val="it-IT"/>
            </w:rPr>
            <w:t>Urad</w:t>
          </w:r>
          <w:proofErr w:type="spellEnd"/>
          <w:r>
            <w:rPr>
              <w:rFonts w:ascii="Cambria" w:hAnsi="Cambria"/>
              <w:b/>
              <w:bCs/>
              <w:sz w:val="20"/>
              <w:szCs w:val="20"/>
              <w:lang w:val="it-IT"/>
            </w:rPr>
            <w:t xml:space="preserve"> za </w:t>
          </w:r>
          <w:proofErr w:type="spellStart"/>
          <w:r>
            <w:rPr>
              <w:rFonts w:ascii="Cambria" w:hAnsi="Cambria"/>
              <w:b/>
              <w:bCs/>
              <w:sz w:val="20"/>
              <w:szCs w:val="20"/>
              <w:lang w:val="it-IT"/>
            </w:rPr>
            <w:t>gospodarske</w:t>
          </w:r>
          <w:proofErr w:type="spellEnd"/>
          <w:r>
            <w:rPr>
              <w:rFonts w:ascii="Cambria" w:hAnsi="Cambria"/>
              <w:b/>
              <w:bCs/>
              <w:sz w:val="20"/>
              <w:szCs w:val="20"/>
              <w:lang w:val="it-IT"/>
            </w:rPr>
            <w:t xml:space="preserve"> </w:t>
          </w:r>
          <w:proofErr w:type="spellStart"/>
          <w:r>
            <w:rPr>
              <w:rFonts w:ascii="Cambria" w:hAnsi="Cambria"/>
              <w:b/>
              <w:bCs/>
              <w:sz w:val="20"/>
              <w:szCs w:val="20"/>
              <w:lang w:val="it-IT"/>
            </w:rPr>
            <w:t>dejavnosti</w:t>
          </w:r>
          <w:proofErr w:type="spellEnd"/>
          <w:r>
            <w:rPr>
              <w:rFonts w:ascii="Cambria" w:hAnsi="Cambria"/>
              <w:b/>
              <w:bCs/>
              <w:sz w:val="20"/>
              <w:szCs w:val="20"/>
              <w:lang w:val="it-IT"/>
            </w:rPr>
            <w:t xml:space="preserve">, </w:t>
          </w:r>
          <w:proofErr w:type="spellStart"/>
          <w:r>
            <w:rPr>
              <w:rFonts w:ascii="Cambria" w:hAnsi="Cambria"/>
              <w:b/>
              <w:bCs/>
              <w:sz w:val="20"/>
              <w:szCs w:val="20"/>
              <w:lang w:val="it-IT"/>
            </w:rPr>
            <w:t>okolje</w:t>
          </w:r>
          <w:proofErr w:type="spellEnd"/>
          <w:r>
            <w:rPr>
              <w:rFonts w:ascii="Cambria" w:hAnsi="Cambria"/>
              <w:b/>
              <w:bCs/>
              <w:sz w:val="20"/>
              <w:szCs w:val="20"/>
              <w:lang w:val="it-IT"/>
            </w:rPr>
            <w:t xml:space="preserve"> in </w:t>
          </w:r>
          <w:proofErr w:type="spellStart"/>
          <w:r>
            <w:rPr>
              <w:rFonts w:ascii="Cambria" w:hAnsi="Cambria"/>
              <w:b/>
              <w:bCs/>
              <w:sz w:val="20"/>
              <w:szCs w:val="20"/>
              <w:lang w:val="it-IT"/>
            </w:rPr>
            <w:t>promet</w:t>
          </w:r>
          <w:proofErr w:type="spellEnd"/>
        </w:p>
        <w:p w:rsidR="0038259C" w:rsidRPr="005F4CD8" w:rsidRDefault="005A348A" w:rsidP="001174FB">
          <w:pPr>
            <w:tabs>
              <w:tab w:val="left" w:pos="1050"/>
            </w:tabs>
            <w:spacing w:after="80"/>
            <w:rPr>
              <w:rFonts w:ascii="Cambria" w:hAnsi="Cambria"/>
              <w:b/>
              <w:sz w:val="20"/>
              <w:szCs w:val="20"/>
            </w:rPr>
          </w:pPr>
          <w:r>
            <w:rPr>
              <w:rFonts w:ascii="Cambria" w:hAnsi="Cambria"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8065105" wp14:editId="555F1A10">
                    <wp:simplePos x="0" y="0"/>
                    <wp:positionH relativeFrom="column">
                      <wp:posOffset>12065</wp:posOffset>
                    </wp:positionH>
                    <wp:positionV relativeFrom="paragraph">
                      <wp:posOffset>208281</wp:posOffset>
                    </wp:positionV>
                    <wp:extent cx="3600450" cy="0"/>
                    <wp:effectExtent l="0" t="0" r="1905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6004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F05CF6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5pt,16.4pt" to="284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" strokecolor="black [3200]" strokeweight=".5pt">
                    <v:stroke joinstyle="miter"/>
                  </v:line>
                </w:pict>
              </mc:Fallback>
            </mc:AlternateContent>
          </w:r>
          <w:r>
            <w:rPr>
              <w:rFonts w:ascii="Cambria" w:hAnsi="Cambria"/>
              <w:b/>
              <w:bCs/>
              <w:sz w:val="20"/>
              <w:szCs w:val="20"/>
              <w:lang w:val="it-IT"/>
            </w:rPr>
            <w:t>Ufficio attività economiche, ambiente e traffico</w:t>
          </w:r>
        </w:p>
        <w:p w:rsidR="00D9102B" w:rsidRPr="005F4CD8" w:rsidRDefault="00E603D2" w:rsidP="001174FB">
          <w:pPr>
            <w:tabs>
              <w:tab w:val="left" w:pos="1050"/>
            </w:tabs>
            <w:spacing w:before="40"/>
            <w:rPr>
              <w:rFonts w:ascii="Cambria" w:hAnsi="Cambria"/>
              <w:sz w:val="20"/>
              <w:szCs w:val="20"/>
            </w:rPr>
          </w:pPr>
          <w:proofErr w:type="spellStart"/>
          <w:r>
            <w:rPr>
              <w:rFonts w:ascii="Cambria" w:hAnsi="Cambria"/>
              <w:sz w:val="20"/>
              <w:szCs w:val="20"/>
              <w:lang w:val="it-IT"/>
            </w:rPr>
            <w:t>Oddelek</w:t>
          </w:r>
          <w:proofErr w:type="spellEnd"/>
          <w:r>
            <w:rPr>
              <w:rFonts w:ascii="Cambria" w:hAnsi="Cambria"/>
              <w:sz w:val="20"/>
              <w:szCs w:val="20"/>
              <w:lang w:val="it-IT"/>
            </w:rPr>
            <w:t xml:space="preserve"> za </w:t>
          </w:r>
          <w:proofErr w:type="spellStart"/>
          <w:r>
            <w:rPr>
              <w:rFonts w:ascii="Cambria" w:hAnsi="Cambria"/>
              <w:sz w:val="20"/>
              <w:szCs w:val="20"/>
              <w:lang w:val="it-IT"/>
            </w:rPr>
            <w:t>gospodarske</w:t>
          </w:r>
          <w:proofErr w:type="spellEnd"/>
          <w:r>
            <w:rPr>
              <w:rFonts w:ascii="Cambria" w:hAnsi="Cambria"/>
              <w:sz w:val="20"/>
              <w:szCs w:val="20"/>
              <w:lang w:val="it-IT"/>
            </w:rPr>
            <w:t xml:space="preserve"> </w:t>
          </w:r>
          <w:proofErr w:type="spellStart"/>
          <w:r>
            <w:rPr>
              <w:rFonts w:ascii="Cambria" w:hAnsi="Cambria"/>
              <w:sz w:val="20"/>
              <w:szCs w:val="20"/>
              <w:lang w:val="it-IT"/>
            </w:rPr>
            <w:t>dejavnosti</w:t>
          </w:r>
          <w:proofErr w:type="spellEnd"/>
          <w:r>
            <w:rPr>
              <w:rFonts w:ascii="Cambria" w:hAnsi="Cambria"/>
              <w:sz w:val="20"/>
              <w:szCs w:val="20"/>
              <w:lang w:val="it-IT"/>
            </w:rPr>
            <w:t xml:space="preserve">, </w:t>
          </w:r>
          <w:proofErr w:type="spellStart"/>
          <w:r>
            <w:rPr>
              <w:rFonts w:ascii="Cambria" w:hAnsi="Cambria"/>
              <w:sz w:val="20"/>
              <w:szCs w:val="20"/>
              <w:lang w:val="it-IT"/>
            </w:rPr>
            <w:t>trajnostno</w:t>
          </w:r>
          <w:proofErr w:type="spellEnd"/>
          <w:r>
            <w:rPr>
              <w:rFonts w:ascii="Cambria" w:hAnsi="Cambria"/>
              <w:sz w:val="20"/>
              <w:szCs w:val="20"/>
              <w:lang w:val="it-IT"/>
            </w:rPr>
            <w:t xml:space="preserve"> </w:t>
          </w:r>
          <w:proofErr w:type="spellStart"/>
          <w:r>
            <w:rPr>
              <w:rFonts w:ascii="Cambria" w:hAnsi="Cambria"/>
              <w:sz w:val="20"/>
              <w:szCs w:val="20"/>
              <w:lang w:val="it-IT"/>
            </w:rPr>
            <w:t>mobilnost</w:t>
          </w:r>
          <w:proofErr w:type="spellEnd"/>
          <w:r>
            <w:rPr>
              <w:rFonts w:ascii="Cambria" w:hAnsi="Cambria"/>
              <w:sz w:val="20"/>
              <w:szCs w:val="20"/>
              <w:lang w:val="it-IT"/>
            </w:rPr>
            <w:t xml:space="preserve"> in </w:t>
          </w:r>
          <w:proofErr w:type="spellStart"/>
          <w:r>
            <w:rPr>
              <w:rFonts w:ascii="Cambria" w:hAnsi="Cambria"/>
              <w:sz w:val="20"/>
              <w:szCs w:val="20"/>
              <w:lang w:val="it-IT"/>
            </w:rPr>
            <w:t>okolje</w:t>
          </w:r>
          <w:proofErr w:type="spellEnd"/>
          <w:r>
            <w:rPr>
              <w:rFonts w:ascii="Cambria" w:hAnsi="Cambria"/>
              <w:sz w:val="20"/>
              <w:szCs w:val="20"/>
              <w:lang w:val="it-IT"/>
            </w:rPr>
            <w:t xml:space="preserve"> </w:t>
          </w:r>
        </w:p>
        <w:p w:rsidR="0011639C" w:rsidRPr="005F4CD8" w:rsidRDefault="00E603D2" w:rsidP="0038259C">
          <w:pPr>
            <w:tabs>
              <w:tab w:val="left" w:pos="1050"/>
            </w:tabs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  <w:lang w:val="it-IT"/>
            </w:rPr>
            <w:t>Settore attività economiche, mobilità sostenibile e ambiente</w:t>
          </w:r>
        </w:p>
      </w:tc>
    </w:tr>
  </w:tbl>
  <w:p w:rsidR="007B5E0F" w:rsidRPr="00796D1C" w:rsidRDefault="007B5E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1C3F"/>
    <w:multiLevelType w:val="hybridMultilevel"/>
    <w:tmpl w:val="914449F6"/>
    <w:lvl w:ilvl="0" w:tplc="1D62AF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668D5"/>
    <w:multiLevelType w:val="hybridMultilevel"/>
    <w:tmpl w:val="8DF0D9BA"/>
    <w:lvl w:ilvl="0" w:tplc="E1E25042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4C45F7A"/>
    <w:multiLevelType w:val="hybridMultilevel"/>
    <w:tmpl w:val="3EF81C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220FA"/>
    <w:multiLevelType w:val="hybridMultilevel"/>
    <w:tmpl w:val="10BE943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4655B"/>
    <w:multiLevelType w:val="hybridMultilevel"/>
    <w:tmpl w:val="6CD6E832"/>
    <w:lvl w:ilvl="0" w:tplc="6F8476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93C68"/>
    <w:multiLevelType w:val="hybridMultilevel"/>
    <w:tmpl w:val="6554B1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4166F57"/>
    <w:multiLevelType w:val="hybridMultilevel"/>
    <w:tmpl w:val="998AAB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D8"/>
    <w:rsid w:val="000133CC"/>
    <w:rsid w:val="00031995"/>
    <w:rsid w:val="00034A15"/>
    <w:rsid w:val="000435AC"/>
    <w:rsid w:val="000801E3"/>
    <w:rsid w:val="000D07E0"/>
    <w:rsid w:val="000D2083"/>
    <w:rsid w:val="000D42C1"/>
    <w:rsid w:val="00110382"/>
    <w:rsid w:val="0011639C"/>
    <w:rsid w:val="0011673B"/>
    <w:rsid w:val="001174FB"/>
    <w:rsid w:val="001248ED"/>
    <w:rsid w:val="00143273"/>
    <w:rsid w:val="00155A39"/>
    <w:rsid w:val="001657A5"/>
    <w:rsid w:val="001B7A18"/>
    <w:rsid w:val="001D007E"/>
    <w:rsid w:val="001E6F2D"/>
    <w:rsid w:val="00207DE5"/>
    <w:rsid w:val="00217BA5"/>
    <w:rsid w:val="00224021"/>
    <w:rsid w:val="0023354E"/>
    <w:rsid w:val="002619A3"/>
    <w:rsid w:val="00274D99"/>
    <w:rsid w:val="002750C8"/>
    <w:rsid w:val="002A03E0"/>
    <w:rsid w:val="002C105F"/>
    <w:rsid w:val="00314344"/>
    <w:rsid w:val="00321E1B"/>
    <w:rsid w:val="00330A24"/>
    <w:rsid w:val="00352A7C"/>
    <w:rsid w:val="00361BE6"/>
    <w:rsid w:val="003720B9"/>
    <w:rsid w:val="0038259C"/>
    <w:rsid w:val="0038404E"/>
    <w:rsid w:val="003A46F6"/>
    <w:rsid w:val="00407551"/>
    <w:rsid w:val="00422B64"/>
    <w:rsid w:val="0042639E"/>
    <w:rsid w:val="00443B49"/>
    <w:rsid w:val="00451CE5"/>
    <w:rsid w:val="00472CF5"/>
    <w:rsid w:val="0047735A"/>
    <w:rsid w:val="0049077E"/>
    <w:rsid w:val="004C06D4"/>
    <w:rsid w:val="004C64A6"/>
    <w:rsid w:val="004E1A5A"/>
    <w:rsid w:val="004E41E2"/>
    <w:rsid w:val="004E5D33"/>
    <w:rsid w:val="00506EB3"/>
    <w:rsid w:val="005108C4"/>
    <w:rsid w:val="00520EA8"/>
    <w:rsid w:val="00541F61"/>
    <w:rsid w:val="00561422"/>
    <w:rsid w:val="00570199"/>
    <w:rsid w:val="00570405"/>
    <w:rsid w:val="005A348A"/>
    <w:rsid w:val="005B0289"/>
    <w:rsid w:val="005B6E81"/>
    <w:rsid w:val="005F1065"/>
    <w:rsid w:val="005F4CD8"/>
    <w:rsid w:val="0061520C"/>
    <w:rsid w:val="00626959"/>
    <w:rsid w:val="00631CAA"/>
    <w:rsid w:val="006453C1"/>
    <w:rsid w:val="00651ACA"/>
    <w:rsid w:val="0066104F"/>
    <w:rsid w:val="00663981"/>
    <w:rsid w:val="006912DE"/>
    <w:rsid w:val="006C426C"/>
    <w:rsid w:val="00711C18"/>
    <w:rsid w:val="00714D69"/>
    <w:rsid w:val="0071557F"/>
    <w:rsid w:val="00717ED4"/>
    <w:rsid w:val="00776F88"/>
    <w:rsid w:val="00782495"/>
    <w:rsid w:val="00783959"/>
    <w:rsid w:val="00796D1C"/>
    <w:rsid w:val="007A13B1"/>
    <w:rsid w:val="007B2534"/>
    <w:rsid w:val="007B5E0F"/>
    <w:rsid w:val="008031BC"/>
    <w:rsid w:val="00803D72"/>
    <w:rsid w:val="00807420"/>
    <w:rsid w:val="00825FD9"/>
    <w:rsid w:val="0083523C"/>
    <w:rsid w:val="00840FE2"/>
    <w:rsid w:val="0085486D"/>
    <w:rsid w:val="00872479"/>
    <w:rsid w:val="008A48E1"/>
    <w:rsid w:val="008D171D"/>
    <w:rsid w:val="00902E10"/>
    <w:rsid w:val="009321CF"/>
    <w:rsid w:val="00940660"/>
    <w:rsid w:val="009573A7"/>
    <w:rsid w:val="0098435C"/>
    <w:rsid w:val="00990A6C"/>
    <w:rsid w:val="009B43FD"/>
    <w:rsid w:val="00A0245A"/>
    <w:rsid w:val="00A5391B"/>
    <w:rsid w:val="00A621BF"/>
    <w:rsid w:val="00A9179A"/>
    <w:rsid w:val="00AA2165"/>
    <w:rsid w:val="00AB24FF"/>
    <w:rsid w:val="00AB28B1"/>
    <w:rsid w:val="00AD2F33"/>
    <w:rsid w:val="00AE3D7B"/>
    <w:rsid w:val="00AF17E1"/>
    <w:rsid w:val="00AF5F71"/>
    <w:rsid w:val="00AF6676"/>
    <w:rsid w:val="00B1174B"/>
    <w:rsid w:val="00B35329"/>
    <w:rsid w:val="00B45741"/>
    <w:rsid w:val="00B73605"/>
    <w:rsid w:val="00BB78A8"/>
    <w:rsid w:val="00BC3C97"/>
    <w:rsid w:val="00BD1093"/>
    <w:rsid w:val="00BE01FD"/>
    <w:rsid w:val="00BE51D3"/>
    <w:rsid w:val="00BE5D90"/>
    <w:rsid w:val="00C2158E"/>
    <w:rsid w:val="00C36013"/>
    <w:rsid w:val="00C3664A"/>
    <w:rsid w:val="00C62804"/>
    <w:rsid w:val="00C65088"/>
    <w:rsid w:val="00C86375"/>
    <w:rsid w:val="00C9369A"/>
    <w:rsid w:val="00CB1783"/>
    <w:rsid w:val="00CB7CC3"/>
    <w:rsid w:val="00CC3A99"/>
    <w:rsid w:val="00CE7B32"/>
    <w:rsid w:val="00CF1FA4"/>
    <w:rsid w:val="00CF34ED"/>
    <w:rsid w:val="00CF6509"/>
    <w:rsid w:val="00D04C67"/>
    <w:rsid w:val="00D464B1"/>
    <w:rsid w:val="00D46543"/>
    <w:rsid w:val="00D525BB"/>
    <w:rsid w:val="00D53C28"/>
    <w:rsid w:val="00D63DC3"/>
    <w:rsid w:val="00D75DCB"/>
    <w:rsid w:val="00D82E35"/>
    <w:rsid w:val="00D85BAE"/>
    <w:rsid w:val="00D875F1"/>
    <w:rsid w:val="00D9102B"/>
    <w:rsid w:val="00DA21D9"/>
    <w:rsid w:val="00DB69B3"/>
    <w:rsid w:val="00DD5149"/>
    <w:rsid w:val="00E04DCD"/>
    <w:rsid w:val="00E24134"/>
    <w:rsid w:val="00E26146"/>
    <w:rsid w:val="00E3174D"/>
    <w:rsid w:val="00E31F06"/>
    <w:rsid w:val="00E5306A"/>
    <w:rsid w:val="00E603D2"/>
    <w:rsid w:val="00E8208D"/>
    <w:rsid w:val="00E85209"/>
    <w:rsid w:val="00E8523D"/>
    <w:rsid w:val="00E95014"/>
    <w:rsid w:val="00E95714"/>
    <w:rsid w:val="00EB6CA6"/>
    <w:rsid w:val="00EC33B0"/>
    <w:rsid w:val="00EC4D56"/>
    <w:rsid w:val="00ED57B9"/>
    <w:rsid w:val="00F10A4B"/>
    <w:rsid w:val="00F26363"/>
    <w:rsid w:val="00F60E20"/>
    <w:rsid w:val="00F763BE"/>
    <w:rsid w:val="00F806B0"/>
    <w:rsid w:val="00FA55E0"/>
    <w:rsid w:val="00FC1CAE"/>
    <w:rsid w:val="00FC3423"/>
    <w:rsid w:val="00FD6B99"/>
    <w:rsid w:val="00FE132D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6EDE71"/>
  <w15:chartTrackingRefBased/>
  <w15:docId w15:val="{AD541264-734A-4666-9DC3-4F1574B6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5F4CD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paragraph" w:styleId="BodyText">
    <w:name w:val="Body Text"/>
    <w:basedOn w:val="Normal"/>
    <w:link w:val="BodyTextChar"/>
    <w:rsid w:val="005F4CD8"/>
    <w:rPr>
      <w:sz w:val="32"/>
    </w:rPr>
  </w:style>
  <w:style w:type="character" w:customStyle="1" w:styleId="BodyTextChar">
    <w:name w:val="Body Text Char"/>
    <w:basedOn w:val="DefaultParagraphFont"/>
    <w:link w:val="BodyText"/>
    <w:rsid w:val="005F4CD8"/>
    <w:rPr>
      <w:sz w:val="32"/>
      <w:szCs w:val="24"/>
    </w:rPr>
  </w:style>
  <w:style w:type="paragraph" w:styleId="NormalWeb">
    <w:name w:val="Normal (Web)"/>
    <w:basedOn w:val="Normal"/>
    <w:uiPriority w:val="99"/>
    <w:unhideWhenUsed/>
    <w:rsid w:val="006C426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A48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2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3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ja.poklar@koper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rstvopodatkov@koper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cina@koper.si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GDOP\OGDTMO\B_UGDOP_OGDT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94305-D416-4D0D-B5B9-9918C3F0B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B_UGDOP_OGDTMO</Template>
  <TotalTime>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Andreja Poklar</dc:creator>
  <cp:keywords/>
  <cp:lastModifiedBy>Andreja Poklar</cp:lastModifiedBy>
  <cp:revision>3</cp:revision>
  <cp:lastPrinted>2021-02-09T07:50:00Z</cp:lastPrinted>
  <dcterms:created xsi:type="dcterms:W3CDTF">2021-02-22T12:12:00Z</dcterms:created>
  <dcterms:modified xsi:type="dcterms:W3CDTF">2021-02-22T12:12:00Z</dcterms:modified>
  <cp:contentStatus>Končni</cp:contentStatus>
</cp:coreProperties>
</file>