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1" w:rsidRDefault="006E08EC" w:rsidP="006E08EC">
      <w:pPr>
        <w:ind w:left="5760"/>
        <w:rPr>
          <w:rFonts w:asciiTheme="minorHAnsi" w:hAnsiTheme="minorHAnsi" w:cstheme="minorHAnsi"/>
          <w:b/>
          <w:sz w:val="28"/>
          <w:lang w:val="sl-SI"/>
        </w:rPr>
      </w:pPr>
      <w:bookmarkStart w:id="0" w:name="_GoBack"/>
      <w:bookmarkEnd w:id="0"/>
      <w:r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 xml:space="preserve">OBR-5 </w:t>
      </w:r>
      <w:r w:rsidR="00C642E1"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>Obrazec poročila 2021</w:t>
      </w:r>
    </w:p>
    <w:p w:rsidR="00C642E1" w:rsidRDefault="00C642E1" w:rsidP="00C642E1">
      <w:pPr>
        <w:jc w:val="center"/>
        <w:rPr>
          <w:rFonts w:cstheme="minorHAnsi"/>
          <w:b/>
          <w:lang w:val="sl-SI"/>
        </w:rPr>
      </w:pPr>
    </w:p>
    <w:p w:rsidR="00C642E1" w:rsidRDefault="00C642E1" w:rsidP="00C642E1">
      <w:pPr>
        <w:jc w:val="center"/>
        <w:rPr>
          <w:rFonts w:cstheme="minorHAnsi"/>
          <w:b/>
          <w:lang w:val="sl-SI"/>
        </w:rPr>
      </w:pPr>
    </w:p>
    <w:p w:rsidR="00C642E1" w:rsidRPr="00B96AEC" w:rsidRDefault="00C642E1" w:rsidP="00C642E1">
      <w:pPr>
        <w:jc w:val="center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 xml:space="preserve">POROČILO O IZVEDBI MLADINSKIH RAZISKOVALNIH PROJEKTOV IN DNEVOV USTVARJALNOSTI V </w:t>
      </w:r>
      <w:r>
        <w:rPr>
          <w:rFonts w:cstheme="minorHAnsi"/>
          <w:b/>
          <w:sz w:val="22"/>
          <w:szCs w:val="22"/>
          <w:lang w:val="sl-SI"/>
        </w:rPr>
        <w:t>MESTNI OBČINI KOPER ZA LETO 2021</w:t>
      </w:r>
    </w:p>
    <w:p w:rsidR="00C642E1" w:rsidRPr="00B96AEC" w:rsidRDefault="00C642E1" w:rsidP="00C642E1">
      <w:pPr>
        <w:jc w:val="center"/>
        <w:rPr>
          <w:rFonts w:eastAsia="Calibri"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tabs>
          <w:tab w:val="right" w:pos="9072"/>
        </w:tabs>
        <w:spacing w:line="276" w:lineRule="auto"/>
        <w:contextualSpacing/>
        <w:jc w:val="both"/>
        <w:rPr>
          <w:rFonts w:eastAsia="Calibri" w:cstheme="minorHAnsi"/>
          <w:sz w:val="22"/>
          <w:szCs w:val="22"/>
          <w:lang w:val="sl-SI"/>
        </w:rPr>
      </w:pPr>
      <w:r w:rsidRPr="00B96AEC">
        <w:rPr>
          <w:rFonts w:eastAsia="Calibri" w:cstheme="minorHAnsi"/>
          <w:sz w:val="22"/>
          <w:szCs w:val="22"/>
          <w:lang w:val="sl-SI"/>
        </w:rPr>
        <w:t xml:space="preserve">V skladu s Pogodbo o sofinanciranju mladinskih raziskovalnih projektov in dnevov ustvarjalnosti v </w:t>
      </w:r>
      <w:r>
        <w:rPr>
          <w:rFonts w:eastAsia="Calibri" w:cstheme="minorHAnsi"/>
          <w:sz w:val="22"/>
          <w:szCs w:val="22"/>
          <w:lang w:val="sl-SI"/>
        </w:rPr>
        <w:t>Mestni občini Koper za leto 2021</w:t>
      </w:r>
      <w:r w:rsidRPr="00B96AEC">
        <w:rPr>
          <w:rFonts w:eastAsia="Calibri" w:cstheme="minorHAnsi"/>
          <w:sz w:val="22"/>
          <w:szCs w:val="22"/>
          <w:lang w:val="sl-SI"/>
        </w:rPr>
        <w:t xml:space="preserve"> morate dostaviti poročilo na Urad za družbene dejavnosti in razvoj Mestne občine Koper, Verdijeva ulica 10, 6000 Koper. </w:t>
      </w:r>
      <w:r w:rsidRPr="00B96AEC">
        <w:rPr>
          <w:rFonts w:eastAsia="Calibri" w:cstheme="minorHAnsi"/>
          <w:b/>
          <w:sz w:val="22"/>
          <w:szCs w:val="22"/>
          <w:u w:val="single"/>
          <w:lang w:val="sl-SI"/>
        </w:rPr>
        <w:t>Poročilo je potrebno oddati do 2</w:t>
      </w:r>
      <w:r>
        <w:rPr>
          <w:rFonts w:eastAsia="Calibri" w:cstheme="minorHAnsi"/>
          <w:b/>
          <w:sz w:val="22"/>
          <w:szCs w:val="22"/>
          <w:u w:val="single"/>
          <w:lang w:val="sl-SI"/>
        </w:rPr>
        <w:t>4</w:t>
      </w:r>
      <w:r w:rsidRPr="00B96AEC">
        <w:rPr>
          <w:rFonts w:eastAsia="Calibri" w:cstheme="minorHAnsi"/>
          <w:b/>
          <w:sz w:val="22"/>
          <w:szCs w:val="22"/>
          <w:u w:val="single"/>
          <w:lang w:val="sl-SI"/>
        </w:rPr>
        <w:t>.11.202</w:t>
      </w:r>
      <w:r>
        <w:rPr>
          <w:rFonts w:eastAsia="Calibri" w:cstheme="minorHAnsi"/>
          <w:b/>
          <w:sz w:val="22"/>
          <w:szCs w:val="22"/>
          <w:u w:val="single"/>
          <w:lang w:val="sl-SI"/>
        </w:rPr>
        <w:t>1</w:t>
      </w:r>
      <w:r w:rsidRPr="00B96AEC">
        <w:rPr>
          <w:rFonts w:eastAsia="Calibri" w:cstheme="minorHAnsi"/>
          <w:sz w:val="22"/>
          <w:szCs w:val="22"/>
          <w:u w:val="single"/>
          <w:lang w:val="sl-SI"/>
        </w:rPr>
        <w:t>.</w:t>
      </w:r>
    </w:p>
    <w:p w:rsidR="00C642E1" w:rsidRPr="00B96AEC" w:rsidRDefault="00C642E1" w:rsidP="00C642E1">
      <w:pPr>
        <w:tabs>
          <w:tab w:val="right" w:pos="9072"/>
        </w:tabs>
        <w:spacing w:line="276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tabs>
          <w:tab w:val="right" w:pos="9072"/>
        </w:tabs>
        <w:spacing w:line="276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POROČILO LAHKO ODDATE TUDI PO ELEKTRONSKI POŠTI NA ingrid.kozlovic@koper.si</w:t>
      </w:r>
    </w:p>
    <w:p w:rsidR="00C642E1" w:rsidRPr="00B96AEC" w:rsidRDefault="00C642E1" w:rsidP="00C642E1">
      <w:pPr>
        <w:spacing w:after="200" w:line="276" w:lineRule="auto"/>
        <w:jc w:val="right"/>
        <w:rPr>
          <w:rFonts w:eastAsia="Calibri" w:cstheme="minorHAnsi"/>
          <w:sz w:val="22"/>
          <w:szCs w:val="22"/>
          <w:lang w:val="sl-SI"/>
        </w:rPr>
      </w:pPr>
      <w:r w:rsidRPr="00B96AEC">
        <w:rPr>
          <w:rFonts w:eastAsia="Calibr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AF74" wp14:editId="330FB410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A8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" strokecolor="#f2f2f2" strokeweight="3pt">
                <v:shadow on="t" color="#7f7f7f" opacity=".5" offset="1pt"/>
              </v:shape>
            </w:pict>
          </mc:Fallback>
        </mc:AlternateContent>
      </w:r>
    </w:p>
    <w:p w:rsidR="00C642E1" w:rsidRPr="00B96AEC" w:rsidRDefault="00C642E1" w:rsidP="00C642E1">
      <w:pPr>
        <w:spacing w:after="200" w:line="276" w:lineRule="auto"/>
        <w:rPr>
          <w:rFonts w:eastAsia="Calibri"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spacing w:after="200" w:line="276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IZVAJALEC PROJEKTA:</w:t>
      </w:r>
    </w:p>
    <w:p w:rsidR="00C642E1" w:rsidRPr="00B96AEC" w:rsidRDefault="00C642E1" w:rsidP="00C642E1">
      <w:pPr>
        <w:spacing w:after="200" w:line="360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42E1" w:rsidRPr="00B96AEC" w:rsidRDefault="00C642E1" w:rsidP="00C642E1">
      <w:pPr>
        <w:spacing w:after="200" w:line="276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NAZIV PROJEKTA:</w:t>
      </w:r>
    </w:p>
    <w:p w:rsidR="00C642E1" w:rsidRPr="00B96AEC" w:rsidRDefault="00C642E1" w:rsidP="00C642E1">
      <w:pPr>
        <w:spacing w:after="200" w:line="360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</w:t>
      </w:r>
      <w:r>
        <w:rPr>
          <w:rFonts w:eastAsia="Calibri" w:cstheme="minorHAnsi"/>
          <w:b/>
          <w:sz w:val="22"/>
          <w:szCs w:val="22"/>
          <w:lang w:val="sl-SI"/>
        </w:rPr>
        <w:t>_</w:t>
      </w:r>
      <w:r w:rsidRPr="00B96AEC">
        <w:rPr>
          <w:rFonts w:eastAsia="Calibri" w:cstheme="minorHAnsi"/>
          <w:b/>
          <w:sz w:val="22"/>
          <w:szCs w:val="22"/>
          <w:lang w:val="sl-SI"/>
        </w:rPr>
        <w:t>__________________________________________________________________________________________</w:t>
      </w:r>
    </w:p>
    <w:p w:rsidR="00C642E1" w:rsidRPr="00B96AEC" w:rsidRDefault="00C642E1" w:rsidP="00C642E1">
      <w:pPr>
        <w:spacing w:after="200" w:line="360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ŠTEVILKA POGODBE: _______________________________ Z DNE _________________________________</w:t>
      </w: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lastRenderedPageBreak/>
        <w:t>VSEBINSKI DEL POROČILA</w:t>
      </w:r>
    </w:p>
    <w:p w:rsidR="00C642E1" w:rsidRPr="00B96AEC" w:rsidRDefault="00C642E1" w:rsidP="00C642E1">
      <w:pPr>
        <w:spacing w:line="360" w:lineRule="auto"/>
        <w:jc w:val="both"/>
        <w:rPr>
          <w:rFonts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Predstavitev izvedbe projekta z navedenimi cilji, obliko (način izvedbe), pričakovanimi učinki</w:t>
      </w:r>
      <w:r w:rsidRPr="00B96AEC">
        <w:rPr>
          <w:rFonts w:cstheme="minorHAnsi"/>
          <w:sz w:val="22"/>
          <w:szCs w:val="22"/>
          <w:lang w:val="sl-SI"/>
        </w:rPr>
        <w:t xml:space="preserve"> – APLIKATIVNOST IN AKTUALNOST TEMATIKE </w:t>
      </w:r>
      <w:r w:rsidRPr="00B96AEC">
        <w:rPr>
          <w:rFonts w:cstheme="minorHAnsi"/>
          <w:b/>
          <w:sz w:val="22"/>
          <w:szCs w:val="22"/>
          <w:lang w:val="sl-SI"/>
        </w:rPr>
        <w:t>(lahko priložite v prilogi):</w:t>
      </w:r>
    </w:p>
    <w:p w:rsidR="00C642E1" w:rsidRPr="00B96AEC" w:rsidRDefault="00C642E1" w:rsidP="00C642E1">
      <w:pPr>
        <w:spacing w:line="360" w:lineRule="auto"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</w:t>
      </w:r>
    </w:p>
    <w:p w:rsidR="00C642E1" w:rsidRPr="00B96AEC" w:rsidRDefault="00C642E1" w:rsidP="00C642E1">
      <w:pPr>
        <w:spacing w:line="360" w:lineRule="auto"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Ali ste imeli pri doseganju ciljev kakšne težave in zakaj?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Katerih od načrtovanih dejavnosti znotraj projekta vam ni uspelo izvesti in zakaj?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Navedite čas – termin projekta: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</w:t>
      </w:r>
      <w:r>
        <w:rPr>
          <w:rFonts w:cstheme="minorHAnsi"/>
          <w:b/>
          <w:sz w:val="22"/>
          <w:szCs w:val="22"/>
          <w:lang w:val="sl-SI"/>
        </w:rPr>
        <w:t>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Navedite število vseh udeležencev projekta:______________________________________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Navedite število udeležencev iz Mestne občine Koper: 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Navedite udeležene šole v projektu (samo za področje B):_____________________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numPr>
          <w:ilvl w:val="0"/>
          <w:numId w:val="2"/>
        </w:numPr>
        <w:spacing w:line="360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FINANČNI DEL POROČILA</w:t>
      </w:r>
    </w:p>
    <w:p w:rsidR="00C642E1" w:rsidRPr="00B96AEC" w:rsidRDefault="00C642E1" w:rsidP="00C642E1">
      <w:pPr>
        <w:numPr>
          <w:ilvl w:val="0"/>
          <w:numId w:val="3"/>
        </w:numPr>
        <w:spacing w:line="360" w:lineRule="auto"/>
        <w:ind w:left="1077" w:hanging="357"/>
        <w:rPr>
          <w:rFonts w:eastAsia="Calibri" w:cstheme="minorHAnsi"/>
          <w:sz w:val="22"/>
          <w:szCs w:val="22"/>
          <w:lang w:val="sl-SI"/>
        </w:rPr>
      </w:pPr>
      <w:r w:rsidRPr="00B96AEC">
        <w:rPr>
          <w:rFonts w:eastAsia="Calibri" w:cstheme="minorHAnsi"/>
          <w:sz w:val="22"/>
          <w:szCs w:val="22"/>
          <w:lang w:val="sl-SI"/>
        </w:rPr>
        <w:t>Navedite vire financiranja projekta.</w:t>
      </w:r>
    </w:p>
    <w:p w:rsidR="00C642E1" w:rsidRPr="00B96AEC" w:rsidRDefault="00C642E1" w:rsidP="00C642E1">
      <w:pPr>
        <w:spacing w:line="360" w:lineRule="auto"/>
        <w:ind w:left="1077"/>
        <w:rPr>
          <w:rFonts w:eastAsia="Calibri" w:cstheme="minorHAnsi"/>
          <w:sz w:val="22"/>
          <w:szCs w:val="22"/>
          <w:lang w:val="sl-SI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698"/>
        <w:gridCol w:w="1878"/>
      </w:tblGrid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PRIHODKI PROJEKTA V LETU 202</w:t>
            </w:r>
            <w:r>
              <w:rPr>
                <w:rFonts w:eastAsia="Calibri" w:cstheme="minorHAnsi"/>
                <w:b/>
                <w:sz w:val="22"/>
                <w:szCs w:val="22"/>
                <w:lang w:val="sl-SI"/>
              </w:rPr>
              <w:t>1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SREDSTVA V EUR</w:t>
            </w: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DELEŽ V %</w:t>
            </w: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Mestna občina Koper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Lastni prihodki (vstopnine,…)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Donacije, sponzorska sredstva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Ministrstva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Drugi viri (navedite)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100 %</w:t>
            </w:r>
          </w:p>
        </w:tc>
      </w:tr>
    </w:tbl>
    <w:p w:rsidR="00C642E1" w:rsidRPr="00B96AEC" w:rsidRDefault="00C642E1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642E1" w:rsidRDefault="00C642E1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numPr>
          <w:ilvl w:val="0"/>
          <w:numId w:val="3"/>
        </w:numPr>
        <w:spacing w:line="360" w:lineRule="auto"/>
        <w:rPr>
          <w:rFonts w:eastAsia="Calibri" w:cstheme="minorHAnsi"/>
          <w:sz w:val="22"/>
          <w:szCs w:val="22"/>
          <w:lang w:val="sl-SI"/>
        </w:rPr>
      </w:pPr>
      <w:r w:rsidRPr="00B96AEC">
        <w:rPr>
          <w:rFonts w:eastAsia="Calibri" w:cstheme="minorHAnsi"/>
          <w:sz w:val="22"/>
          <w:szCs w:val="22"/>
          <w:lang w:val="sl-SI"/>
        </w:rPr>
        <w:lastRenderedPageBreak/>
        <w:t>Navedite odhodke izvedenega projekta.</w:t>
      </w:r>
    </w:p>
    <w:p w:rsidR="00C642E1" w:rsidRPr="00B96AEC" w:rsidRDefault="00C642E1" w:rsidP="00C642E1">
      <w:pPr>
        <w:spacing w:line="360" w:lineRule="auto"/>
        <w:ind w:left="1080"/>
        <w:rPr>
          <w:rFonts w:eastAsia="Calibri" w:cstheme="minorHAnsi"/>
          <w:sz w:val="22"/>
          <w:szCs w:val="22"/>
          <w:lang w:val="sl-SI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699"/>
        <w:gridCol w:w="1819"/>
      </w:tblGrid>
      <w:tr w:rsidR="00C642E1" w:rsidRPr="00B96AEC" w:rsidTr="00043C6C">
        <w:trPr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val="sl-SI"/>
              </w:rPr>
              <w:t>ODHODKI PROJEKTA V LETU 2021</w:t>
            </w: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 xml:space="preserve">SREDSTVA V EUR </w:t>
            </w: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C642E1" w:rsidRPr="006E08EC" w:rsidTr="00043C6C">
        <w:trPr>
          <w:trHeight w:val="500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6E08EC" w:rsidTr="00043C6C">
        <w:trPr>
          <w:trHeight w:val="267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trHeight w:val="301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trHeight w:val="369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trHeight w:val="403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trHeight w:val="414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100 %</w:t>
            </w:r>
          </w:p>
        </w:tc>
      </w:tr>
    </w:tbl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tabs>
          <w:tab w:val="right" w:pos="9072"/>
        </w:tabs>
        <w:spacing w:line="360" w:lineRule="auto"/>
        <w:contextualSpacing/>
        <w:jc w:val="both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sz w:val="22"/>
          <w:szCs w:val="22"/>
          <w:lang w:val="sl-SI"/>
        </w:rPr>
        <w:t xml:space="preserve">Datum:                                                                                                     </w:t>
      </w:r>
      <w:r>
        <w:rPr>
          <w:rFonts w:eastAsia="Calibri" w:cstheme="minorHAnsi"/>
          <w:sz w:val="22"/>
          <w:szCs w:val="22"/>
          <w:lang w:val="sl-SI"/>
        </w:rPr>
        <w:t xml:space="preserve">                       </w:t>
      </w:r>
      <w:r w:rsidRPr="00B96AEC">
        <w:rPr>
          <w:rFonts w:eastAsia="Calibri" w:cstheme="minorHAnsi"/>
          <w:sz w:val="22"/>
          <w:szCs w:val="22"/>
          <w:lang w:val="sl-SI"/>
        </w:rPr>
        <w:t xml:space="preserve">  </w:t>
      </w:r>
      <w:r w:rsidRPr="00B96AEC">
        <w:rPr>
          <w:rFonts w:eastAsia="Calibri" w:cstheme="minorHAnsi"/>
          <w:b/>
          <w:sz w:val="22"/>
          <w:szCs w:val="22"/>
          <w:lang w:val="sl-SI"/>
        </w:rPr>
        <w:t>Žig in podpis</w:t>
      </w:r>
    </w:p>
    <w:p w:rsidR="00C642E1" w:rsidRPr="00B96AEC" w:rsidRDefault="00C642E1" w:rsidP="00C642E1">
      <w:pPr>
        <w:tabs>
          <w:tab w:val="right" w:pos="9072"/>
        </w:tabs>
        <w:spacing w:line="360" w:lineRule="auto"/>
        <w:contextualSpacing/>
        <w:jc w:val="both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ab/>
        <w:t>odgovorne osebe prijavitelja:</w:t>
      </w:r>
    </w:p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rPr>
          <w:sz w:val="22"/>
          <w:szCs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A1" w:rsidRDefault="00AA16A1">
      <w:r>
        <w:separator/>
      </w:r>
    </w:p>
  </w:endnote>
  <w:endnote w:type="continuationSeparator" w:id="0">
    <w:p w:rsidR="00AA16A1" w:rsidRDefault="00AA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8EC">
      <w:rPr>
        <w:noProof/>
      </w:rPr>
      <w:t>3</w:t>
    </w:r>
    <w:r>
      <w:fldChar w:fldCharType="end"/>
    </w:r>
    <w:r>
      <w:t>/</w:t>
    </w:r>
    <w:r w:rsidR="00AA16A1">
      <w:fldChar w:fldCharType="begin"/>
    </w:r>
    <w:r w:rsidR="00AA16A1">
      <w:instrText xml:space="preserve"> NUMPAGES   \* MERGEFORMAT </w:instrText>
    </w:r>
    <w:r w:rsidR="00AA16A1">
      <w:fldChar w:fldCharType="separate"/>
    </w:r>
    <w:r w:rsidR="006E08EC">
      <w:rPr>
        <w:noProof/>
      </w:rPr>
      <w:t>3</w:t>
    </w:r>
    <w:r w:rsidR="00AA16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A1" w:rsidRDefault="00AA16A1">
      <w:r>
        <w:separator/>
      </w:r>
    </w:p>
  </w:footnote>
  <w:footnote w:type="continuationSeparator" w:id="0">
    <w:p w:rsidR="00AA16A1" w:rsidRDefault="00AA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83609664" r:id="rId2"/>
            </w:object>
          </w:r>
        </w:p>
      </w:tc>
    </w:tr>
    <w:tr w:rsidR="007B5E0F" w:rsidRPr="006E08EC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Ufficio </w:t>
          </w:r>
          <w:r w:rsidR="002658FF" w:rsidRPr="002658FF">
            <w:rPr>
              <w:b/>
              <w:lang w:val="sl-SI"/>
            </w:rPr>
            <w:t>affari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61626"/>
    <w:multiLevelType w:val="hybridMultilevel"/>
    <w:tmpl w:val="F36AE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1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A326A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6E08EC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A16A1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42E1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B932F"/>
  <w15:chartTrackingRefBased/>
  <w15:docId w15:val="{D1AEBF0F-C07B-49DD-8272-A4D9068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C642E1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A616-85A4-4E5A-A847-47A29941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2020-02-05T09:59:00Z</cp:lastPrinted>
  <dcterms:created xsi:type="dcterms:W3CDTF">2021-05-26T08:57:00Z</dcterms:created>
  <dcterms:modified xsi:type="dcterms:W3CDTF">2021-05-27T06:35:00Z</dcterms:modified>
</cp:coreProperties>
</file>