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98" w:rsidRDefault="003C3398" w:rsidP="003C3398">
      <w:pPr>
        <w:jc w:val="center"/>
        <w:rPr>
          <w:b/>
          <w:sz w:val="22"/>
          <w:lang w:val="sl-SI"/>
        </w:rPr>
      </w:pPr>
    </w:p>
    <w:p w:rsidR="009F5451" w:rsidRDefault="009F5451" w:rsidP="003C3398">
      <w:pPr>
        <w:jc w:val="center"/>
        <w:rPr>
          <w:b/>
          <w:sz w:val="22"/>
          <w:lang w:val="sl-SI"/>
        </w:rPr>
      </w:pPr>
    </w:p>
    <w:p w:rsidR="003C3398" w:rsidRPr="002075F3" w:rsidRDefault="003C3398" w:rsidP="003C3398">
      <w:pPr>
        <w:jc w:val="center"/>
        <w:rPr>
          <w:b/>
          <w:sz w:val="22"/>
          <w:lang w:val="sl-SI"/>
        </w:rPr>
      </w:pPr>
      <w:r w:rsidRPr="002075F3">
        <w:rPr>
          <w:b/>
          <w:sz w:val="22"/>
          <w:lang w:val="sl-SI"/>
        </w:rPr>
        <w:t>KONTROLNA LISTA</w:t>
      </w:r>
    </w:p>
    <w:p w:rsidR="003C3398" w:rsidRPr="002075F3" w:rsidRDefault="003C3398" w:rsidP="003C3398">
      <w:pPr>
        <w:rPr>
          <w:sz w:val="22"/>
          <w:lang w:val="sl-SI"/>
        </w:rPr>
      </w:pPr>
    </w:p>
    <w:p w:rsidR="003C3398" w:rsidRPr="002075F3" w:rsidRDefault="003C3398" w:rsidP="003C3398">
      <w:pPr>
        <w:jc w:val="center"/>
        <w:rPr>
          <w:bCs/>
          <w:sz w:val="22"/>
          <w:lang w:val="sl-SI"/>
        </w:rPr>
      </w:pPr>
      <w:r w:rsidRPr="002075F3">
        <w:rPr>
          <w:bCs/>
          <w:sz w:val="22"/>
          <w:lang w:val="sl-SI"/>
        </w:rPr>
        <w:t>Javni razpis za sofinanciranje obnove nepremičnih kulturnih spomenikov v</w:t>
      </w:r>
      <w:r>
        <w:rPr>
          <w:bCs/>
          <w:sz w:val="22"/>
          <w:lang w:val="sl-SI"/>
        </w:rPr>
        <w:t xml:space="preserve"> Mestni občini Koper v letu 2022</w:t>
      </w:r>
    </w:p>
    <w:p w:rsidR="003C3398" w:rsidRPr="002075F3" w:rsidRDefault="003C3398" w:rsidP="003C3398">
      <w:pPr>
        <w:jc w:val="center"/>
        <w:rPr>
          <w:sz w:val="22"/>
          <w:lang w:val="sl-SI"/>
        </w:rPr>
      </w:pPr>
      <w:r w:rsidRPr="002075F3">
        <w:rPr>
          <w:sz w:val="22"/>
          <w:lang w:val="sl-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1"/>
        <w:gridCol w:w="2091"/>
      </w:tblGrid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jc w:val="center"/>
              <w:rPr>
                <w:b/>
                <w:sz w:val="22"/>
                <w:lang w:val="sl-SI"/>
              </w:rPr>
            </w:pPr>
            <w:r w:rsidRPr="002075F3">
              <w:rPr>
                <w:b/>
                <w:sz w:val="22"/>
                <w:lang w:val="sl-SI"/>
              </w:rPr>
              <w:t>DOKUMENTI POTREBNI ZA VELJAVNOST PRIJAVE</w:t>
            </w:r>
          </w:p>
          <w:p w:rsidR="003C3398" w:rsidRPr="002075F3" w:rsidRDefault="003C3398" w:rsidP="006B127F">
            <w:pPr>
              <w:rPr>
                <w:b/>
                <w:sz w:val="22"/>
                <w:lang w:val="sl-SI"/>
              </w:rPr>
            </w:pP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b/>
                <w:sz w:val="22"/>
                <w:lang w:val="sl-SI"/>
              </w:rPr>
            </w:pPr>
            <w:r w:rsidRPr="002075F3">
              <w:rPr>
                <w:b/>
                <w:sz w:val="22"/>
                <w:lang w:val="sl-SI"/>
              </w:rPr>
              <w:t>POPOLNOST PRIJAVE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576B2" w:rsidRDefault="003C3398" w:rsidP="006B127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576B2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3C3398" w:rsidRPr="002576B2" w:rsidRDefault="003C3398" w:rsidP="006B127F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576B2">
              <w:rPr>
                <w:rFonts w:ascii="Cambria" w:hAnsi="Cambria"/>
                <w:sz w:val="22"/>
                <w:lang w:val="sl-SI"/>
              </w:rPr>
              <w:t xml:space="preserve">do vključno </w:t>
            </w:r>
            <w:r w:rsidR="002576B2" w:rsidRPr="002576B2">
              <w:rPr>
                <w:rFonts w:ascii="Cambria" w:hAnsi="Cambria"/>
                <w:sz w:val="22"/>
                <w:lang w:val="sl-SI"/>
              </w:rPr>
              <w:t>23</w:t>
            </w:r>
            <w:r w:rsidRPr="002576B2">
              <w:rPr>
                <w:rFonts w:ascii="Cambria" w:hAnsi="Cambria"/>
                <w:sz w:val="22"/>
                <w:lang w:val="sl-SI"/>
              </w:rPr>
              <w:t xml:space="preserve">. </w:t>
            </w:r>
            <w:r w:rsidR="002576B2" w:rsidRPr="002576B2">
              <w:rPr>
                <w:rFonts w:ascii="Cambria" w:hAnsi="Cambria"/>
                <w:sz w:val="22"/>
                <w:lang w:val="sl-SI"/>
              </w:rPr>
              <w:t>maja</w:t>
            </w:r>
            <w:r w:rsidRPr="002576B2">
              <w:rPr>
                <w:rFonts w:ascii="Cambria" w:hAnsi="Cambria"/>
                <w:sz w:val="22"/>
                <w:lang w:val="sl-SI"/>
              </w:rPr>
              <w:t xml:space="preserve"> 2022</w:t>
            </w:r>
          </w:p>
          <w:p w:rsidR="003C3398" w:rsidRPr="002075F3" w:rsidRDefault="003C3398" w:rsidP="006B127F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3C3398" w:rsidRPr="002075F3" w:rsidRDefault="003C3398" w:rsidP="006B127F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z izpolnjenim ter nalepljenim obrazcem za ovojnico (OBR-</w:t>
            </w:r>
            <w:r>
              <w:rPr>
                <w:rFonts w:ascii="Cambria" w:hAnsi="Cambria"/>
                <w:sz w:val="22"/>
                <w:lang w:val="sl-SI"/>
              </w:rPr>
              <w:t>6</w:t>
            </w:r>
            <w:r w:rsidRPr="002075F3">
              <w:rPr>
                <w:rFonts w:ascii="Cambria" w:hAnsi="Cambria"/>
                <w:sz w:val="22"/>
                <w:lang w:val="sl-SI"/>
              </w:rPr>
              <w:t>).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</w:p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Celotna vrednost prihodkov je enaka celotni vredno</w:t>
            </w:r>
            <w:r>
              <w:rPr>
                <w:rFonts w:ascii="Cambria" w:hAnsi="Cambria"/>
                <w:sz w:val="22"/>
                <w:lang w:val="sl-SI"/>
              </w:rPr>
              <w:t>s</w:t>
            </w:r>
            <w:r w:rsidRPr="002075F3">
              <w:rPr>
                <w:rFonts w:ascii="Cambria" w:hAnsi="Cambria"/>
                <w:sz w:val="22"/>
                <w:lang w:val="sl-SI"/>
              </w:rPr>
              <w:t>ti odhodkov.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proofErr w:type="gramStart"/>
            <w:r w:rsidRPr="002075F3">
              <w:rPr>
                <w:rFonts w:ascii="Cambria" w:hAnsi="Cambria"/>
                <w:sz w:val="22"/>
                <w:lang w:val="sl-SI"/>
              </w:rPr>
              <w:t>Izpolnjen</w:t>
            </w:r>
            <w:proofErr w:type="gramEnd"/>
            <w:r w:rsidRPr="002075F3">
              <w:rPr>
                <w:rFonts w:ascii="Cambria" w:hAnsi="Cambria"/>
                <w:sz w:val="22"/>
                <w:lang w:val="sl-SI"/>
              </w:rPr>
              <w:t xml:space="preserve">, podpisan in žigosan Obrazec 1 - </w:t>
            </w:r>
            <w:r w:rsidRPr="000C1E5A">
              <w:rPr>
                <w:rFonts w:ascii="Cambria" w:hAnsi="Cambria"/>
                <w:i/>
                <w:sz w:val="22"/>
                <w:lang w:val="sl-SI"/>
              </w:rPr>
              <w:t>Prijavni obrazec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proofErr w:type="gramStart"/>
            <w:r w:rsidRPr="002075F3">
              <w:rPr>
                <w:sz w:val="22"/>
                <w:lang w:val="sl-SI"/>
              </w:rPr>
              <w:t>Izpolnjen</w:t>
            </w:r>
            <w:proofErr w:type="gramEnd"/>
            <w:r w:rsidRPr="002075F3">
              <w:rPr>
                <w:sz w:val="22"/>
                <w:lang w:val="sl-SI"/>
              </w:rPr>
              <w:t>, podpisan in žigosan Obrazec 2</w:t>
            </w:r>
            <w:r w:rsidRPr="002075F3">
              <w:rPr>
                <w:i/>
                <w:sz w:val="22"/>
                <w:lang w:val="sl-SI"/>
              </w:rPr>
              <w:t xml:space="preserve"> –</w:t>
            </w:r>
            <w:r w:rsidRPr="002075F3">
              <w:rPr>
                <w:sz w:val="22"/>
                <w:lang w:val="sl-SI"/>
              </w:rPr>
              <w:t xml:space="preserve"> </w:t>
            </w:r>
            <w:r w:rsidRPr="000C1E5A">
              <w:rPr>
                <w:i/>
                <w:sz w:val="22"/>
                <w:lang w:val="sl-SI"/>
              </w:rPr>
              <w:t>Vsebina prijavljenega projekta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proofErr w:type="gramStart"/>
            <w:r w:rsidRPr="002075F3">
              <w:rPr>
                <w:sz w:val="22"/>
                <w:lang w:val="sl-SI"/>
              </w:rPr>
              <w:t>Izpolnjen</w:t>
            </w:r>
            <w:proofErr w:type="gramEnd"/>
            <w:r w:rsidRPr="002075F3">
              <w:rPr>
                <w:sz w:val="22"/>
                <w:lang w:val="sl-SI"/>
              </w:rPr>
              <w:t xml:space="preserve">, podpisan in žigosan Obrazec </w:t>
            </w:r>
            <w:r w:rsidRPr="002075F3">
              <w:rPr>
                <w:i/>
                <w:sz w:val="22"/>
                <w:lang w:val="sl-SI"/>
              </w:rPr>
              <w:t>3 – Projekt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 xml:space="preserve">Kulturno varstveno soglasje </w:t>
            </w:r>
            <w:r>
              <w:rPr>
                <w:rFonts w:ascii="Cambria" w:hAnsi="Cambria"/>
                <w:sz w:val="22"/>
                <w:lang w:val="sl-SI"/>
              </w:rPr>
              <w:t xml:space="preserve">oziroma mnenje </w:t>
            </w:r>
            <w:r w:rsidRPr="002075F3">
              <w:rPr>
                <w:rFonts w:ascii="Cambria" w:hAnsi="Cambria"/>
                <w:sz w:val="22"/>
                <w:lang w:val="sl-SI"/>
              </w:rPr>
              <w:t>pristojnega ZVKDS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–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Predračuni obnovitvenih del ali vzdrževalnih del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proofErr w:type="spellStart"/>
            <w:r w:rsidRPr="002075F3">
              <w:rPr>
                <w:rFonts w:ascii="Cambria" w:hAnsi="Cambria"/>
                <w:sz w:val="22"/>
              </w:rPr>
              <w:t>Slikovno</w:t>
            </w:r>
            <w:proofErr w:type="spellEnd"/>
            <w:r w:rsidRPr="002075F3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2075F3">
              <w:rPr>
                <w:rFonts w:ascii="Cambria" w:hAnsi="Cambria"/>
                <w:sz w:val="22"/>
              </w:rPr>
              <w:t>gradivo</w:t>
            </w:r>
            <w:proofErr w:type="spellEnd"/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</w:tbl>
    <w:p w:rsidR="003C3398" w:rsidRPr="002075F3" w:rsidRDefault="003C3398" w:rsidP="003C3398">
      <w:pPr>
        <w:rPr>
          <w:sz w:val="22"/>
          <w:lang w:val="sl-SI"/>
        </w:rPr>
      </w:pPr>
    </w:p>
    <w:p w:rsidR="003C3398" w:rsidRPr="002075F3" w:rsidRDefault="003C3398" w:rsidP="003C3398">
      <w:pPr>
        <w:rPr>
          <w:sz w:val="22"/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sectPr w:rsidR="0071557F" w:rsidSect="00330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9D" w:rsidRDefault="00A5559D">
      <w:r>
        <w:separator/>
      </w:r>
    </w:p>
  </w:endnote>
  <w:endnote w:type="continuationSeparator" w:id="0">
    <w:p w:rsidR="00A5559D" w:rsidRDefault="00A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B7" w:rsidRDefault="00442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fldSimple w:instr=" NUMPAGES   \* MERGEFORMAT ">
      <w:r w:rsidR="003C339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9D" w:rsidRDefault="00A5559D">
      <w:r>
        <w:separator/>
      </w:r>
    </w:p>
  </w:footnote>
  <w:footnote w:type="continuationSeparator" w:id="0">
    <w:p w:rsidR="00A5559D" w:rsidRDefault="00A5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B7" w:rsidRDefault="00442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B7" w:rsidRDefault="00442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11952878" r:id="rId2"/>
            </w:object>
          </w:r>
        </w:p>
      </w:tc>
    </w:tr>
    <w:tr w:rsidR="007B5E0F" w:rsidRPr="002576B2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C3398">
          <w:pPr>
            <w:pStyle w:val="Header"/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9F5451">
    <w:pPr>
      <w:pStyle w:val="Header"/>
      <w:rPr>
        <w:lang w:val="it-IT"/>
      </w:rPr>
    </w:pPr>
    <w:r w:rsidRPr="00120B88">
      <w:rPr>
        <w:b/>
        <w:lang w:val="it-IT"/>
      </w:rPr>
      <w:t>JP OBNOVA NEPREMIČNIH KUL</w:t>
    </w:r>
    <w:r>
      <w:rPr>
        <w:b/>
        <w:lang w:val="it-IT"/>
      </w:rPr>
      <w:t>TURNIH SPOMENIKOV 2022 -</w:t>
    </w:r>
    <w:r w:rsidR="00442FB7">
      <w:rPr>
        <w:b/>
        <w:lang w:val="it-IT"/>
      </w:rPr>
      <w:t xml:space="preserve"> </w:t>
    </w:r>
    <w:proofErr w:type="spellStart"/>
    <w:r>
      <w:rPr>
        <w:b/>
        <w:lang w:val="it-IT"/>
      </w:rPr>
      <w:t>obrazec</w:t>
    </w:r>
    <w:proofErr w:type="spellEnd"/>
    <w:r>
      <w:rPr>
        <w:b/>
        <w:lang w:val="it-IT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BCD8414C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98"/>
    <w:rsid w:val="000144F5"/>
    <w:rsid w:val="0002471E"/>
    <w:rsid w:val="000801E3"/>
    <w:rsid w:val="000A3A07"/>
    <w:rsid w:val="000C1E5A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576B2"/>
    <w:rsid w:val="002658FF"/>
    <w:rsid w:val="002750C8"/>
    <w:rsid w:val="002918FB"/>
    <w:rsid w:val="00321E1B"/>
    <w:rsid w:val="00330A24"/>
    <w:rsid w:val="0038259C"/>
    <w:rsid w:val="00396A4C"/>
    <w:rsid w:val="003A46F6"/>
    <w:rsid w:val="003C3398"/>
    <w:rsid w:val="00442FB7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9F5451"/>
    <w:rsid w:val="00A25F6E"/>
    <w:rsid w:val="00A5559D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55271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51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79FF7-CDA7-400F-BFEA-821AA94B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3C3398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3C3398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4C67-FBC4-4713-80AF-0A9E6AE7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5</cp:revision>
  <cp:lastPrinted>2020-02-05T09:59:00Z</cp:lastPrinted>
  <dcterms:created xsi:type="dcterms:W3CDTF">2022-03-23T09:10:00Z</dcterms:created>
  <dcterms:modified xsi:type="dcterms:W3CDTF">2022-04-20T07:41:00Z</dcterms:modified>
</cp:coreProperties>
</file>