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5" w:rsidRPr="00FB39D8" w:rsidRDefault="00051AF5" w:rsidP="00051AF5">
      <w:pPr>
        <w:rPr>
          <w:rFonts w:ascii="Cambria" w:hAnsi="Cambria"/>
          <w:sz w:val="22"/>
          <w:szCs w:val="22"/>
          <w:lang w:val="sl-SI"/>
        </w:rPr>
      </w:pPr>
      <w:r w:rsidRPr="00FB39D8">
        <w:rPr>
          <w:rFonts w:ascii="Cambria" w:hAnsi="Cambria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-855980</wp:posOffset>
                </wp:positionV>
                <wp:extent cx="1685925" cy="8191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AF5" w:rsidRPr="008D29D2" w:rsidRDefault="00FB39D8" w:rsidP="00051AF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D29D2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8D29D2" w:rsidRPr="008D29D2" w:rsidRDefault="008D29D2" w:rsidP="00051AF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29D2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NOVO GRADIVO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6pt;margin-top:-67.4pt;width:132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">
                <v:textbox>
                  <w:txbxContent>
                    <w:p w:rsidR="00051AF5" w:rsidRPr="008D29D2" w:rsidRDefault="00FB39D8" w:rsidP="00051AF5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 w:rsidRPr="008D29D2"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:rsidR="008D29D2" w:rsidRPr="008D29D2" w:rsidRDefault="008D29D2" w:rsidP="00051AF5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8D29D2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NOVO GRADIVO</w:t>
                      </w:r>
                    </w:p>
                  </w:txbxContent>
                </v:textbox>
              </v:shape>
            </w:pict>
          </mc:Fallback>
        </mc:AlternateContent>
      </w:r>
    </w:p>
    <w:p w:rsidR="00051AF5" w:rsidRPr="00FB39D8" w:rsidRDefault="00051AF5" w:rsidP="00051AF5">
      <w:pPr>
        <w:rPr>
          <w:rFonts w:ascii="Cambria" w:hAnsi="Cambria"/>
          <w:color w:val="FF0000"/>
          <w:sz w:val="22"/>
          <w:szCs w:val="22"/>
          <w:lang w:val="sl-SI"/>
        </w:rPr>
      </w:pPr>
      <w:r w:rsidRPr="00FB39D8">
        <w:rPr>
          <w:rFonts w:ascii="Cambria" w:hAnsi="Cambria"/>
          <w:sz w:val="22"/>
          <w:szCs w:val="22"/>
          <w:lang w:val="sl-SI"/>
        </w:rPr>
        <w:t>Številka: 014-2/2021</w:t>
      </w:r>
    </w:p>
    <w:p w:rsidR="00051AF5" w:rsidRPr="00FB39D8" w:rsidRDefault="00FB39D8" w:rsidP="00051AF5">
      <w:pPr>
        <w:rPr>
          <w:rFonts w:ascii="Cambria" w:hAnsi="Cambria"/>
          <w:sz w:val="22"/>
          <w:szCs w:val="22"/>
          <w:lang w:val="sl-SI"/>
        </w:rPr>
      </w:pPr>
      <w:r w:rsidRPr="00FB39D8">
        <w:rPr>
          <w:rFonts w:ascii="Cambria" w:hAnsi="Cambria"/>
          <w:sz w:val="22"/>
          <w:szCs w:val="22"/>
          <w:lang w:val="sl-SI"/>
        </w:rPr>
        <w:t xml:space="preserve">Datum: </w:t>
      </w:r>
      <w:r w:rsidR="00B1072A">
        <w:rPr>
          <w:rFonts w:ascii="Cambria" w:hAnsi="Cambria"/>
          <w:sz w:val="22"/>
          <w:szCs w:val="22"/>
          <w:lang w:val="sl-SI"/>
        </w:rPr>
        <w:t>21. 2. 2023</w:t>
      </w:r>
    </w:p>
    <w:p w:rsidR="00051AF5" w:rsidRPr="00FB39D8" w:rsidRDefault="00051AF5" w:rsidP="00051AF5">
      <w:pPr>
        <w:rPr>
          <w:rFonts w:ascii="Cambria" w:hAnsi="Cambria"/>
          <w:sz w:val="22"/>
          <w:szCs w:val="22"/>
          <w:lang w:val="sl-SI"/>
        </w:rPr>
      </w:pPr>
    </w:p>
    <w:p w:rsidR="00FB39D8" w:rsidRPr="00FB39D8" w:rsidRDefault="00FB39D8" w:rsidP="00051AF5">
      <w:pPr>
        <w:rPr>
          <w:rFonts w:ascii="Cambria" w:hAnsi="Cambria"/>
          <w:sz w:val="22"/>
          <w:szCs w:val="22"/>
          <w:lang w:val="sl-SI"/>
        </w:rPr>
      </w:pPr>
    </w:p>
    <w:p w:rsidR="00051AF5" w:rsidRPr="00FB39D8" w:rsidRDefault="00051AF5" w:rsidP="00051AF5">
      <w:pPr>
        <w:pStyle w:val="Header"/>
        <w:ind w:right="5768"/>
        <w:rPr>
          <w:rFonts w:ascii="Cambria" w:hAnsi="Cambria" w:cs="Arial"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>MESTNA OBČINA KOPER</w:t>
      </w:r>
    </w:p>
    <w:p w:rsidR="00051AF5" w:rsidRPr="00FB39D8" w:rsidRDefault="00051AF5" w:rsidP="00051AF5">
      <w:pPr>
        <w:pStyle w:val="Header"/>
        <w:ind w:right="5768"/>
        <w:rPr>
          <w:rFonts w:ascii="Cambria" w:hAnsi="Cambria" w:cs="Arial"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>COMUNE CITT</w:t>
      </w:r>
      <w:r w:rsidRPr="00FB39D8">
        <w:rPr>
          <w:rFonts w:ascii="Cambria" w:hAnsi="Cambria" w:cs="Arial"/>
          <w:spacing w:val="-60"/>
          <w:sz w:val="22"/>
          <w:szCs w:val="22"/>
          <w:lang w:val="sl-SI"/>
        </w:rPr>
        <w:t>A</w:t>
      </w:r>
      <w:proofErr w:type="gramStart"/>
      <w:r w:rsidRPr="00FB39D8">
        <w:rPr>
          <w:rFonts w:ascii="Cambria" w:hAnsi="Cambria" w:cs="Arial"/>
          <w:spacing w:val="-60"/>
          <w:position w:val="2"/>
          <w:sz w:val="22"/>
          <w:szCs w:val="22"/>
          <w:lang w:val="sl-SI"/>
        </w:rPr>
        <w:t>`</w:t>
      </w:r>
      <w:r w:rsidRPr="00FB39D8">
        <w:rPr>
          <w:rFonts w:ascii="Cambria" w:hAnsi="Cambria" w:cs="Arial"/>
          <w:sz w:val="22"/>
          <w:szCs w:val="22"/>
          <w:lang w:val="sl-SI"/>
        </w:rPr>
        <w:t xml:space="preserve">  </w:t>
      </w:r>
      <w:proofErr w:type="gramEnd"/>
      <w:r w:rsidRPr="00FB39D8">
        <w:rPr>
          <w:rFonts w:ascii="Cambria" w:hAnsi="Cambria" w:cs="Arial"/>
          <w:sz w:val="22"/>
          <w:szCs w:val="22"/>
          <w:lang w:val="sl-SI"/>
        </w:rPr>
        <w:t>DI CAPODISTRIA</w:t>
      </w:r>
    </w:p>
    <w:p w:rsidR="00051AF5" w:rsidRPr="00FB39D8" w:rsidRDefault="00051AF5" w:rsidP="00051AF5">
      <w:pPr>
        <w:pStyle w:val="Header"/>
        <w:ind w:right="3642"/>
        <w:rPr>
          <w:rFonts w:ascii="Cambria" w:hAnsi="Cambria" w:cs="Arial"/>
          <w:b/>
          <w:sz w:val="22"/>
          <w:szCs w:val="22"/>
          <w:lang w:val="sl-SI"/>
        </w:rPr>
      </w:pPr>
      <w:r w:rsidRPr="00FB39D8">
        <w:rPr>
          <w:rFonts w:ascii="Cambria" w:hAnsi="Cambria" w:cs="Arial"/>
          <w:b/>
          <w:sz w:val="22"/>
          <w:szCs w:val="22"/>
          <w:lang w:val="sl-SI"/>
        </w:rPr>
        <w:t xml:space="preserve">Občinski svet - </w:t>
      </w:r>
      <w:proofErr w:type="spellStart"/>
      <w:r w:rsidRPr="00FB39D8">
        <w:rPr>
          <w:rFonts w:ascii="Cambria" w:hAnsi="Cambria" w:cs="Arial"/>
          <w:b/>
          <w:sz w:val="22"/>
          <w:szCs w:val="22"/>
          <w:lang w:val="sl-SI"/>
        </w:rPr>
        <w:t>Consiglio</w:t>
      </w:r>
      <w:proofErr w:type="spellEnd"/>
      <w:r w:rsidRPr="00FB39D8">
        <w:rPr>
          <w:rFonts w:ascii="Cambria" w:hAnsi="Cambria" w:cs="Arial"/>
          <w:b/>
          <w:sz w:val="22"/>
          <w:szCs w:val="22"/>
          <w:lang w:val="sl-SI"/>
        </w:rPr>
        <w:t xml:space="preserve"> </w:t>
      </w:r>
      <w:proofErr w:type="spellStart"/>
      <w:r w:rsidRPr="00FB39D8">
        <w:rPr>
          <w:rFonts w:ascii="Cambria" w:hAnsi="Cambria" w:cs="Arial"/>
          <w:b/>
          <w:sz w:val="22"/>
          <w:szCs w:val="22"/>
          <w:lang w:val="sl-SI"/>
        </w:rPr>
        <w:t>comunale</w:t>
      </w:r>
      <w:proofErr w:type="spellEnd"/>
    </w:p>
    <w:p w:rsidR="00051AF5" w:rsidRPr="00FB39D8" w:rsidRDefault="00051AF5" w:rsidP="00051AF5">
      <w:pPr>
        <w:pStyle w:val="Header"/>
        <w:ind w:right="5201"/>
        <w:rPr>
          <w:rFonts w:ascii="Cambria" w:hAnsi="Cambria" w:cs="Arial"/>
          <w:sz w:val="22"/>
          <w:szCs w:val="22"/>
          <w:lang w:val="sl-SI"/>
        </w:rPr>
      </w:pPr>
    </w:p>
    <w:p w:rsidR="00051AF5" w:rsidRPr="00FB39D8" w:rsidRDefault="00051AF5" w:rsidP="00051AF5">
      <w:pPr>
        <w:rPr>
          <w:rFonts w:ascii="Cambria" w:hAnsi="Cambria" w:cs="Arial"/>
          <w:sz w:val="22"/>
          <w:szCs w:val="22"/>
          <w:lang w:val="sl-SI"/>
        </w:rPr>
      </w:pPr>
    </w:p>
    <w:p w:rsidR="00051AF5" w:rsidRPr="00FB39D8" w:rsidRDefault="00051AF5" w:rsidP="00051AF5">
      <w:pPr>
        <w:rPr>
          <w:rFonts w:ascii="Cambria" w:hAnsi="Cambria" w:cs="Arial"/>
          <w:b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>ZADEVA:</w:t>
      </w:r>
      <w:r w:rsidR="00FB39D8">
        <w:rPr>
          <w:rFonts w:ascii="Cambria" w:hAnsi="Cambria" w:cs="Arial"/>
          <w:sz w:val="22"/>
          <w:szCs w:val="22"/>
          <w:lang w:val="sl-SI"/>
        </w:rPr>
        <w:tab/>
      </w:r>
      <w:r w:rsidR="00093B15">
        <w:rPr>
          <w:rFonts w:ascii="Cambria" w:hAnsi="Cambria" w:cs="Arial"/>
          <w:sz w:val="22"/>
          <w:szCs w:val="22"/>
          <w:lang w:val="sl-SI"/>
        </w:rPr>
        <w:tab/>
      </w:r>
      <w:r w:rsidRPr="00FB39D8">
        <w:rPr>
          <w:rFonts w:ascii="Cambria" w:hAnsi="Cambria" w:cs="Arial"/>
          <w:b/>
          <w:sz w:val="22"/>
          <w:szCs w:val="22"/>
          <w:lang w:val="sl-SI"/>
        </w:rPr>
        <w:t>PREDLOG ZA OBRAVNAVO NA SEJI OBČINSKEGA SVETA</w:t>
      </w:r>
    </w:p>
    <w:p w:rsidR="00051AF5" w:rsidRPr="00FB39D8" w:rsidRDefault="00051AF5" w:rsidP="00051AF5">
      <w:pPr>
        <w:rPr>
          <w:rFonts w:ascii="Cambria" w:hAnsi="Cambria" w:cs="Arial"/>
          <w:b/>
          <w:sz w:val="22"/>
          <w:szCs w:val="22"/>
          <w:lang w:val="sl-SI"/>
        </w:rPr>
      </w:pPr>
    </w:p>
    <w:p w:rsidR="00051AF5" w:rsidRPr="00FB39D8" w:rsidRDefault="00051AF5" w:rsidP="00051AF5">
      <w:pPr>
        <w:rPr>
          <w:rFonts w:ascii="Cambria" w:hAnsi="Cambria" w:cs="Arial"/>
          <w:sz w:val="22"/>
          <w:szCs w:val="22"/>
          <w:lang w:val="sl-SI"/>
        </w:rPr>
      </w:pPr>
    </w:p>
    <w:p w:rsidR="00051AF5" w:rsidRPr="00FB39D8" w:rsidRDefault="00051AF5" w:rsidP="00093B15">
      <w:pPr>
        <w:ind w:left="2160" w:hanging="2160"/>
        <w:jc w:val="both"/>
        <w:rPr>
          <w:rFonts w:ascii="Cambria" w:hAnsi="Cambria" w:cs="Arial"/>
          <w:b/>
          <w:bCs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>NASLOV:</w:t>
      </w:r>
      <w:r w:rsidRPr="00FB39D8">
        <w:rPr>
          <w:rFonts w:ascii="Cambria" w:hAnsi="Cambria" w:cs="Arial"/>
          <w:sz w:val="22"/>
          <w:szCs w:val="22"/>
          <w:lang w:val="sl-SI"/>
        </w:rPr>
        <w:tab/>
      </w:r>
      <w:r w:rsidRPr="00FB39D8">
        <w:rPr>
          <w:rFonts w:ascii="Cambria" w:hAnsi="Cambria" w:cs="Arial"/>
          <w:b/>
          <w:sz w:val="22"/>
          <w:szCs w:val="22"/>
          <w:lang w:val="sl-SI"/>
        </w:rPr>
        <w:t>Predlog sklepa</w:t>
      </w:r>
      <w:r w:rsidRPr="00FB39D8">
        <w:rPr>
          <w:rFonts w:ascii="Cambria" w:hAnsi="Cambria" w:cs="Arial"/>
          <w:sz w:val="22"/>
          <w:szCs w:val="22"/>
          <w:lang w:val="sl-SI"/>
        </w:rPr>
        <w:t xml:space="preserve"> </w:t>
      </w:r>
      <w:r w:rsidRPr="00FB39D8">
        <w:rPr>
          <w:rFonts w:ascii="Cambria" w:hAnsi="Cambria" w:cs="Arial"/>
          <w:b/>
          <w:sz w:val="22"/>
          <w:szCs w:val="22"/>
          <w:lang w:val="sl-SI"/>
        </w:rPr>
        <w:t xml:space="preserve">o </w:t>
      </w:r>
      <w:r w:rsidR="00FB39D8" w:rsidRPr="00FB39D8">
        <w:rPr>
          <w:rFonts w:ascii="Cambria" w:hAnsi="Cambria" w:cs="Arial"/>
          <w:b/>
          <w:sz w:val="22"/>
          <w:szCs w:val="22"/>
          <w:lang w:val="sl-SI"/>
        </w:rPr>
        <w:t>razrešitvi in imenovanju člana</w:t>
      </w:r>
      <w:r w:rsidRPr="00FB39D8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FB39D8">
        <w:rPr>
          <w:rFonts w:ascii="Cambria" w:hAnsi="Cambria" w:cs="Arial"/>
          <w:b/>
          <w:bCs/>
          <w:sz w:val="22"/>
          <w:szCs w:val="22"/>
          <w:lang w:val="sl-SI"/>
        </w:rPr>
        <w:t xml:space="preserve">sveta javnega </w:t>
      </w:r>
      <w:proofErr w:type="gramStart"/>
      <w:r w:rsidRPr="00FB39D8">
        <w:rPr>
          <w:rFonts w:ascii="Cambria" w:hAnsi="Cambria" w:cs="Arial"/>
          <w:b/>
          <w:bCs/>
          <w:sz w:val="22"/>
          <w:szCs w:val="22"/>
          <w:lang w:val="sl-SI"/>
        </w:rPr>
        <w:t xml:space="preserve">zavoda  </w:t>
      </w:r>
      <w:proofErr w:type="gramEnd"/>
      <w:r w:rsidRPr="00FB39D8">
        <w:rPr>
          <w:rFonts w:ascii="Cambria" w:hAnsi="Cambria" w:cs="Arial"/>
          <w:b/>
          <w:bCs/>
          <w:sz w:val="22"/>
          <w:szCs w:val="22"/>
          <w:lang w:val="sl-SI"/>
        </w:rPr>
        <w:t xml:space="preserve">Gledališče Koper </w:t>
      </w:r>
      <w:proofErr w:type="spellStart"/>
      <w:r w:rsidRPr="00FB39D8">
        <w:rPr>
          <w:rFonts w:ascii="Cambria" w:hAnsi="Cambria" w:cs="Arial"/>
          <w:b/>
          <w:bCs/>
          <w:sz w:val="22"/>
          <w:szCs w:val="22"/>
          <w:lang w:val="sl-SI"/>
        </w:rPr>
        <w:t>Teatro</w:t>
      </w:r>
      <w:proofErr w:type="spellEnd"/>
      <w:r w:rsidRPr="00FB39D8">
        <w:rPr>
          <w:rFonts w:ascii="Cambria" w:hAnsi="Cambria" w:cs="Arial"/>
          <w:b/>
          <w:bCs/>
          <w:sz w:val="22"/>
          <w:szCs w:val="22"/>
          <w:lang w:val="sl-SI"/>
        </w:rPr>
        <w:t xml:space="preserve"> Capodistria</w:t>
      </w:r>
    </w:p>
    <w:p w:rsidR="00051AF5" w:rsidRPr="00FB39D8" w:rsidRDefault="00051AF5" w:rsidP="00051AF5">
      <w:pPr>
        <w:ind w:left="1440" w:hanging="1440"/>
        <w:rPr>
          <w:rFonts w:ascii="Cambria" w:hAnsi="Cambria" w:cs="Arial"/>
          <w:b/>
          <w:bCs/>
          <w:sz w:val="22"/>
          <w:szCs w:val="22"/>
          <w:lang w:val="sl-SI"/>
        </w:rPr>
      </w:pPr>
    </w:p>
    <w:p w:rsidR="00051AF5" w:rsidRPr="00FB39D8" w:rsidRDefault="00051AF5" w:rsidP="00051AF5">
      <w:pPr>
        <w:rPr>
          <w:rFonts w:ascii="Cambria" w:hAnsi="Cambria" w:cs="Arial"/>
          <w:sz w:val="22"/>
          <w:szCs w:val="22"/>
          <w:lang w:val="sl-SI"/>
        </w:rPr>
      </w:pPr>
    </w:p>
    <w:p w:rsidR="00051AF5" w:rsidRPr="00FB39D8" w:rsidRDefault="00051AF5" w:rsidP="00051AF5">
      <w:pPr>
        <w:rPr>
          <w:rFonts w:ascii="Cambria" w:hAnsi="Cambria" w:cs="Arial"/>
          <w:b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>GRADIVO PRIPRAVIL:</w:t>
      </w:r>
      <w:r w:rsidRPr="00FB39D8">
        <w:rPr>
          <w:rFonts w:ascii="Cambria" w:hAnsi="Cambria" w:cs="Arial"/>
          <w:sz w:val="22"/>
          <w:szCs w:val="22"/>
          <w:lang w:val="sl-SI"/>
        </w:rPr>
        <w:tab/>
      </w:r>
      <w:r w:rsidRPr="00FB39D8">
        <w:rPr>
          <w:rFonts w:ascii="Cambria" w:hAnsi="Cambria" w:cs="Arial"/>
          <w:b/>
          <w:sz w:val="22"/>
          <w:szCs w:val="22"/>
          <w:lang w:val="sl-SI"/>
        </w:rPr>
        <w:t>Občinska uprava Mestne občine Koper</w:t>
      </w:r>
    </w:p>
    <w:p w:rsidR="00051AF5" w:rsidRPr="00FB39D8" w:rsidRDefault="00051AF5" w:rsidP="00051AF5">
      <w:pPr>
        <w:rPr>
          <w:rFonts w:ascii="Cambria" w:hAnsi="Cambria" w:cs="Arial"/>
          <w:b/>
          <w:sz w:val="22"/>
          <w:szCs w:val="22"/>
          <w:lang w:val="sl-SI"/>
        </w:rPr>
      </w:pPr>
      <w:r w:rsidRPr="00FB39D8">
        <w:rPr>
          <w:rFonts w:ascii="Cambria" w:hAnsi="Cambria" w:cs="Arial"/>
          <w:b/>
          <w:sz w:val="22"/>
          <w:szCs w:val="22"/>
          <w:lang w:val="sl-SI"/>
        </w:rPr>
        <w:tab/>
      </w:r>
      <w:r w:rsidRPr="00FB39D8">
        <w:rPr>
          <w:rFonts w:ascii="Cambria" w:hAnsi="Cambria" w:cs="Arial"/>
          <w:b/>
          <w:sz w:val="22"/>
          <w:szCs w:val="22"/>
          <w:lang w:val="sl-SI"/>
        </w:rPr>
        <w:tab/>
      </w:r>
      <w:r w:rsidRPr="00FB39D8">
        <w:rPr>
          <w:rFonts w:ascii="Cambria" w:hAnsi="Cambria" w:cs="Arial"/>
          <w:b/>
          <w:sz w:val="22"/>
          <w:szCs w:val="22"/>
          <w:lang w:val="sl-SI"/>
        </w:rPr>
        <w:tab/>
        <w:t>Služba za občinski svet in krajevne skupnosti</w:t>
      </w:r>
    </w:p>
    <w:p w:rsidR="00051AF5" w:rsidRPr="00FB39D8" w:rsidRDefault="00051AF5" w:rsidP="00051AF5">
      <w:pPr>
        <w:rPr>
          <w:rFonts w:ascii="Cambria" w:hAnsi="Cambria" w:cs="Arial"/>
          <w:b/>
          <w:sz w:val="22"/>
          <w:szCs w:val="22"/>
          <w:lang w:val="sl-SI"/>
        </w:rPr>
      </w:pPr>
    </w:p>
    <w:p w:rsidR="00051AF5" w:rsidRPr="00FB39D8" w:rsidRDefault="00051AF5" w:rsidP="00051AF5">
      <w:pPr>
        <w:rPr>
          <w:rFonts w:ascii="Cambria" w:hAnsi="Cambria" w:cs="Arial"/>
          <w:b/>
          <w:sz w:val="22"/>
          <w:szCs w:val="22"/>
          <w:lang w:val="sl-SI"/>
        </w:rPr>
      </w:pPr>
    </w:p>
    <w:p w:rsidR="00051AF5" w:rsidRPr="00FB39D8" w:rsidRDefault="00051AF5" w:rsidP="00051AF5">
      <w:pPr>
        <w:rPr>
          <w:rFonts w:ascii="Cambria" w:hAnsi="Cambria" w:cs="Arial"/>
          <w:b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>POROČEVALEC</w:t>
      </w:r>
      <w:r w:rsidRPr="00FB39D8">
        <w:rPr>
          <w:rFonts w:ascii="Cambria" w:hAnsi="Cambria" w:cs="Arial"/>
          <w:b/>
          <w:sz w:val="22"/>
          <w:szCs w:val="22"/>
          <w:lang w:val="sl-SI"/>
        </w:rPr>
        <w:t xml:space="preserve">:      </w:t>
      </w:r>
      <w:r w:rsidR="00093B15">
        <w:rPr>
          <w:rFonts w:ascii="Cambria" w:hAnsi="Cambria" w:cs="Arial"/>
          <w:b/>
          <w:sz w:val="22"/>
          <w:szCs w:val="22"/>
          <w:lang w:val="sl-SI"/>
        </w:rPr>
        <w:tab/>
      </w:r>
      <w:r w:rsidRPr="00FB39D8">
        <w:rPr>
          <w:rFonts w:ascii="Cambria" w:hAnsi="Cambria" w:cs="Arial"/>
          <w:b/>
          <w:sz w:val="22"/>
          <w:szCs w:val="22"/>
          <w:lang w:val="sl-SI"/>
        </w:rPr>
        <w:t xml:space="preserve">Aleš Bržan, Župan Mestne občine Koper        </w:t>
      </w:r>
    </w:p>
    <w:p w:rsidR="00051AF5" w:rsidRPr="00FB39D8" w:rsidRDefault="00051AF5" w:rsidP="00051AF5">
      <w:pPr>
        <w:rPr>
          <w:rFonts w:ascii="Cambria" w:hAnsi="Cambria" w:cs="Arial"/>
          <w:b/>
          <w:sz w:val="22"/>
          <w:szCs w:val="22"/>
          <w:lang w:val="sl-SI"/>
        </w:rPr>
      </w:pPr>
    </w:p>
    <w:p w:rsidR="00051AF5" w:rsidRPr="00FB39D8" w:rsidRDefault="00051AF5" w:rsidP="00051AF5">
      <w:pPr>
        <w:rPr>
          <w:rFonts w:ascii="Cambria" w:hAnsi="Cambria" w:cs="Arial"/>
          <w:sz w:val="22"/>
          <w:szCs w:val="22"/>
          <w:lang w:val="sl-SI"/>
        </w:rPr>
      </w:pPr>
    </w:p>
    <w:p w:rsidR="00FB39D8" w:rsidRPr="00FB39D8" w:rsidRDefault="00FB39D8" w:rsidP="00FB39D8">
      <w:pPr>
        <w:rPr>
          <w:rFonts w:ascii="Cambria" w:hAnsi="Cambria" w:cs="Arial"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 xml:space="preserve">PREDLOG SKLEPA: </w:t>
      </w:r>
    </w:p>
    <w:p w:rsidR="00FB39D8" w:rsidRPr="00FB39D8" w:rsidRDefault="00FB39D8" w:rsidP="00FB39D8">
      <w:pPr>
        <w:rPr>
          <w:rFonts w:ascii="Cambria" w:hAnsi="Cambria" w:cs="Arial"/>
          <w:sz w:val="22"/>
          <w:szCs w:val="22"/>
          <w:lang w:val="sl-SI"/>
        </w:rPr>
      </w:pPr>
    </w:p>
    <w:p w:rsidR="004304A9" w:rsidRPr="004304A9" w:rsidRDefault="004304A9" w:rsidP="004304A9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szCs w:val="22"/>
          <w:lang w:val="sl-SI"/>
        </w:rPr>
      </w:pPr>
      <w:r w:rsidRPr="004304A9">
        <w:rPr>
          <w:rFonts w:ascii="Cambria" w:hAnsi="Cambria"/>
          <w:sz w:val="22"/>
          <w:szCs w:val="22"/>
          <w:lang w:val="sl-SI"/>
        </w:rPr>
        <w:t>Kot članico sveta ja</w:t>
      </w:r>
      <w:r w:rsidR="00E94EEA">
        <w:rPr>
          <w:rFonts w:ascii="Cambria" w:hAnsi="Cambria"/>
          <w:sz w:val="22"/>
          <w:szCs w:val="22"/>
          <w:lang w:val="sl-SI"/>
        </w:rPr>
        <w:t xml:space="preserve">vnega zavoda Gledališče Koper </w:t>
      </w:r>
      <w:proofErr w:type="spellStart"/>
      <w:r w:rsidRPr="004304A9">
        <w:rPr>
          <w:rFonts w:ascii="Cambria" w:hAnsi="Cambria"/>
          <w:sz w:val="22"/>
          <w:szCs w:val="22"/>
          <w:lang w:val="sl-SI"/>
        </w:rPr>
        <w:t>Teatro</w:t>
      </w:r>
      <w:proofErr w:type="spellEnd"/>
      <w:r w:rsidRPr="004304A9">
        <w:rPr>
          <w:rFonts w:ascii="Cambria" w:hAnsi="Cambria"/>
          <w:sz w:val="22"/>
          <w:szCs w:val="22"/>
          <w:lang w:val="sl-SI"/>
        </w:rPr>
        <w:t xml:space="preserve"> Capodistria, predstavnico  ustanoviteljice se razreši Andrejo Bogataj Krivec.</w:t>
      </w:r>
    </w:p>
    <w:p w:rsidR="00FB39D8" w:rsidRPr="00FB39D8" w:rsidRDefault="00FB39D8" w:rsidP="00FB39D8">
      <w:pPr>
        <w:ind w:left="720"/>
        <w:jc w:val="both"/>
        <w:rPr>
          <w:rFonts w:ascii="Cambria" w:hAnsi="Cambria"/>
          <w:sz w:val="22"/>
          <w:szCs w:val="22"/>
          <w:lang w:val="sl-SI"/>
        </w:rPr>
      </w:pPr>
    </w:p>
    <w:p w:rsidR="00FB39D8" w:rsidRPr="004304A9" w:rsidRDefault="008D29D2" w:rsidP="004304A9">
      <w:pPr>
        <w:pStyle w:val="ListParagraph"/>
        <w:numPr>
          <w:ilvl w:val="0"/>
          <w:numId w:val="9"/>
        </w:numPr>
        <w:jc w:val="both"/>
        <w:rPr>
          <w:rFonts w:ascii="Cambria" w:hAnsi="Cambria" w:cs="Arial"/>
          <w:bCs/>
          <w:sz w:val="22"/>
          <w:szCs w:val="22"/>
          <w:lang w:val="sl-SI"/>
        </w:rPr>
      </w:pPr>
      <w:r>
        <w:rPr>
          <w:rFonts w:ascii="Cambria" w:hAnsi="Cambria"/>
          <w:sz w:val="22"/>
          <w:szCs w:val="22"/>
          <w:lang w:val="sl-SI"/>
        </w:rPr>
        <w:t>Za člana</w:t>
      </w:r>
      <w:r w:rsidR="00FB39D8" w:rsidRPr="004304A9">
        <w:rPr>
          <w:rFonts w:ascii="Cambria" w:hAnsi="Cambria"/>
          <w:sz w:val="22"/>
          <w:szCs w:val="22"/>
          <w:lang w:val="sl-SI"/>
        </w:rPr>
        <w:t xml:space="preserve"> </w:t>
      </w:r>
      <w:r w:rsidR="00FB39D8" w:rsidRPr="004304A9">
        <w:rPr>
          <w:rFonts w:ascii="Cambria" w:hAnsi="Cambria" w:cs="Arial"/>
          <w:bCs/>
          <w:sz w:val="22"/>
          <w:szCs w:val="22"/>
          <w:lang w:val="sl-SI"/>
        </w:rPr>
        <w:t xml:space="preserve">sveta </w:t>
      </w:r>
      <w:r w:rsidR="00E94EEA">
        <w:rPr>
          <w:rFonts w:ascii="Cambria" w:hAnsi="Cambria" w:cs="Arial"/>
          <w:bCs/>
          <w:sz w:val="22"/>
          <w:szCs w:val="22"/>
          <w:lang w:val="sl-SI"/>
        </w:rPr>
        <w:t xml:space="preserve">javnega zavoda Gledališče Koper </w:t>
      </w:r>
      <w:proofErr w:type="spellStart"/>
      <w:r w:rsidR="00FB39D8" w:rsidRPr="004304A9">
        <w:rPr>
          <w:rFonts w:ascii="Cambria" w:hAnsi="Cambria" w:cs="Arial"/>
          <w:bCs/>
          <w:sz w:val="22"/>
          <w:szCs w:val="22"/>
          <w:lang w:val="sl-SI"/>
        </w:rPr>
        <w:t>Teatro</w:t>
      </w:r>
      <w:proofErr w:type="spellEnd"/>
      <w:r w:rsidR="00FB39D8" w:rsidRPr="004304A9">
        <w:rPr>
          <w:rFonts w:ascii="Cambria" w:hAnsi="Cambria" w:cs="Arial"/>
          <w:bCs/>
          <w:sz w:val="22"/>
          <w:szCs w:val="22"/>
          <w:lang w:val="sl-SI"/>
        </w:rPr>
        <w:t xml:space="preserve"> Capodistria</w:t>
      </w:r>
      <w:r w:rsidR="004304A9">
        <w:rPr>
          <w:rFonts w:ascii="Cambria" w:hAnsi="Cambria" w:cs="Arial"/>
          <w:bCs/>
          <w:sz w:val="22"/>
          <w:szCs w:val="22"/>
          <w:lang w:val="sl-SI"/>
        </w:rPr>
        <w:t xml:space="preserve">, </w:t>
      </w:r>
      <w:proofErr w:type="gramStart"/>
      <w:r>
        <w:rPr>
          <w:rFonts w:ascii="Cambria" w:hAnsi="Cambria" w:cs="Arial"/>
          <w:bCs/>
          <w:sz w:val="22"/>
          <w:szCs w:val="22"/>
          <w:lang w:val="sl-SI"/>
        </w:rPr>
        <w:t>predstavnika</w:t>
      </w:r>
      <w:r w:rsidR="00FB39D8" w:rsidRPr="004304A9">
        <w:rPr>
          <w:rFonts w:ascii="Cambria" w:hAnsi="Cambria" w:cs="Arial"/>
          <w:bCs/>
          <w:sz w:val="22"/>
          <w:szCs w:val="22"/>
          <w:lang w:val="sl-SI"/>
        </w:rPr>
        <w:t xml:space="preserve"> </w:t>
      </w:r>
      <w:r w:rsidR="00093B15" w:rsidRPr="004304A9">
        <w:rPr>
          <w:rFonts w:ascii="Cambria" w:hAnsi="Cambria" w:cs="Arial"/>
          <w:bCs/>
          <w:sz w:val="22"/>
          <w:szCs w:val="22"/>
          <w:lang w:val="sl-SI"/>
        </w:rPr>
        <w:t>u</w:t>
      </w:r>
      <w:r w:rsidR="00FB39D8" w:rsidRPr="004304A9">
        <w:rPr>
          <w:rFonts w:ascii="Cambria" w:hAnsi="Cambria" w:cs="Arial"/>
          <w:bCs/>
          <w:sz w:val="22"/>
          <w:szCs w:val="22"/>
          <w:lang w:val="sl-SI"/>
        </w:rPr>
        <w:t>stanoviteljice</w:t>
      </w:r>
      <w:proofErr w:type="gramEnd"/>
      <w:r w:rsidR="00FB39D8" w:rsidRPr="004304A9">
        <w:rPr>
          <w:rFonts w:ascii="Cambria" w:hAnsi="Cambria" w:cs="Arial"/>
          <w:bCs/>
          <w:sz w:val="22"/>
          <w:szCs w:val="22"/>
          <w:lang w:val="sl-SI"/>
        </w:rPr>
        <w:t xml:space="preserve"> se za čas do izteka mandata sedanjega sveta zavoda imenuje:</w:t>
      </w:r>
    </w:p>
    <w:p w:rsidR="00FB39D8" w:rsidRPr="00FB39D8" w:rsidRDefault="00FB39D8" w:rsidP="00FB39D8">
      <w:pPr>
        <w:jc w:val="both"/>
        <w:rPr>
          <w:rFonts w:ascii="Cambria" w:hAnsi="Cambria" w:cs="Arial"/>
          <w:bCs/>
          <w:sz w:val="22"/>
          <w:szCs w:val="22"/>
          <w:lang w:val="sl-SI"/>
        </w:rPr>
      </w:pPr>
    </w:p>
    <w:p w:rsidR="00FB39D8" w:rsidRPr="008D29D2" w:rsidRDefault="00707686" w:rsidP="008D29D2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b/>
          <w:bCs/>
          <w:sz w:val="22"/>
          <w:szCs w:val="22"/>
          <w:lang w:val="sl-SI"/>
        </w:rPr>
        <w:t>Janko Okoren.</w:t>
      </w:r>
      <w:bookmarkStart w:id="0" w:name="_GoBack"/>
      <w:bookmarkEnd w:id="0"/>
    </w:p>
    <w:p w:rsidR="00FB39D8" w:rsidRPr="00FB39D8" w:rsidRDefault="00FB39D8" w:rsidP="00FB39D8">
      <w:pPr>
        <w:ind w:left="720"/>
        <w:jc w:val="both"/>
        <w:rPr>
          <w:rFonts w:ascii="Cambria" w:hAnsi="Cambria" w:cs="Arial"/>
          <w:bCs/>
          <w:sz w:val="22"/>
          <w:szCs w:val="22"/>
          <w:lang w:val="sl-SI"/>
        </w:rPr>
      </w:pPr>
    </w:p>
    <w:p w:rsidR="008D29D2" w:rsidRDefault="008D29D2" w:rsidP="00093B15">
      <w:pPr>
        <w:rPr>
          <w:rFonts w:ascii="Cambria" w:hAnsi="Cambria" w:cs="Arial"/>
          <w:sz w:val="22"/>
          <w:szCs w:val="22"/>
          <w:lang w:val="sl-SI"/>
        </w:rPr>
      </w:pPr>
    </w:p>
    <w:p w:rsidR="008D29D2" w:rsidRDefault="008D29D2" w:rsidP="00093B15">
      <w:pPr>
        <w:rPr>
          <w:rFonts w:ascii="Cambria" w:hAnsi="Cambria" w:cs="Arial"/>
          <w:sz w:val="22"/>
          <w:szCs w:val="22"/>
          <w:lang w:val="sl-SI"/>
        </w:rPr>
      </w:pPr>
    </w:p>
    <w:p w:rsidR="00093B15" w:rsidRPr="00FB39D8" w:rsidRDefault="00093B15" w:rsidP="00093B15">
      <w:pPr>
        <w:rPr>
          <w:rFonts w:ascii="Cambria" w:hAnsi="Cambria" w:cs="Arial"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>GRADIVO:</w:t>
      </w:r>
    </w:p>
    <w:p w:rsidR="00093B15" w:rsidRPr="00093B15" w:rsidRDefault="00093B15" w:rsidP="00093B15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 xml:space="preserve">predlog sklepa </w:t>
      </w:r>
    </w:p>
    <w:p w:rsidR="00093B15" w:rsidRPr="00FB39D8" w:rsidRDefault="00093B15" w:rsidP="00093B15">
      <w:pPr>
        <w:pStyle w:val="ListParagraph"/>
        <w:rPr>
          <w:rFonts w:ascii="Cambria" w:hAnsi="Cambria"/>
          <w:sz w:val="22"/>
          <w:szCs w:val="22"/>
          <w:lang w:val="sl-SI"/>
        </w:rPr>
      </w:pPr>
    </w:p>
    <w:p w:rsidR="00051AF5" w:rsidRPr="00FB39D8" w:rsidRDefault="00051AF5" w:rsidP="00051AF5">
      <w:pPr>
        <w:jc w:val="both"/>
        <w:rPr>
          <w:rFonts w:ascii="Cambria" w:hAnsi="Cambria" w:cs="Arial"/>
          <w:bCs/>
          <w:sz w:val="22"/>
          <w:szCs w:val="22"/>
          <w:lang w:val="sl-SI"/>
        </w:rPr>
      </w:pPr>
    </w:p>
    <w:p w:rsidR="00051AF5" w:rsidRPr="00FB39D8" w:rsidRDefault="00051AF5" w:rsidP="00051AF5">
      <w:pPr>
        <w:rPr>
          <w:rFonts w:ascii="Cambria" w:hAnsi="Cambria" w:cs="Arial"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 xml:space="preserve">                                                                                                      </w:t>
      </w:r>
    </w:p>
    <w:p w:rsidR="00051AF5" w:rsidRPr="00FB39D8" w:rsidRDefault="00051AF5" w:rsidP="00051AF5">
      <w:pPr>
        <w:rPr>
          <w:rFonts w:ascii="Cambria" w:hAnsi="Cambria" w:cs="Arial"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 xml:space="preserve">                                                                                                            </w:t>
      </w:r>
      <w:r w:rsidRPr="00FB39D8">
        <w:rPr>
          <w:rFonts w:ascii="Cambria" w:hAnsi="Cambria" w:cs="Arial"/>
          <w:sz w:val="22"/>
          <w:szCs w:val="22"/>
          <w:lang w:val="sl-SI"/>
        </w:rPr>
        <w:tab/>
      </w:r>
      <w:r w:rsidRPr="00FB39D8">
        <w:rPr>
          <w:rFonts w:ascii="Cambria" w:hAnsi="Cambria" w:cs="Arial"/>
          <w:sz w:val="22"/>
          <w:szCs w:val="22"/>
          <w:lang w:val="sl-SI"/>
        </w:rPr>
        <w:tab/>
        <w:t xml:space="preserve">  </w:t>
      </w:r>
      <w:r w:rsidRPr="00FB39D8">
        <w:rPr>
          <w:rFonts w:ascii="Cambria" w:hAnsi="Cambria" w:cs="Arial"/>
          <w:sz w:val="22"/>
          <w:szCs w:val="22"/>
          <w:lang w:val="sl-SI"/>
        </w:rPr>
        <w:tab/>
        <w:t xml:space="preserve">  </w:t>
      </w:r>
      <w:r w:rsidR="002A247E" w:rsidRPr="00FB39D8">
        <w:rPr>
          <w:rFonts w:ascii="Cambria" w:hAnsi="Cambria" w:cs="Arial"/>
          <w:sz w:val="22"/>
          <w:szCs w:val="22"/>
          <w:lang w:val="sl-SI"/>
        </w:rPr>
        <w:t xml:space="preserve">    </w:t>
      </w:r>
      <w:r w:rsidRPr="00FB39D8">
        <w:rPr>
          <w:rFonts w:ascii="Cambria" w:hAnsi="Cambria" w:cs="Arial"/>
          <w:sz w:val="22"/>
          <w:szCs w:val="22"/>
          <w:lang w:val="sl-SI"/>
        </w:rPr>
        <w:t>ŽUPAN</w:t>
      </w:r>
    </w:p>
    <w:p w:rsidR="00051AF5" w:rsidRPr="00FB39D8" w:rsidRDefault="00051AF5" w:rsidP="00051AF5">
      <w:pPr>
        <w:ind w:left="6480" w:firstLine="720"/>
        <w:rPr>
          <w:rFonts w:ascii="Cambria" w:hAnsi="Cambria" w:cs="Arial"/>
          <w:sz w:val="22"/>
          <w:szCs w:val="22"/>
          <w:lang w:val="sl-SI"/>
        </w:rPr>
      </w:pPr>
      <w:r w:rsidRPr="00FB39D8">
        <w:rPr>
          <w:rFonts w:ascii="Cambria" w:hAnsi="Cambria" w:cs="Arial"/>
          <w:sz w:val="22"/>
          <w:szCs w:val="22"/>
          <w:lang w:val="sl-SI"/>
        </w:rPr>
        <w:t>Aleš Bržan</w:t>
      </w:r>
      <w:r w:rsidR="002A247E" w:rsidRPr="00FB39D8">
        <w:rPr>
          <w:rFonts w:ascii="Cambria" w:hAnsi="Cambria" w:cs="Arial"/>
          <w:sz w:val="22"/>
          <w:szCs w:val="22"/>
          <w:lang w:val="sl-SI"/>
        </w:rPr>
        <w:t>, l.</w:t>
      </w:r>
      <w:r w:rsidR="00E94EEA">
        <w:rPr>
          <w:rFonts w:ascii="Cambria" w:hAnsi="Cambria" w:cs="Arial"/>
          <w:sz w:val="22"/>
          <w:szCs w:val="22"/>
          <w:lang w:val="sl-SI"/>
        </w:rPr>
        <w:t xml:space="preserve"> </w:t>
      </w:r>
      <w:r w:rsidR="002A247E" w:rsidRPr="00FB39D8">
        <w:rPr>
          <w:rFonts w:ascii="Cambria" w:hAnsi="Cambria" w:cs="Arial"/>
          <w:sz w:val="22"/>
          <w:szCs w:val="22"/>
          <w:lang w:val="sl-SI"/>
        </w:rPr>
        <w:t>r.</w:t>
      </w:r>
    </w:p>
    <w:p w:rsidR="00051AF5" w:rsidRPr="00FB39D8" w:rsidRDefault="00051AF5" w:rsidP="00051AF5">
      <w:pPr>
        <w:rPr>
          <w:rFonts w:ascii="Cambria" w:hAnsi="Cambria"/>
          <w:sz w:val="22"/>
          <w:szCs w:val="22"/>
          <w:lang w:val="sl-SI"/>
        </w:rPr>
      </w:pPr>
    </w:p>
    <w:p w:rsidR="00B637E1" w:rsidRPr="00FB39D8" w:rsidRDefault="00B637E1" w:rsidP="008A68E1">
      <w:pPr>
        <w:jc w:val="both"/>
        <w:rPr>
          <w:rFonts w:ascii="Cambria" w:hAnsi="Cambria"/>
          <w:sz w:val="22"/>
          <w:szCs w:val="22"/>
          <w:lang w:val="sl-SI"/>
        </w:rPr>
      </w:pPr>
    </w:p>
    <w:sectPr w:rsidR="00B637E1" w:rsidRPr="00FB39D8" w:rsidSect="00A279EB">
      <w:footerReference w:type="default" r:id="rId8"/>
      <w:headerReference w:type="first" r:id="rId9"/>
      <w:footerReference w:type="first" r:id="rId10"/>
      <w:pgSz w:w="11909" w:h="16834" w:code="9"/>
      <w:pgMar w:top="1134" w:right="1418" w:bottom="1134" w:left="1418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F5" w:rsidRDefault="00051AF5">
      <w:r>
        <w:separator/>
      </w:r>
    </w:p>
  </w:endnote>
  <w:endnote w:type="continuationSeparator" w:id="0">
    <w:p w:rsidR="00051AF5" w:rsidRDefault="0005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1C" w:rsidRPr="00946707" w:rsidRDefault="003D6B1C" w:rsidP="003D6B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1AF5">
      <w:rPr>
        <w:noProof/>
      </w:rPr>
      <w:t>2</w:t>
    </w:r>
    <w:r>
      <w:fldChar w:fldCharType="end"/>
    </w:r>
    <w:r>
      <w:t>/</w:t>
    </w:r>
    <w:r w:rsidR="00707686">
      <w:fldChar w:fldCharType="begin"/>
    </w:r>
    <w:r w:rsidR="00707686">
      <w:instrText xml:space="preserve"> NUMPAGES   \* MERGEFORMAT </w:instrText>
    </w:r>
    <w:r w:rsidR="00707686">
      <w:fldChar w:fldCharType="separate"/>
    </w:r>
    <w:r w:rsidR="00707686">
      <w:rPr>
        <w:noProof/>
      </w:rPr>
      <w:t>1</w:t>
    </w:r>
    <w:r w:rsidR="0070768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726"/>
      <w:gridCol w:w="7477"/>
    </w:tblGrid>
    <w:tr w:rsidR="003D6B1C" w:rsidRPr="000A3248" w:rsidTr="00A279EB">
      <w:trPr>
        <w:trHeight w:val="618"/>
      </w:trPr>
      <w:tc>
        <w:tcPr>
          <w:tcW w:w="1726" w:type="dxa"/>
          <w:vAlign w:val="center"/>
          <w:hideMark/>
        </w:tcPr>
        <w:p w:rsidR="003D6B1C" w:rsidRDefault="00A279EB" w:rsidP="003D6B1C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 w:rsidRPr="00A279EB">
            <w:rPr>
              <w:noProof/>
              <w:sz w:val="16"/>
              <w:lang w:val="sl-SI" w:eastAsia="sl-SI"/>
            </w:rPr>
            <w:drawing>
              <wp:anchor distT="0" distB="0" distL="114300" distR="114300" simplePos="0" relativeHeight="251661312" behindDoc="1" locked="0" layoutInCell="1" allowOverlap="1" wp14:anchorId="5F382D6C" wp14:editId="09336992">
                <wp:simplePos x="0" y="0"/>
                <wp:positionH relativeFrom="column">
                  <wp:posOffset>43180</wp:posOffset>
                </wp:positionH>
                <wp:positionV relativeFrom="paragraph">
                  <wp:posOffset>3175</wp:posOffset>
                </wp:positionV>
                <wp:extent cx="814070" cy="389890"/>
                <wp:effectExtent l="0" t="0" r="5080" b="0"/>
                <wp:wrapNone/>
                <wp:docPr id="4" name="Picture 4" descr="BV_Certification_ISO_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V_Certification_ISO_900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3" t="8705" r="5269" b="12049"/>
                        <a:stretch/>
                      </pic:blipFill>
                      <pic:spPr bwMode="auto">
                        <a:xfrm>
                          <a:off x="0" y="0"/>
                          <a:ext cx="81407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7" w:type="dxa"/>
          <w:vAlign w:val="center"/>
        </w:tcPr>
        <w:p w:rsidR="003D6B1C" w:rsidRDefault="003D6B1C" w:rsidP="003D6B1C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</w:t>
          </w:r>
          <w:r w:rsidR="00F72818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8A7E10">
            <w:rPr>
              <w:sz w:val="16"/>
              <w:lang w:val="sl-SI"/>
            </w:rPr>
            <w:t>228</w:t>
          </w:r>
        </w:p>
        <w:p w:rsidR="003D6B1C" w:rsidRDefault="003D6B1C" w:rsidP="003D6B1C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7D3F45" w:rsidRPr="000A3248" w:rsidRDefault="007D3F45" w:rsidP="007D3F45">
    <w:pPr>
      <w:pStyle w:val="Footer"/>
      <w:rPr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F5" w:rsidRDefault="00051AF5">
      <w:r>
        <w:separator/>
      </w:r>
    </w:p>
  </w:footnote>
  <w:footnote w:type="continuationSeparator" w:id="0">
    <w:p w:rsidR="00051AF5" w:rsidRDefault="0005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</w:tblGrid>
    <w:tr w:rsidR="007B5E0F" w:rsidTr="003A53EC">
      <w:trPr>
        <w:trHeight w:val="20"/>
      </w:trPr>
      <w:tc>
        <w:tcPr>
          <w:tcW w:w="6237" w:type="dxa"/>
        </w:tcPr>
        <w:p w:rsidR="007B5E0F" w:rsidRDefault="00EF58D7" w:rsidP="0030228F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EF58D7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8477228" r:id="rId2"/>
            </w:object>
          </w:r>
        </w:p>
      </w:tc>
    </w:tr>
    <w:tr w:rsidR="007B5E0F" w:rsidRPr="003A53EC" w:rsidTr="003A53EC">
      <w:trPr>
        <w:trHeight w:val="20"/>
      </w:trPr>
      <w:tc>
        <w:tcPr>
          <w:tcW w:w="6237" w:type="dxa"/>
        </w:tcPr>
        <w:p w:rsidR="007D3F45" w:rsidRPr="005A348A" w:rsidRDefault="009278C1" w:rsidP="00EA3913">
          <w:pPr>
            <w:tabs>
              <w:tab w:val="left" w:pos="1050"/>
            </w:tabs>
            <w:ind w:left="171"/>
            <w:rPr>
              <w:b/>
              <w:lang w:val="sl-SI"/>
            </w:rPr>
          </w:pPr>
          <w:r>
            <w:rPr>
              <w:b/>
              <w:lang w:val="sl-SI"/>
            </w:rPr>
            <w:t xml:space="preserve">   </w:t>
          </w:r>
          <w:r w:rsidR="00681051">
            <w:rPr>
              <w:b/>
              <w:lang w:val="sl-SI"/>
            </w:rPr>
            <w:t xml:space="preserve">Župan – </w:t>
          </w:r>
          <w:proofErr w:type="spellStart"/>
          <w:r w:rsidR="008A7E10">
            <w:rPr>
              <w:b/>
              <w:lang w:val="sl-SI"/>
            </w:rPr>
            <w:t>Sindaco</w:t>
          </w:r>
          <w:proofErr w:type="spellEnd"/>
        </w:p>
        <w:p w:rsidR="00B637E1" w:rsidRPr="00C7054E" w:rsidRDefault="00B637E1" w:rsidP="007D3F45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</w:p>
      </w:tc>
    </w:tr>
  </w:tbl>
  <w:p w:rsidR="007B5E0F" w:rsidRPr="000A3248" w:rsidRDefault="007B5E0F">
    <w:pPr>
      <w:pStyle w:val="Header"/>
      <w:rPr>
        <w:sz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43F"/>
    <w:multiLevelType w:val="hybridMultilevel"/>
    <w:tmpl w:val="D4403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FD4"/>
    <w:multiLevelType w:val="hybridMultilevel"/>
    <w:tmpl w:val="B94E8188"/>
    <w:lvl w:ilvl="0" w:tplc="CA442DF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CE7"/>
    <w:multiLevelType w:val="hybridMultilevel"/>
    <w:tmpl w:val="60D646D2"/>
    <w:lvl w:ilvl="0" w:tplc="B022AA86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E6E8C"/>
    <w:multiLevelType w:val="hybridMultilevel"/>
    <w:tmpl w:val="96CC8A1A"/>
    <w:lvl w:ilvl="0" w:tplc="B0AA0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73E3"/>
    <w:multiLevelType w:val="hybridMultilevel"/>
    <w:tmpl w:val="B8FE7330"/>
    <w:lvl w:ilvl="0" w:tplc="335801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08CF"/>
    <w:multiLevelType w:val="hybridMultilevel"/>
    <w:tmpl w:val="F2EE26D0"/>
    <w:lvl w:ilvl="0" w:tplc="335801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70579E"/>
    <w:multiLevelType w:val="hybridMultilevel"/>
    <w:tmpl w:val="DBFCE7D4"/>
    <w:lvl w:ilvl="0" w:tplc="3640B8CC">
      <w:start w:val="7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E25E4"/>
    <w:multiLevelType w:val="hybridMultilevel"/>
    <w:tmpl w:val="34A65008"/>
    <w:lvl w:ilvl="0" w:tplc="B0AA0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F76F9"/>
    <w:multiLevelType w:val="hybridMultilevel"/>
    <w:tmpl w:val="8188C774"/>
    <w:lvl w:ilvl="0" w:tplc="D2F48E60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5"/>
    <w:rsid w:val="00051AF5"/>
    <w:rsid w:val="00077755"/>
    <w:rsid w:val="00093B15"/>
    <w:rsid w:val="000A3248"/>
    <w:rsid w:val="000A753D"/>
    <w:rsid w:val="00110382"/>
    <w:rsid w:val="0011673B"/>
    <w:rsid w:val="001248ED"/>
    <w:rsid w:val="00143273"/>
    <w:rsid w:val="00163DD0"/>
    <w:rsid w:val="0023354E"/>
    <w:rsid w:val="002A247E"/>
    <w:rsid w:val="0030228F"/>
    <w:rsid w:val="00357F90"/>
    <w:rsid w:val="00380A1F"/>
    <w:rsid w:val="003A46F6"/>
    <w:rsid w:val="003A53EC"/>
    <w:rsid w:val="003B0639"/>
    <w:rsid w:val="003B4860"/>
    <w:rsid w:val="003D6B1C"/>
    <w:rsid w:val="004304A9"/>
    <w:rsid w:val="00443B49"/>
    <w:rsid w:val="00447A70"/>
    <w:rsid w:val="0049077E"/>
    <w:rsid w:val="004C06D4"/>
    <w:rsid w:val="004C17DC"/>
    <w:rsid w:val="004D544E"/>
    <w:rsid w:val="004F5839"/>
    <w:rsid w:val="00520EA8"/>
    <w:rsid w:val="00561422"/>
    <w:rsid w:val="00575D35"/>
    <w:rsid w:val="005B0289"/>
    <w:rsid w:val="005E1080"/>
    <w:rsid w:val="005F1065"/>
    <w:rsid w:val="00626959"/>
    <w:rsid w:val="00663981"/>
    <w:rsid w:val="00681051"/>
    <w:rsid w:val="006912DE"/>
    <w:rsid w:val="006C5188"/>
    <w:rsid w:val="00707686"/>
    <w:rsid w:val="007B5E0F"/>
    <w:rsid w:val="007B6168"/>
    <w:rsid w:val="007D3F45"/>
    <w:rsid w:val="00810B09"/>
    <w:rsid w:val="00825FD9"/>
    <w:rsid w:val="008409A6"/>
    <w:rsid w:val="008A68E1"/>
    <w:rsid w:val="008A7E10"/>
    <w:rsid w:val="008C6FC4"/>
    <w:rsid w:val="008D29D2"/>
    <w:rsid w:val="008E6632"/>
    <w:rsid w:val="00902E10"/>
    <w:rsid w:val="009278C1"/>
    <w:rsid w:val="00941CF6"/>
    <w:rsid w:val="0095704B"/>
    <w:rsid w:val="009573A7"/>
    <w:rsid w:val="00990A6C"/>
    <w:rsid w:val="009B43FD"/>
    <w:rsid w:val="00A14051"/>
    <w:rsid w:val="00A279EB"/>
    <w:rsid w:val="00A336DC"/>
    <w:rsid w:val="00B1072A"/>
    <w:rsid w:val="00B45741"/>
    <w:rsid w:val="00B637E1"/>
    <w:rsid w:val="00B73605"/>
    <w:rsid w:val="00BF164B"/>
    <w:rsid w:val="00C3664A"/>
    <w:rsid w:val="00C40104"/>
    <w:rsid w:val="00C5187E"/>
    <w:rsid w:val="00C7054E"/>
    <w:rsid w:val="00C95E14"/>
    <w:rsid w:val="00CB1783"/>
    <w:rsid w:val="00CC3A99"/>
    <w:rsid w:val="00D464B1"/>
    <w:rsid w:val="00D46543"/>
    <w:rsid w:val="00DD5149"/>
    <w:rsid w:val="00E14AF1"/>
    <w:rsid w:val="00E26146"/>
    <w:rsid w:val="00E3174D"/>
    <w:rsid w:val="00E31F06"/>
    <w:rsid w:val="00E60B74"/>
    <w:rsid w:val="00E8523D"/>
    <w:rsid w:val="00E94EEA"/>
    <w:rsid w:val="00EA3913"/>
    <w:rsid w:val="00EB6CA6"/>
    <w:rsid w:val="00EE0436"/>
    <w:rsid w:val="00EF58D7"/>
    <w:rsid w:val="00EF7FE8"/>
    <w:rsid w:val="00F72818"/>
    <w:rsid w:val="00F806B0"/>
    <w:rsid w:val="00FA55E0"/>
    <w:rsid w:val="00FB39D8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005C9F7E"/>
  <w15:chartTrackingRefBased/>
  <w15:docId w15:val="{FAC9F2BE-8203-47C4-993C-31FC5C9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051AF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rsid w:val="00051AF5"/>
    <w:rPr>
      <w:rFonts w:ascii="Cambria" w:hAnsi="Cambria"/>
      <w:lang w:val="en-US" w:eastAsia="en-US"/>
    </w:rPr>
  </w:style>
  <w:style w:type="paragraph" w:styleId="ListParagraph">
    <w:name w:val="List Paragraph"/>
    <w:basedOn w:val="Normal"/>
    <w:uiPriority w:val="99"/>
    <w:qFormat/>
    <w:rsid w:val="0005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ZUPAN\B_ZUPAN_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07A8-9A81-4D1F-8D3B-95780502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B_ZUPAN_LO</Template>
  <TotalTime>1</TotalTime>
  <Pages>1</Pages>
  <Words>115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Nives Kralj</dc:creator>
  <cp:keywords/>
  <cp:lastModifiedBy>Nives Kralj</cp:lastModifiedBy>
  <cp:revision>2</cp:revision>
  <cp:lastPrinted>2023-02-21T08:31:00Z</cp:lastPrinted>
  <dcterms:created xsi:type="dcterms:W3CDTF">2023-02-21T08:34:00Z</dcterms:created>
  <dcterms:modified xsi:type="dcterms:W3CDTF">2023-02-21T08:34:00Z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