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5A" w:rsidRDefault="00981D2A" w:rsidP="00D2075A">
      <w:pPr>
        <w:jc w:val="center"/>
        <w:rPr>
          <w:b/>
        </w:rPr>
      </w:pPr>
      <w:r>
        <w:rPr>
          <w:b/>
          <w:bCs/>
          <w:noProof/>
          <w:sz w:val="22"/>
          <w:szCs w:val="22"/>
          <w:lang w:val="sl-SI" w:eastAsia="sl-SI"/>
        </w:rPr>
        <mc:AlternateContent>
          <mc:Choice Requires="wps">
            <w:drawing>
              <wp:anchor distT="0" distB="0" distL="114300" distR="114300" simplePos="0" relativeHeight="251659264" behindDoc="0" locked="0" layoutInCell="1" allowOverlap="1" wp14:anchorId="5B7BCEE9" wp14:editId="37BDA234">
                <wp:simplePos x="0" y="0"/>
                <wp:positionH relativeFrom="column">
                  <wp:posOffset>4862195</wp:posOffset>
                </wp:positionH>
                <wp:positionV relativeFrom="paragraph">
                  <wp:posOffset>59055</wp:posOffset>
                </wp:positionV>
                <wp:extent cx="10763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solidFill>
                            <a:srgbClr val="000000"/>
                          </a:solidFill>
                          <a:miter lim="800000"/>
                          <a:headEnd/>
                          <a:tailEnd/>
                        </a:ln>
                      </wps:spPr>
                      <wps:txbx>
                        <w:txbxContent>
                          <w:p w:rsidR="00981D2A" w:rsidRPr="00295972" w:rsidRDefault="003A68D0" w:rsidP="00981D2A">
                            <w:pPr>
                              <w:jc w:val="right"/>
                              <w:rPr>
                                <w:b/>
                                <w:bCs/>
                                <w:sz w:val="22"/>
                                <w:szCs w:val="22"/>
                              </w:rPr>
                            </w:pPr>
                            <w:r>
                              <w:rPr>
                                <w:b/>
                                <w:bCs/>
                                <w:sz w:val="22"/>
                                <w:szCs w:val="22"/>
                                <w:lang w:val="it-IT"/>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BCEE9" id="_x0000_t202" coordsize="21600,21600" o:spt="202" path="m,l,21600r21600,l21600,xe">
                <v:stroke joinstyle="miter"/>
                <v:path gradientshapeok="t" o:connecttype="rect"/>
              </v:shapetype>
              <v:shape id="Text Box 2" o:spid="_x0000_s1026" type="#_x0000_t202" style="position:absolute;left:0;text-align:left;margin-left:382.85pt;margin-top:4.65pt;width:8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">
                <v:textbox>
                  <w:txbxContent>
                    <w:p w:rsidR="00981D2A" w:rsidRPr="00295972" w:rsidRDefault="003A68D0" w:rsidP="00981D2A">
                      <w:pPr>
                        <w:jc w:val="right"/>
                        <w:rPr>
                          <w:b/>
                          <w:bCs/>
                          <w:sz w:val="22"/>
                          <w:szCs w:val="22"/>
                        </w:rPr>
                      </w:pPr>
                      <w:r>
                        <w:rPr>
                          <w:b/>
                          <w:bCs/>
                          <w:sz w:val="22"/>
                          <w:szCs w:val="22"/>
                          <w:lang w:val="it-IT"/>
                        </w:rPr>
                        <w:t>ALLEGATO 1</w:t>
                      </w:r>
                    </w:p>
                  </w:txbxContent>
                </v:textbox>
              </v:shape>
            </w:pict>
          </mc:Fallback>
        </mc:AlternateContent>
      </w:r>
    </w:p>
    <w:p w:rsidR="00D2075A" w:rsidRDefault="00D2075A" w:rsidP="00D2075A">
      <w:pPr>
        <w:jc w:val="center"/>
        <w:rPr>
          <w:b/>
        </w:rPr>
      </w:pPr>
    </w:p>
    <w:p w:rsidR="00D2075A" w:rsidRDefault="00D2075A" w:rsidP="001619C0">
      <w:pPr>
        <w:rPr>
          <w:b/>
        </w:rPr>
      </w:pPr>
    </w:p>
    <w:p w:rsidR="00B36DEF" w:rsidRPr="00780DF7" w:rsidRDefault="00123D57" w:rsidP="00D2075A">
      <w:pPr>
        <w:jc w:val="center"/>
        <w:rPr>
          <w:b/>
          <w:lang w:val="it-IT"/>
        </w:rPr>
      </w:pPr>
      <w:r w:rsidRPr="00780DF7">
        <w:rPr>
          <w:b/>
          <w:bCs/>
          <w:lang w:val="it-IT"/>
        </w:rPr>
        <w:t>PROPOSTA</w:t>
      </w:r>
    </w:p>
    <w:p w:rsidR="00B36DEF" w:rsidRPr="00780DF7" w:rsidRDefault="00B36DEF" w:rsidP="00856079">
      <w:pPr>
        <w:jc w:val="center"/>
        <w:rPr>
          <w:b/>
          <w:lang w:val="it-IT"/>
        </w:rPr>
      </w:pPr>
      <w:r w:rsidRPr="00780DF7">
        <w:rPr>
          <w:b/>
          <w:bCs/>
          <w:lang w:val="it-IT"/>
        </w:rPr>
        <w:t>PER IL CONFERIMENTO DEI RICONOSCIMENTI DEL COMUNE CITT</w:t>
      </w:r>
      <w:r w:rsidR="00AC6BE1" w:rsidRPr="00780DF7">
        <w:rPr>
          <w:b/>
          <w:bCs/>
          <w:lang w:val="it-IT"/>
        </w:rPr>
        <w:t>À</w:t>
      </w:r>
      <w:r w:rsidRPr="00780DF7">
        <w:rPr>
          <w:b/>
          <w:bCs/>
          <w:lang w:val="it-IT"/>
        </w:rPr>
        <w:t xml:space="preserve"> DI CAPODISTRIA “RICONOSCIMENTO 15 MAGGIO” E</w:t>
      </w:r>
    </w:p>
    <w:p w:rsidR="00B36DEF" w:rsidRPr="00780DF7" w:rsidRDefault="00B36DEF" w:rsidP="00856079">
      <w:pPr>
        <w:jc w:val="center"/>
        <w:rPr>
          <w:b/>
          <w:lang w:val="it-IT"/>
        </w:rPr>
      </w:pPr>
      <w:r w:rsidRPr="00780DF7">
        <w:rPr>
          <w:b/>
          <w:bCs/>
          <w:lang w:val="it-IT"/>
        </w:rPr>
        <w:t>“RICONOSCIMENTO C</w:t>
      </w:r>
      <w:r w:rsidR="00E83BA3">
        <w:rPr>
          <w:b/>
          <w:bCs/>
          <w:lang w:val="it-IT"/>
        </w:rPr>
        <w:t>ON TARGA GRANDE” PER L’ANNO 2023</w:t>
      </w:r>
    </w:p>
    <w:p w:rsidR="00B36DEF" w:rsidRPr="00780DF7" w:rsidRDefault="00B36DEF" w:rsidP="00B36DEF">
      <w:pPr>
        <w:jc w:val="center"/>
        <w:rPr>
          <w:lang w:val="it-IT"/>
        </w:rPr>
      </w:pPr>
    </w:p>
    <w:tbl>
      <w:tblPr>
        <w:tblStyle w:val="TableGrid"/>
        <w:tblW w:w="0" w:type="auto"/>
        <w:tblLook w:val="04A0" w:firstRow="1" w:lastRow="0" w:firstColumn="1" w:lastColumn="0" w:noHBand="0" w:noVBand="1"/>
      </w:tblPr>
      <w:tblGrid>
        <w:gridCol w:w="9063"/>
      </w:tblGrid>
      <w:tr w:rsidR="00B36DEF" w:rsidRPr="00E83BA3" w:rsidTr="00B36DEF">
        <w:tc>
          <w:tcPr>
            <w:tcW w:w="9063" w:type="dxa"/>
          </w:tcPr>
          <w:p w:rsidR="00B36DEF" w:rsidRPr="00780DF7" w:rsidRDefault="000A12F5" w:rsidP="00780DF7">
            <w:pPr>
              <w:pStyle w:val="ListParagraph"/>
              <w:numPr>
                <w:ilvl w:val="0"/>
                <w:numId w:val="13"/>
              </w:numPr>
              <w:jc w:val="both"/>
              <w:rPr>
                <w:b/>
                <w:i/>
                <w:lang w:val="it-IT"/>
              </w:rPr>
            </w:pPr>
            <w:r w:rsidRPr="00780DF7">
              <w:rPr>
                <w:b/>
                <w:bCs/>
                <w:i/>
                <w:iCs/>
                <w:lang w:val="it-IT"/>
              </w:rPr>
              <w:t>DATI RELATIVI AL PROPONENTE</w:t>
            </w:r>
          </w:p>
          <w:p w:rsidR="00B36DEF" w:rsidRPr="00780DF7" w:rsidRDefault="000A12F5" w:rsidP="007C6E3E">
            <w:pPr>
              <w:jc w:val="both"/>
              <w:rPr>
                <w:i/>
                <w:lang w:val="it-IT"/>
              </w:rPr>
            </w:pPr>
            <w:r w:rsidRPr="00780DF7">
              <w:rPr>
                <w:i/>
                <w:iCs/>
                <w:lang w:val="it-IT"/>
              </w:rPr>
              <w:t>(in caso di più proponenti, compilare il modulo per ogni proponente a parte)</w:t>
            </w:r>
          </w:p>
        </w:tc>
      </w:tr>
      <w:tr w:rsidR="000A12F5" w:rsidRPr="00E83BA3" w:rsidTr="00B36DEF">
        <w:tc>
          <w:tcPr>
            <w:tcW w:w="9063" w:type="dxa"/>
          </w:tcPr>
          <w:p w:rsidR="00C91DD8" w:rsidRPr="00780DF7" w:rsidRDefault="00C91DD8" w:rsidP="00C91DD8">
            <w:pPr>
              <w:jc w:val="both"/>
              <w:rPr>
                <w:b/>
                <w:i/>
                <w:lang w:val="it-IT"/>
              </w:rPr>
            </w:pPr>
          </w:p>
          <w:p w:rsidR="000A12F5" w:rsidRPr="00780DF7" w:rsidRDefault="000A12F5" w:rsidP="000A12F5">
            <w:pPr>
              <w:pStyle w:val="ListParagraph"/>
              <w:numPr>
                <w:ilvl w:val="0"/>
                <w:numId w:val="6"/>
              </w:numPr>
              <w:jc w:val="both"/>
              <w:rPr>
                <w:b/>
                <w:i/>
                <w:lang w:val="it-IT"/>
              </w:rPr>
            </w:pPr>
            <w:r w:rsidRPr="00780DF7">
              <w:rPr>
                <w:b/>
                <w:bCs/>
                <w:i/>
                <w:iCs/>
                <w:lang w:val="it-IT"/>
              </w:rPr>
              <w:t>se il proponente è persona fisica</w:t>
            </w:r>
          </w:p>
        </w:tc>
      </w:tr>
      <w:tr w:rsidR="000A12F5" w:rsidRPr="00780DF7" w:rsidTr="00B36DEF">
        <w:tc>
          <w:tcPr>
            <w:tcW w:w="9063" w:type="dxa"/>
          </w:tcPr>
          <w:p w:rsidR="000A12F5" w:rsidRPr="00780DF7" w:rsidRDefault="000A12F5" w:rsidP="000A12F5">
            <w:pPr>
              <w:jc w:val="both"/>
              <w:rPr>
                <w:b/>
                <w:i/>
                <w:lang w:val="it-IT"/>
              </w:rPr>
            </w:pPr>
          </w:p>
          <w:p w:rsidR="000A12F5" w:rsidRPr="00780DF7" w:rsidRDefault="00C91DD8" w:rsidP="000A12F5">
            <w:pPr>
              <w:jc w:val="both"/>
              <w:rPr>
                <w:lang w:val="it-IT"/>
              </w:rPr>
            </w:pPr>
            <w:r w:rsidRPr="00780DF7">
              <w:rPr>
                <w:lang w:val="it-IT"/>
              </w:rPr>
              <w:t>nome e cognome:</w:t>
            </w:r>
          </w:p>
        </w:tc>
      </w:tr>
      <w:tr w:rsidR="00B36DEF" w:rsidRPr="00780DF7" w:rsidTr="00B36DEF">
        <w:tc>
          <w:tcPr>
            <w:tcW w:w="9063" w:type="dxa"/>
          </w:tcPr>
          <w:p w:rsidR="00B36DEF" w:rsidRPr="00780DF7" w:rsidRDefault="00B36DEF" w:rsidP="007C6E3E">
            <w:pPr>
              <w:jc w:val="both"/>
              <w:rPr>
                <w:lang w:val="it-IT"/>
              </w:rPr>
            </w:pPr>
          </w:p>
          <w:p w:rsidR="00B36DEF" w:rsidRPr="00780DF7" w:rsidRDefault="006D56BB" w:rsidP="007C6E3E">
            <w:pPr>
              <w:jc w:val="both"/>
              <w:rPr>
                <w:lang w:val="it-IT"/>
              </w:rPr>
            </w:pPr>
            <w:r w:rsidRPr="00780DF7">
              <w:rPr>
                <w:lang w:val="it-IT"/>
              </w:rPr>
              <w:t xml:space="preserve">numero di telefono:  </w:t>
            </w:r>
          </w:p>
        </w:tc>
      </w:tr>
      <w:tr w:rsidR="00B36DEF" w:rsidRPr="00780DF7" w:rsidTr="00B36DEF">
        <w:tc>
          <w:tcPr>
            <w:tcW w:w="9063" w:type="dxa"/>
          </w:tcPr>
          <w:p w:rsidR="00B36DEF" w:rsidRPr="00780DF7" w:rsidRDefault="00B36DEF" w:rsidP="007C6E3E">
            <w:pPr>
              <w:jc w:val="both"/>
              <w:rPr>
                <w:lang w:val="it-IT"/>
              </w:rPr>
            </w:pPr>
          </w:p>
          <w:p w:rsidR="00B36DEF" w:rsidRPr="00780DF7" w:rsidRDefault="00C91DD8" w:rsidP="007C6E3E">
            <w:pPr>
              <w:jc w:val="both"/>
              <w:rPr>
                <w:lang w:val="it-IT"/>
              </w:rPr>
            </w:pPr>
            <w:r w:rsidRPr="00780DF7">
              <w:rPr>
                <w:lang w:val="it-IT"/>
              </w:rPr>
              <w:t>e-mail:</w:t>
            </w:r>
          </w:p>
        </w:tc>
      </w:tr>
      <w:tr w:rsidR="000A12F5" w:rsidRPr="00E83BA3" w:rsidTr="00B36DEF">
        <w:tc>
          <w:tcPr>
            <w:tcW w:w="9063" w:type="dxa"/>
          </w:tcPr>
          <w:p w:rsidR="000A12F5" w:rsidRPr="00780DF7" w:rsidRDefault="000A12F5" w:rsidP="007C6E3E">
            <w:pPr>
              <w:jc w:val="both"/>
              <w:rPr>
                <w:b/>
                <w:i/>
                <w:lang w:val="it-IT"/>
              </w:rPr>
            </w:pPr>
          </w:p>
          <w:p w:rsidR="000A12F5" w:rsidRPr="00780DF7" w:rsidRDefault="000A12F5" w:rsidP="000A12F5">
            <w:pPr>
              <w:pStyle w:val="ListParagraph"/>
              <w:numPr>
                <w:ilvl w:val="0"/>
                <w:numId w:val="6"/>
              </w:numPr>
              <w:jc w:val="both"/>
              <w:rPr>
                <w:b/>
                <w:i/>
                <w:lang w:val="it-IT"/>
              </w:rPr>
            </w:pPr>
            <w:r w:rsidRPr="00780DF7">
              <w:rPr>
                <w:b/>
                <w:bCs/>
                <w:i/>
                <w:iCs/>
                <w:lang w:val="it-IT"/>
              </w:rPr>
              <w:t>se il proponente è persona giuridica:</w:t>
            </w:r>
          </w:p>
        </w:tc>
      </w:tr>
      <w:tr w:rsidR="000A12F5" w:rsidRPr="00780DF7" w:rsidTr="00B36DEF">
        <w:tc>
          <w:tcPr>
            <w:tcW w:w="9063" w:type="dxa"/>
          </w:tcPr>
          <w:p w:rsidR="000A12F5" w:rsidRPr="00780DF7" w:rsidRDefault="000A12F5" w:rsidP="007C6E3E">
            <w:pPr>
              <w:jc w:val="both"/>
              <w:rPr>
                <w:lang w:val="it-IT"/>
              </w:rPr>
            </w:pPr>
          </w:p>
          <w:p w:rsidR="000A12F5" w:rsidRPr="00780DF7" w:rsidRDefault="00C91DD8" w:rsidP="007C6E3E">
            <w:pPr>
              <w:jc w:val="both"/>
              <w:rPr>
                <w:lang w:val="it-IT"/>
              </w:rPr>
            </w:pPr>
            <w:r w:rsidRPr="00780DF7">
              <w:rPr>
                <w:lang w:val="it-IT"/>
              </w:rPr>
              <w:t xml:space="preserve">denominazione: </w:t>
            </w:r>
          </w:p>
        </w:tc>
      </w:tr>
      <w:tr w:rsidR="000A12F5" w:rsidRPr="00780DF7" w:rsidTr="00B36DEF">
        <w:tc>
          <w:tcPr>
            <w:tcW w:w="9063" w:type="dxa"/>
          </w:tcPr>
          <w:p w:rsidR="000A12F5" w:rsidRPr="00780DF7" w:rsidRDefault="000A12F5" w:rsidP="007C6E3E">
            <w:pPr>
              <w:jc w:val="both"/>
              <w:rPr>
                <w:lang w:val="it-IT"/>
              </w:rPr>
            </w:pPr>
          </w:p>
          <w:p w:rsidR="000A12F5" w:rsidRPr="00780DF7" w:rsidRDefault="00C91DD8" w:rsidP="007C6E3E">
            <w:pPr>
              <w:jc w:val="both"/>
              <w:rPr>
                <w:lang w:val="it-IT"/>
              </w:rPr>
            </w:pPr>
            <w:r w:rsidRPr="00780DF7">
              <w:rPr>
                <w:lang w:val="it-IT"/>
              </w:rPr>
              <w:t>rappresentante legale:</w:t>
            </w:r>
          </w:p>
        </w:tc>
      </w:tr>
      <w:tr w:rsidR="000A12F5" w:rsidRPr="00780DF7" w:rsidTr="00B36DEF">
        <w:tc>
          <w:tcPr>
            <w:tcW w:w="9063" w:type="dxa"/>
          </w:tcPr>
          <w:p w:rsidR="000A12F5" w:rsidRPr="00780DF7" w:rsidRDefault="000A12F5" w:rsidP="007C6E3E">
            <w:pPr>
              <w:jc w:val="both"/>
              <w:rPr>
                <w:lang w:val="it-IT"/>
              </w:rPr>
            </w:pPr>
          </w:p>
          <w:p w:rsidR="000A12F5" w:rsidRPr="00780DF7" w:rsidRDefault="00C91DD8" w:rsidP="007C6E3E">
            <w:pPr>
              <w:jc w:val="both"/>
              <w:rPr>
                <w:lang w:val="it-IT"/>
              </w:rPr>
            </w:pPr>
            <w:r w:rsidRPr="00780DF7">
              <w:rPr>
                <w:lang w:val="it-IT"/>
              </w:rPr>
              <w:t>sede:</w:t>
            </w:r>
          </w:p>
        </w:tc>
      </w:tr>
      <w:tr w:rsidR="000A12F5" w:rsidRPr="00780DF7" w:rsidTr="00B36DEF">
        <w:tc>
          <w:tcPr>
            <w:tcW w:w="9063" w:type="dxa"/>
          </w:tcPr>
          <w:p w:rsidR="000A12F5" w:rsidRPr="00780DF7" w:rsidRDefault="000A12F5" w:rsidP="007C6E3E">
            <w:pPr>
              <w:jc w:val="both"/>
              <w:rPr>
                <w:lang w:val="it-IT"/>
              </w:rPr>
            </w:pPr>
          </w:p>
          <w:p w:rsidR="000A12F5" w:rsidRPr="00780DF7" w:rsidRDefault="006D56BB" w:rsidP="007C6E3E">
            <w:pPr>
              <w:jc w:val="both"/>
              <w:rPr>
                <w:lang w:val="it-IT"/>
              </w:rPr>
            </w:pPr>
            <w:r w:rsidRPr="00780DF7">
              <w:rPr>
                <w:lang w:val="it-IT"/>
              </w:rPr>
              <w:t xml:space="preserve">numero di telefono:  </w:t>
            </w:r>
          </w:p>
        </w:tc>
      </w:tr>
      <w:tr w:rsidR="000A12F5" w:rsidRPr="00780DF7" w:rsidTr="00B36DEF">
        <w:tc>
          <w:tcPr>
            <w:tcW w:w="9063" w:type="dxa"/>
          </w:tcPr>
          <w:p w:rsidR="000A12F5" w:rsidRPr="00780DF7" w:rsidRDefault="000A12F5" w:rsidP="007C6E3E">
            <w:pPr>
              <w:jc w:val="both"/>
              <w:rPr>
                <w:lang w:val="it-IT"/>
              </w:rPr>
            </w:pPr>
          </w:p>
          <w:p w:rsidR="000A12F5" w:rsidRPr="00780DF7" w:rsidRDefault="00C91DD8" w:rsidP="007C6E3E">
            <w:pPr>
              <w:jc w:val="both"/>
              <w:rPr>
                <w:lang w:val="it-IT"/>
              </w:rPr>
            </w:pPr>
            <w:r w:rsidRPr="00780DF7">
              <w:rPr>
                <w:lang w:val="it-IT"/>
              </w:rPr>
              <w:t>e-mail:</w:t>
            </w:r>
          </w:p>
        </w:tc>
      </w:tr>
    </w:tbl>
    <w:p w:rsidR="00B36DEF" w:rsidRPr="00780DF7" w:rsidRDefault="00B36DEF" w:rsidP="007C6E3E">
      <w:pPr>
        <w:jc w:val="both"/>
        <w:rPr>
          <w:lang w:val="it-IT"/>
        </w:rPr>
      </w:pPr>
    </w:p>
    <w:tbl>
      <w:tblPr>
        <w:tblStyle w:val="TableGrid"/>
        <w:tblW w:w="0" w:type="auto"/>
        <w:tblLook w:val="04A0" w:firstRow="1" w:lastRow="0" w:firstColumn="1" w:lastColumn="0" w:noHBand="0" w:noVBand="1"/>
      </w:tblPr>
      <w:tblGrid>
        <w:gridCol w:w="9063"/>
      </w:tblGrid>
      <w:tr w:rsidR="00B36DEF" w:rsidRPr="00E83BA3" w:rsidTr="00B36DEF">
        <w:tc>
          <w:tcPr>
            <w:tcW w:w="9063" w:type="dxa"/>
          </w:tcPr>
          <w:p w:rsidR="00B36DEF" w:rsidRPr="00780DF7" w:rsidRDefault="000A12F5" w:rsidP="00780DF7">
            <w:pPr>
              <w:pStyle w:val="ListParagraph"/>
              <w:numPr>
                <w:ilvl w:val="0"/>
                <w:numId w:val="13"/>
              </w:numPr>
              <w:jc w:val="both"/>
              <w:rPr>
                <w:b/>
                <w:i/>
                <w:lang w:val="it-IT"/>
              </w:rPr>
            </w:pPr>
            <w:r w:rsidRPr="00780DF7">
              <w:rPr>
                <w:b/>
                <w:bCs/>
                <w:i/>
                <w:iCs/>
                <w:lang w:val="it-IT"/>
              </w:rPr>
              <w:t>DATI RELATIVI AL CANDIDATO PER IL RICONOSCIMENTO</w:t>
            </w:r>
          </w:p>
        </w:tc>
      </w:tr>
      <w:tr w:rsidR="000A12F5" w:rsidRPr="00E83BA3" w:rsidTr="00B36DEF">
        <w:tc>
          <w:tcPr>
            <w:tcW w:w="9063" w:type="dxa"/>
          </w:tcPr>
          <w:p w:rsidR="00C91DD8" w:rsidRPr="00780DF7" w:rsidRDefault="00C91DD8" w:rsidP="00C91DD8">
            <w:pPr>
              <w:jc w:val="both"/>
              <w:rPr>
                <w:b/>
                <w:i/>
                <w:lang w:val="it-IT"/>
              </w:rPr>
            </w:pPr>
          </w:p>
          <w:p w:rsidR="000A12F5" w:rsidRPr="00780DF7" w:rsidRDefault="000A12F5" w:rsidP="000A12F5">
            <w:pPr>
              <w:pStyle w:val="ListParagraph"/>
              <w:numPr>
                <w:ilvl w:val="0"/>
                <w:numId w:val="8"/>
              </w:numPr>
              <w:jc w:val="both"/>
              <w:rPr>
                <w:b/>
                <w:i/>
                <w:lang w:val="it-IT"/>
              </w:rPr>
            </w:pPr>
            <w:r w:rsidRPr="00780DF7">
              <w:rPr>
                <w:b/>
                <w:bCs/>
                <w:i/>
                <w:iCs/>
                <w:lang w:val="it-IT"/>
              </w:rPr>
              <w:t>Se il candidato è persona fisica:</w:t>
            </w:r>
          </w:p>
        </w:tc>
      </w:tr>
      <w:tr w:rsidR="000A12F5" w:rsidRPr="00780DF7" w:rsidTr="00B36DEF">
        <w:tc>
          <w:tcPr>
            <w:tcW w:w="9063" w:type="dxa"/>
          </w:tcPr>
          <w:p w:rsidR="00C91DD8" w:rsidRPr="00780DF7" w:rsidRDefault="00C91DD8" w:rsidP="000A12F5">
            <w:pPr>
              <w:jc w:val="both"/>
              <w:rPr>
                <w:lang w:val="it-IT"/>
              </w:rPr>
            </w:pPr>
          </w:p>
          <w:p w:rsidR="000A12F5" w:rsidRPr="00780DF7" w:rsidRDefault="00C91DD8" w:rsidP="000A12F5">
            <w:pPr>
              <w:jc w:val="both"/>
              <w:rPr>
                <w:lang w:val="it-IT"/>
              </w:rPr>
            </w:pPr>
            <w:r w:rsidRPr="00780DF7">
              <w:rPr>
                <w:lang w:val="it-IT"/>
              </w:rPr>
              <w:t>nome e cognome:</w:t>
            </w:r>
          </w:p>
        </w:tc>
      </w:tr>
      <w:tr w:rsidR="00B36DEF" w:rsidRPr="00780DF7" w:rsidTr="00B36DEF">
        <w:tc>
          <w:tcPr>
            <w:tcW w:w="9063" w:type="dxa"/>
          </w:tcPr>
          <w:p w:rsidR="00B36DEF" w:rsidRPr="00780DF7" w:rsidRDefault="00B36DEF" w:rsidP="007C6E3E">
            <w:pPr>
              <w:jc w:val="both"/>
              <w:rPr>
                <w:lang w:val="it-IT"/>
              </w:rPr>
            </w:pPr>
          </w:p>
          <w:p w:rsidR="00B36DEF" w:rsidRPr="00780DF7" w:rsidRDefault="00B42368" w:rsidP="007C6E3E">
            <w:pPr>
              <w:jc w:val="both"/>
              <w:rPr>
                <w:lang w:val="it-IT"/>
              </w:rPr>
            </w:pPr>
            <w:r w:rsidRPr="00780DF7">
              <w:rPr>
                <w:lang w:val="it-IT"/>
              </w:rPr>
              <w:t>comune di residenza permanente:</w:t>
            </w:r>
          </w:p>
        </w:tc>
      </w:tr>
      <w:tr w:rsidR="000A12F5" w:rsidRPr="00E83BA3" w:rsidTr="00B36DEF">
        <w:tc>
          <w:tcPr>
            <w:tcW w:w="9063" w:type="dxa"/>
          </w:tcPr>
          <w:p w:rsidR="000A12F5" w:rsidRPr="00780DF7" w:rsidRDefault="000A12F5" w:rsidP="007C6E3E">
            <w:pPr>
              <w:jc w:val="both"/>
              <w:rPr>
                <w:b/>
                <w:lang w:val="it-IT"/>
              </w:rPr>
            </w:pPr>
          </w:p>
          <w:p w:rsidR="000A12F5" w:rsidRPr="00780DF7" w:rsidRDefault="000A12F5" w:rsidP="000A12F5">
            <w:pPr>
              <w:pStyle w:val="ListParagraph"/>
              <w:numPr>
                <w:ilvl w:val="0"/>
                <w:numId w:val="8"/>
              </w:numPr>
              <w:jc w:val="both"/>
              <w:rPr>
                <w:b/>
                <w:lang w:val="it-IT"/>
              </w:rPr>
            </w:pPr>
            <w:r w:rsidRPr="00780DF7">
              <w:rPr>
                <w:b/>
                <w:bCs/>
                <w:lang w:val="it-IT"/>
              </w:rPr>
              <w:t>Se il candidato è persona giuridica:</w:t>
            </w:r>
          </w:p>
        </w:tc>
      </w:tr>
      <w:tr w:rsidR="000A12F5" w:rsidRPr="00780DF7" w:rsidTr="00B36DEF">
        <w:tc>
          <w:tcPr>
            <w:tcW w:w="9063" w:type="dxa"/>
          </w:tcPr>
          <w:p w:rsidR="000A12F5" w:rsidRPr="00780DF7" w:rsidRDefault="000A12F5" w:rsidP="007C6E3E">
            <w:pPr>
              <w:jc w:val="both"/>
              <w:rPr>
                <w:lang w:val="it-IT"/>
              </w:rPr>
            </w:pPr>
          </w:p>
          <w:p w:rsidR="000A12F5" w:rsidRPr="00780DF7" w:rsidRDefault="00D2075A" w:rsidP="007C6E3E">
            <w:pPr>
              <w:jc w:val="both"/>
              <w:rPr>
                <w:lang w:val="it-IT"/>
              </w:rPr>
            </w:pPr>
            <w:r w:rsidRPr="00780DF7">
              <w:rPr>
                <w:lang w:val="it-IT"/>
              </w:rPr>
              <w:t>denominazione:</w:t>
            </w:r>
          </w:p>
        </w:tc>
      </w:tr>
      <w:tr w:rsidR="000A12F5" w:rsidRPr="00780DF7" w:rsidTr="00B36DEF">
        <w:tc>
          <w:tcPr>
            <w:tcW w:w="9063" w:type="dxa"/>
          </w:tcPr>
          <w:p w:rsidR="00D2075A" w:rsidRPr="00780DF7" w:rsidRDefault="00D2075A" w:rsidP="007C6E3E">
            <w:pPr>
              <w:jc w:val="both"/>
              <w:rPr>
                <w:lang w:val="it-IT"/>
              </w:rPr>
            </w:pPr>
          </w:p>
          <w:p w:rsidR="000A12F5" w:rsidRPr="00780DF7" w:rsidRDefault="00D2075A" w:rsidP="007C6E3E">
            <w:pPr>
              <w:jc w:val="both"/>
              <w:rPr>
                <w:lang w:val="it-IT"/>
              </w:rPr>
            </w:pPr>
            <w:r w:rsidRPr="00780DF7">
              <w:rPr>
                <w:lang w:val="it-IT"/>
              </w:rPr>
              <w:t>rappresentante legale:</w:t>
            </w:r>
          </w:p>
        </w:tc>
      </w:tr>
      <w:tr w:rsidR="000A12F5" w:rsidRPr="00780DF7" w:rsidTr="00B36DEF">
        <w:tc>
          <w:tcPr>
            <w:tcW w:w="9063" w:type="dxa"/>
          </w:tcPr>
          <w:p w:rsidR="00D2075A" w:rsidRPr="00780DF7" w:rsidRDefault="00D2075A" w:rsidP="007C6E3E">
            <w:pPr>
              <w:jc w:val="both"/>
              <w:rPr>
                <w:lang w:val="it-IT"/>
              </w:rPr>
            </w:pPr>
          </w:p>
          <w:p w:rsidR="000A12F5" w:rsidRPr="00780DF7" w:rsidRDefault="00D2075A" w:rsidP="007C6E3E">
            <w:pPr>
              <w:jc w:val="both"/>
              <w:rPr>
                <w:lang w:val="it-IT"/>
              </w:rPr>
            </w:pPr>
            <w:r w:rsidRPr="00780DF7">
              <w:rPr>
                <w:lang w:val="it-IT"/>
              </w:rPr>
              <w:t>sede:</w:t>
            </w:r>
          </w:p>
        </w:tc>
      </w:tr>
      <w:tr w:rsidR="000A12F5" w:rsidRPr="00780DF7" w:rsidTr="00B36DEF">
        <w:tc>
          <w:tcPr>
            <w:tcW w:w="9063" w:type="dxa"/>
          </w:tcPr>
          <w:p w:rsidR="00D2075A" w:rsidRPr="00780DF7" w:rsidRDefault="00D2075A" w:rsidP="007C6E3E">
            <w:pPr>
              <w:jc w:val="both"/>
              <w:rPr>
                <w:lang w:val="it-IT"/>
              </w:rPr>
            </w:pPr>
          </w:p>
          <w:p w:rsidR="000A12F5" w:rsidRPr="00780DF7" w:rsidRDefault="006D56BB" w:rsidP="007C6E3E">
            <w:pPr>
              <w:jc w:val="both"/>
              <w:rPr>
                <w:lang w:val="it-IT"/>
              </w:rPr>
            </w:pPr>
            <w:r w:rsidRPr="00780DF7">
              <w:rPr>
                <w:lang w:val="it-IT"/>
              </w:rPr>
              <w:t xml:space="preserve">numero di telefono:  </w:t>
            </w:r>
          </w:p>
        </w:tc>
      </w:tr>
      <w:tr w:rsidR="00B36DEF" w:rsidRPr="00780DF7" w:rsidTr="00B36DEF">
        <w:tc>
          <w:tcPr>
            <w:tcW w:w="9063" w:type="dxa"/>
          </w:tcPr>
          <w:p w:rsidR="00B36DEF" w:rsidRPr="00780DF7" w:rsidRDefault="00B36DEF" w:rsidP="007C6E3E">
            <w:pPr>
              <w:jc w:val="both"/>
              <w:rPr>
                <w:lang w:val="it-IT"/>
              </w:rPr>
            </w:pPr>
          </w:p>
          <w:p w:rsidR="00B36DEF" w:rsidRPr="00780DF7" w:rsidRDefault="00D2075A" w:rsidP="007C6E3E">
            <w:pPr>
              <w:jc w:val="both"/>
              <w:rPr>
                <w:lang w:val="it-IT"/>
              </w:rPr>
            </w:pPr>
            <w:r w:rsidRPr="00780DF7">
              <w:rPr>
                <w:lang w:val="it-IT"/>
              </w:rPr>
              <w:t>e-mail:</w:t>
            </w:r>
          </w:p>
        </w:tc>
      </w:tr>
    </w:tbl>
    <w:p w:rsidR="00D2075A" w:rsidRPr="00780DF7" w:rsidRDefault="00D2075A">
      <w:pPr>
        <w:rPr>
          <w:lang w:val="it-IT"/>
        </w:rPr>
      </w:pPr>
    </w:p>
    <w:tbl>
      <w:tblPr>
        <w:tblStyle w:val="TableGrid"/>
        <w:tblW w:w="0" w:type="auto"/>
        <w:tblLook w:val="04A0" w:firstRow="1" w:lastRow="0" w:firstColumn="1" w:lastColumn="0" w:noHBand="0" w:noVBand="1"/>
      </w:tblPr>
      <w:tblGrid>
        <w:gridCol w:w="9063"/>
      </w:tblGrid>
      <w:tr w:rsidR="00B36DEF" w:rsidRPr="00780DF7" w:rsidTr="00B36DEF">
        <w:tc>
          <w:tcPr>
            <w:tcW w:w="9063" w:type="dxa"/>
          </w:tcPr>
          <w:p w:rsidR="00B36DEF" w:rsidRPr="00780DF7" w:rsidRDefault="00D2075A" w:rsidP="00780DF7">
            <w:pPr>
              <w:pStyle w:val="ListParagraph"/>
              <w:numPr>
                <w:ilvl w:val="0"/>
                <w:numId w:val="13"/>
              </w:numPr>
              <w:jc w:val="both"/>
              <w:rPr>
                <w:b/>
                <w:lang w:val="it-IT"/>
              </w:rPr>
            </w:pPr>
            <w:r w:rsidRPr="00780DF7">
              <w:rPr>
                <w:b/>
                <w:bCs/>
                <w:lang w:val="it-IT"/>
              </w:rPr>
              <w:t xml:space="preserve">TIPO DI RICONOSCIMENTO PROPOSTO </w:t>
            </w:r>
            <w:r w:rsidRPr="00780DF7">
              <w:rPr>
                <w:lang w:val="it-IT"/>
              </w:rPr>
              <w:t>(cerchiare)</w:t>
            </w:r>
          </w:p>
          <w:p w:rsidR="00DD43B0" w:rsidRPr="00780DF7" w:rsidRDefault="00DD43B0" w:rsidP="00DD43B0">
            <w:pPr>
              <w:pStyle w:val="ListParagraph"/>
              <w:ind w:left="360"/>
              <w:jc w:val="both"/>
              <w:rPr>
                <w:b/>
                <w:sz w:val="16"/>
                <w:szCs w:val="16"/>
                <w:lang w:val="it-IT"/>
              </w:rPr>
            </w:pPr>
          </w:p>
          <w:p w:rsidR="00B36DEF" w:rsidRPr="00780DF7" w:rsidRDefault="00B36DEF" w:rsidP="00B36DEF">
            <w:pPr>
              <w:pStyle w:val="ListParagraph"/>
              <w:numPr>
                <w:ilvl w:val="0"/>
                <w:numId w:val="2"/>
              </w:numPr>
              <w:jc w:val="both"/>
              <w:rPr>
                <w:b/>
                <w:lang w:val="it-IT"/>
              </w:rPr>
            </w:pPr>
            <w:r w:rsidRPr="00780DF7">
              <w:rPr>
                <w:b/>
                <w:bCs/>
                <w:lang w:val="it-IT"/>
              </w:rPr>
              <w:t xml:space="preserve">“Riconoscimento 15 maggio”  </w:t>
            </w:r>
          </w:p>
          <w:p w:rsidR="00C91DD8" w:rsidRPr="00780DF7" w:rsidRDefault="00C91DD8" w:rsidP="00C91DD8">
            <w:pPr>
              <w:pStyle w:val="ListParagraph"/>
              <w:jc w:val="both"/>
              <w:rPr>
                <w:b/>
                <w:sz w:val="16"/>
                <w:szCs w:val="16"/>
                <w:lang w:val="it-IT"/>
              </w:rPr>
            </w:pPr>
          </w:p>
          <w:p w:rsidR="00B36DEF" w:rsidRPr="00780DF7" w:rsidRDefault="00B36DEF" w:rsidP="00B36DEF">
            <w:pPr>
              <w:pStyle w:val="ListParagraph"/>
              <w:numPr>
                <w:ilvl w:val="0"/>
                <w:numId w:val="2"/>
              </w:numPr>
              <w:jc w:val="both"/>
              <w:rPr>
                <w:b/>
                <w:lang w:val="it-IT"/>
              </w:rPr>
            </w:pPr>
            <w:r w:rsidRPr="00780DF7">
              <w:rPr>
                <w:b/>
                <w:bCs/>
                <w:lang w:val="it-IT"/>
              </w:rPr>
              <w:t>“Riconoscimento con targa grande”</w:t>
            </w:r>
          </w:p>
        </w:tc>
      </w:tr>
    </w:tbl>
    <w:p w:rsidR="00B42368" w:rsidRPr="00780DF7" w:rsidRDefault="00B42368" w:rsidP="007C6E3E">
      <w:pPr>
        <w:jc w:val="both"/>
        <w:rPr>
          <w:lang w:val="it-IT"/>
        </w:rPr>
      </w:pPr>
    </w:p>
    <w:p w:rsidR="00B42368" w:rsidRPr="00780DF7" w:rsidRDefault="00B42368">
      <w:pPr>
        <w:rPr>
          <w:lang w:val="it-IT"/>
        </w:rPr>
      </w:pPr>
      <w:r w:rsidRPr="00780DF7">
        <w:rPr>
          <w:lang w:val="it-IT"/>
        </w:rPr>
        <w:br w:type="page"/>
      </w:r>
    </w:p>
    <w:p w:rsidR="00B36DEF" w:rsidRPr="00780DF7" w:rsidRDefault="00B36DEF" w:rsidP="007C6E3E">
      <w:pPr>
        <w:jc w:val="both"/>
        <w:rPr>
          <w:lang w:val="it-IT"/>
        </w:rPr>
      </w:pPr>
    </w:p>
    <w:tbl>
      <w:tblPr>
        <w:tblStyle w:val="TableGrid"/>
        <w:tblW w:w="0" w:type="auto"/>
        <w:tblLook w:val="04A0" w:firstRow="1" w:lastRow="0" w:firstColumn="1" w:lastColumn="0" w:noHBand="0" w:noVBand="1"/>
      </w:tblPr>
      <w:tblGrid>
        <w:gridCol w:w="9063"/>
      </w:tblGrid>
      <w:tr w:rsidR="00C91DD8" w:rsidRPr="00E83BA3" w:rsidTr="00C91DD8">
        <w:tc>
          <w:tcPr>
            <w:tcW w:w="9063" w:type="dxa"/>
          </w:tcPr>
          <w:p w:rsidR="00C91DD8" w:rsidRPr="00780DF7" w:rsidRDefault="00C91DD8" w:rsidP="00780DF7">
            <w:pPr>
              <w:pStyle w:val="ListParagraph"/>
              <w:numPr>
                <w:ilvl w:val="0"/>
                <w:numId w:val="13"/>
              </w:numPr>
              <w:jc w:val="both"/>
              <w:rPr>
                <w:b/>
                <w:lang w:val="it-IT"/>
              </w:rPr>
            </w:pPr>
            <w:r w:rsidRPr="00780DF7">
              <w:rPr>
                <w:b/>
                <w:bCs/>
                <w:lang w:val="it-IT"/>
              </w:rPr>
              <w:t>MOTIVAZIONE DELLA PROPOSTA:</w:t>
            </w:r>
          </w:p>
          <w:p w:rsidR="00C91DD8" w:rsidRPr="00780DF7" w:rsidRDefault="00C91DD8" w:rsidP="00D2075A">
            <w:pPr>
              <w:pStyle w:val="ListParagraph"/>
              <w:ind w:left="360"/>
              <w:jc w:val="both"/>
              <w:rPr>
                <w:lang w:val="it-IT"/>
              </w:rPr>
            </w:pPr>
            <w:r w:rsidRPr="00780DF7">
              <w:rPr>
                <w:lang w:val="it-IT"/>
              </w:rPr>
              <w:t>(la motivazione dev’essere chiara e concreta, sottolineando i particolari meriti, per i quali si propone il candidato per il conferimento di uno dei riconoscimenti)</w:t>
            </w:r>
          </w:p>
        </w:tc>
      </w:tr>
      <w:tr w:rsidR="00C91DD8" w:rsidRPr="00E83BA3" w:rsidTr="00C91DD8">
        <w:tc>
          <w:tcPr>
            <w:tcW w:w="9063" w:type="dxa"/>
          </w:tcPr>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pStyle w:val="ListParagraph"/>
              <w:ind w:left="360"/>
              <w:jc w:val="both"/>
              <w:rPr>
                <w:b/>
                <w:lang w:val="it-IT"/>
              </w:rPr>
            </w:pPr>
          </w:p>
          <w:p w:rsidR="00C91DD8" w:rsidRPr="00780DF7" w:rsidRDefault="00C91DD8" w:rsidP="00C91DD8">
            <w:pPr>
              <w:jc w:val="both"/>
              <w:rPr>
                <w:b/>
                <w:lang w:val="it-IT"/>
              </w:rPr>
            </w:pPr>
          </w:p>
          <w:p w:rsidR="00C91DD8" w:rsidRPr="00780DF7" w:rsidRDefault="00C91DD8" w:rsidP="00C91DD8">
            <w:pPr>
              <w:jc w:val="both"/>
              <w:rPr>
                <w:b/>
                <w:lang w:val="it-IT"/>
              </w:rPr>
            </w:pPr>
          </w:p>
          <w:p w:rsidR="00D2075A" w:rsidRPr="00780DF7" w:rsidRDefault="00D2075A" w:rsidP="00C91DD8">
            <w:pPr>
              <w:jc w:val="both"/>
              <w:rPr>
                <w:b/>
                <w:lang w:val="it-IT"/>
              </w:rPr>
            </w:pPr>
          </w:p>
          <w:p w:rsidR="00D2075A" w:rsidRPr="00780DF7" w:rsidRDefault="00D2075A" w:rsidP="00C91DD8">
            <w:pPr>
              <w:jc w:val="both"/>
              <w:rPr>
                <w:b/>
                <w:lang w:val="it-IT"/>
              </w:rPr>
            </w:pPr>
          </w:p>
          <w:p w:rsidR="00D2075A" w:rsidRPr="00780DF7" w:rsidRDefault="00D2075A" w:rsidP="00C91DD8">
            <w:pPr>
              <w:jc w:val="both"/>
              <w:rPr>
                <w:b/>
                <w:lang w:val="it-IT"/>
              </w:rPr>
            </w:pPr>
          </w:p>
          <w:p w:rsidR="001619C0" w:rsidRPr="00780DF7" w:rsidRDefault="001619C0" w:rsidP="00C91DD8">
            <w:pPr>
              <w:jc w:val="both"/>
              <w:rPr>
                <w:b/>
                <w:lang w:val="it-IT"/>
              </w:rPr>
            </w:pPr>
          </w:p>
          <w:p w:rsidR="001619C0" w:rsidRPr="00780DF7" w:rsidRDefault="001619C0" w:rsidP="00C91DD8">
            <w:pPr>
              <w:jc w:val="both"/>
              <w:rPr>
                <w:b/>
                <w:lang w:val="it-IT"/>
              </w:rPr>
            </w:pPr>
          </w:p>
          <w:p w:rsidR="001619C0" w:rsidRPr="00780DF7" w:rsidRDefault="001619C0" w:rsidP="00C91DD8">
            <w:pPr>
              <w:jc w:val="both"/>
              <w:rPr>
                <w:b/>
                <w:lang w:val="it-IT"/>
              </w:rPr>
            </w:pPr>
          </w:p>
          <w:p w:rsidR="001619C0" w:rsidRPr="00780DF7" w:rsidRDefault="001619C0" w:rsidP="00C91DD8">
            <w:pPr>
              <w:jc w:val="both"/>
              <w:rPr>
                <w:b/>
                <w:lang w:val="it-IT"/>
              </w:rPr>
            </w:pPr>
          </w:p>
          <w:p w:rsidR="001619C0" w:rsidRPr="00780DF7" w:rsidRDefault="001619C0" w:rsidP="00C91DD8">
            <w:pPr>
              <w:jc w:val="both"/>
              <w:rPr>
                <w:b/>
                <w:lang w:val="it-IT"/>
              </w:rPr>
            </w:pPr>
          </w:p>
          <w:p w:rsidR="00D2075A" w:rsidRPr="00780DF7" w:rsidRDefault="00D2075A" w:rsidP="00C91DD8">
            <w:pPr>
              <w:jc w:val="both"/>
              <w:rPr>
                <w:b/>
                <w:lang w:val="it-IT"/>
              </w:rPr>
            </w:pPr>
          </w:p>
          <w:p w:rsidR="00D2075A" w:rsidRPr="00780DF7" w:rsidRDefault="00D2075A" w:rsidP="00C91DD8">
            <w:pPr>
              <w:jc w:val="both"/>
              <w:rPr>
                <w:b/>
                <w:lang w:val="it-IT"/>
              </w:rPr>
            </w:pPr>
          </w:p>
          <w:p w:rsidR="00D2075A" w:rsidRPr="00780DF7" w:rsidRDefault="00D2075A" w:rsidP="00D2075A">
            <w:pPr>
              <w:jc w:val="both"/>
              <w:rPr>
                <w:b/>
                <w:lang w:val="it-IT"/>
              </w:rPr>
            </w:pPr>
          </w:p>
        </w:tc>
      </w:tr>
    </w:tbl>
    <w:p w:rsidR="00C91DD8" w:rsidRPr="00780DF7" w:rsidRDefault="00C91DD8" w:rsidP="007C6E3E">
      <w:pPr>
        <w:jc w:val="both"/>
        <w:rPr>
          <w:lang w:val="it-IT"/>
        </w:rPr>
      </w:pPr>
    </w:p>
    <w:tbl>
      <w:tblPr>
        <w:tblStyle w:val="TableGrid"/>
        <w:tblW w:w="0" w:type="auto"/>
        <w:tblLook w:val="04A0" w:firstRow="1" w:lastRow="0" w:firstColumn="1" w:lastColumn="0" w:noHBand="0" w:noVBand="1"/>
      </w:tblPr>
      <w:tblGrid>
        <w:gridCol w:w="9063"/>
      </w:tblGrid>
      <w:tr w:rsidR="00C91DD8" w:rsidRPr="00E83BA3" w:rsidTr="00C91DD8">
        <w:tc>
          <w:tcPr>
            <w:tcW w:w="9063" w:type="dxa"/>
          </w:tcPr>
          <w:p w:rsidR="00C91DD8" w:rsidRPr="00780DF7" w:rsidRDefault="00C91DD8" w:rsidP="00780DF7">
            <w:pPr>
              <w:pStyle w:val="ListParagraph"/>
              <w:numPr>
                <w:ilvl w:val="0"/>
                <w:numId w:val="13"/>
              </w:numPr>
              <w:jc w:val="both"/>
              <w:rPr>
                <w:lang w:val="it-IT"/>
              </w:rPr>
            </w:pPr>
            <w:r w:rsidRPr="00780DF7">
              <w:rPr>
                <w:b/>
                <w:bCs/>
                <w:lang w:val="it-IT"/>
              </w:rPr>
              <w:lastRenderedPageBreak/>
              <w:t>DOCUMENTI</w:t>
            </w:r>
            <w:r w:rsidRPr="00780DF7">
              <w:rPr>
                <w:lang w:val="it-IT"/>
              </w:rPr>
              <w:t xml:space="preserve"> che provano i fatti di cui alla motivazione</w:t>
            </w:r>
          </w:p>
          <w:p w:rsidR="00C91DD8" w:rsidRPr="00780DF7" w:rsidRDefault="00C91DD8" w:rsidP="00C91DD8">
            <w:pPr>
              <w:pStyle w:val="ListParagraph"/>
              <w:ind w:left="360"/>
              <w:jc w:val="both"/>
              <w:rPr>
                <w:lang w:val="it-IT"/>
              </w:rPr>
            </w:pPr>
            <w:r w:rsidRPr="00780DF7">
              <w:rPr>
                <w:lang w:val="it-IT"/>
              </w:rPr>
              <w:t>(se necessario il proponente allega i documenti, con i quali prova i datti di cui alla motivazione</w:t>
            </w:r>
            <w:r w:rsidR="00780DF7" w:rsidRPr="00780DF7">
              <w:rPr>
                <w:lang w:val="it-IT"/>
              </w:rPr>
              <w:t>)</w:t>
            </w:r>
          </w:p>
        </w:tc>
      </w:tr>
      <w:tr w:rsidR="00C91DD8" w:rsidRPr="00780DF7" w:rsidTr="00C91DD8">
        <w:tc>
          <w:tcPr>
            <w:tcW w:w="9063" w:type="dxa"/>
          </w:tcPr>
          <w:p w:rsidR="00C91DD8" w:rsidRPr="00780DF7" w:rsidRDefault="00C91DD8" w:rsidP="00C91DD8">
            <w:pPr>
              <w:jc w:val="both"/>
              <w:rPr>
                <w:lang w:val="it-IT"/>
              </w:rPr>
            </w:pPr>
          </w:p>
          <w:p w:rsidR="00C91DD8" w:rsidRPr="00780DF7" w:rsidRDefault="00C91DD8" w:rsidP="00C91DD8">
            <w:pPr>
              <w:pStyle w:val="ListParagraph"/>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numPr>
                <w:ilvl w:val="0"/>
                <w:numId w:val="11"/>
              </w:numPr>
              <w:jc w:val="both"/>
              <w:rPr>
                <w:lang w:val="it-IT"/>
              </w:rPr>
            </w:pPr>
            <w:r w:rsidRPr="00780DF7">
              <w:rPr>
                <w:lang w:val="it-IT"/>
              </w:rPr>
              <w:t>_____________________________________________________________________________________________________________</w:t>
            </w:r>
          </w:p>
          <w:p w:rsidR="00C91DD8" w:rsidRPr="00780DF7" w:rsidRDefault="00C91DD8" w:rsidP="00C91DD8">
            <w:pPr>
              <w:jc w:val="both"/>
              <w:rPr>
                <w:lang w:val="it-IT"/>
              </w:rPr>
            </w:pPr>
          </w:p>
          <w:p w:rsidR="00C91DD8" w:rsidRPr="00780DF7" w:rsidRDefault="00C91DD8" w:rsidP="00C91DD8">
            <w:pPr>
              <w:jc w:val="both"/>
              <w:rPr>
                <w:lang w:val="it-IT"/>
              </w:rPr>
            </w:pPr>
          </w:p>
          <w:p w:rsidR="00C91DD8" w:rsidRPr="00780DF7" w:rsidRDefault="00C91DD8" w:rsidP="00C91DD8">
            <w:pPr>
              <w:jc w:val="both"/>
              <w:rPr>
                <w:lang w:val="it-IT"/>
              </w:rPr>
            </w:pPr>
          </w:p>
        </w:tc>
      </w:tr>
    </w:tbl>
    <w:p w:rsidR="00C91DD8" w:rsidRPr="00780DF7" w:rsidRDefault="00C91DD8" w:rsidP="007C6E3E">
      <w:pPr>
        <w:jc w:val="both"/>
        <w:rPr>
          <w:lang w:val="it-IT"/>
        </w:rPr>
      </w:pPr>
    </w:p>
    <w:p w:rsidR="00C91DD8" w:rsidRPr="00780DF7" w:rsidRDefault="00C91DD8" w:rsidP="007C6E3E">
      <w:pPr>
        <w:jc w:val="both"/>
        <w:rPr>
          <w:lang w:val="it-IT"/>
        </w:rPr>
      </w:pPr>
    </w:p>
    <w:p w:rsidR="00C91DD8" w:rsidRPr="00780DF7" w:rsidRDefault="00C91DD8" w:rsidP="007C6E3E">
      <w:pPr>
        <w:jc w:val="both"/>
        <w:rPr>
          <w:lang w:val="it-IT"/>
        </w:rPr>
      </w:pPr>
    </w:p>
    <w:p w:rsidR="00C91DD8" w:rsidRPr="00780DF7" w:rsidRDefault="00C91DD8" w:rsidP="007C6E3E">
      <w:pPr>
        <w:jc w:val="both"/>
        <w:rPr>
          <w:lang w:val="it-IT"/>
        </w:rPr>
      </w:pPr>
    </w:p>
    <w:p w:rsidR="00C91DD8" w:rsidRPr="00780DF7" w:rsidRDefault="00C91DD8" w:rsidP="007C6E3E">
      <w:pPr>
        <w:jc w:val="both"/>
        <w:rPr>
          <w:lang w:val="it-IT"/>
        </w:rPr>
      </w:pPr>
      <w:r w:rsidRPr="00780DF7">
        <w:rPr>
          <w:lang w:val="it-IT"/>
        </w:rPr>
        <w:t>Data:</w:t>
      </w:r>
      <w:r w:rsidRPr="00780DF7">
        <w:rPr>
          <w:lang w:val="it-IT"/>
        </w:rPr>
        <w:tab/>
      </w:r>
      <w:r w:rsidRPr="00780DF7">
        <w:rPr>
          <w:lang w:val="it-IT"/>
        </w:rPr>
        <w:tab/>
      </w:r>
      <w:r w:rsidRPr="00780DF7">
        <w:rPr>
          <w:lang w:val="it-IT"/>
        </w:rPr>
        <w:tab/>
      </w:r>
      <w:r w:rsidRPr="00780DF7">
        <w:rPr>
          <w:lang w:val="it-IT"/>
        </w:rPr>
        <w:tab/>
      </w:r>
      <w:r w:rsidRPr="00780DF7">
        <w:rPr>
          <w:lang w:val="it-IT"/>
        </w:rPr>
        <w:tab/>
      </w:r>
      <w:r w:rsidRPr="00780DF7">
        <w:rPr>
          <w:lang w:val="it-IT"/>
        </w:rPr>
        <w:tab/>
        <w:t>Firma del proponente/dei proponenti: __________________________________</w:t>
      </w:r>
    </w:p>
    <w:p w:rsidR="00C91DD8" w:rsidRPr="00780DF7" w:rsidRDefault="00C91DD8" w:rsidP="007C6E3E">
      <w:pPr>
        <w:jc w:val="both"/>
        <w:rPr>
          <w:lang w:val="it-IT"/>
        </w:rPr>
      </w:pPr>
    </w:p>
    <w:p w:rsidR="00C91DD8" w:rsidRPr="00780DF7" w:rsidRDefault="00C91DD8" w:rsidP="007C6E3E">
      <w:pPr>
        <w:jc w:val="both"/>
        <w:rPr>
          <w:lang w:val="it-IT"/>
        </w:rPr>
      </w:pPr>
    </w:p>
    <w:p w:rsidR="00B42368" w:rsidRPr="00780DF7" w:rsidRDefault="00B42368" w:rsidP="007C6E3E">
      <w:pPr>
        <w:jc w:val="both"/>
        <w:rPr>
          <w:lang w:val="it-IT"/>
        </w:rPr>
      </w:pPr>
    </w:p>
    <w:p w:rsidR="00B42368" w:rsidRPr="00780DF7" w:rsidRDefault="00B42368" w:rsidP="00B42368">
      <w:pPr>
        <w:jc w:val="both"/>
        <w:rPr>
          <w:b/>
          <w:lang w:val="it-IT"/>
        </w:rPr>
      </w:pPr>
      <w:r w:rsidRPr="00780DF7">
        <w:rPr>
          <w:b/>
          <w:bCs/>
          <w:lang w:val="it-IT"/>
        </w:rPr>
        <w:t>AVVISO IN MERITO AL TRATTAMENTO DEI DATI PERSONALI (per le persone fisiche):</w:t>
      </w:r>
    </w:p>
    <w:p w:rsidR="00B42368" w:rsidRPr="00780DF7" w:rsidRDefault="00B42368" w:rsidP="00B42368">
      <w:pPr>
        <w:jc w:val="both"/>
        <w:rPr>
          <w:b/>
          <w:lang w:val="it-IT"/>
        </w:rPr>
      </w:pP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Il gestore dei dati personali è il Comune città di Capodistria, Via Giuseppe Verdi n. 10, 6000 Capodistria (CCC).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Il soggetto autorizzato alla protezione dei dati personali è mag. Renata Zatler, Dataofficer d.o.o. (S.r.l.), reperibile all’indirizzo e-mail </w:t>
      </w:r>
      <w:hyperlink r:id="rId8" w:history="1">
        <w:r w:rsidRPr="00780DF7">
          <w:rPr>
            <w:color w:val="0563C1"/>
            <w:u w:val="single"/>
            <w:lang w:val="it-IT"/>
          </w:rPr>
          <w:t>varstvopodatkov@koper.si</w:t>
        </w:r>
      </w:hyperlink>
      <w:r w:rsidRPr="00780DF7">
        <w:rPr>
          <w:lang w:val="it-IT"/>
        </w:rPr>
        <w:t xml:space="preserve">.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Il gestore procede al trattamento dei dati personali del proponente (se persona fisica) e del candidato ovv. della candidata esclusivamente ai fini del conferimento del riconoscimento del CCC e cioè per l’informazione in merito alla selezione e per le necessità di informazione del pubblico interessato in merito ai risultati del concorso pubblico (si pubblica il nome e il cognome, l’importo del premio in danaro e i meriti, per i quali si conferisce il premio). Nel procedimento di selezione si raccoglie i dati relativi al nome personale, alla data di nascita, all’indirizzo di residenza permanente, al numero di telefono e all</w:t>
      </w:r>
      <w:r w:rsidR="00AC6BE1" w:rsidRPr="00780DF7">
        <w:rPr>
          <w:lang w:val="it-IT"/>
        </w:rPr>
        <w:t>’indirizzo e-mail. Nel caso in c</w:t>
      </w:r>
      <w:r w:rsidRPr="00780DF7">
        <w:rPr>
          <w:lang w:val="it-IT"/>
        </w:rPr>
        <w:t xml:space="preserve">ui il candidato ovv. la candidata sia selezionato/a per il riconoscimento, si acquisiscono e sono soggetti al trattamento anche i dati relativi al codice fiscale e al conto bancario.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I dati personali vengono trattati ai sensi dell’articolo 8 del Decreto sui riconoscimenti e premi del Comune città di Capodistria (Bollettino Ufficiale nn. 3/96 e 54/01) e in virtù del Concorso pubblico per il conferimento dei premi del Comune città di Capodistria “Riconoscimento 15 maggio” e “Riconoscimento c</w:t>
      </w:r>
      <w:r w:rsidR="00E83BA3">
        <w:rPr>
          <w:lang w:val="it-IT"/>
        </w:rPr>
        <w:t>on targa grande” per l’anno 2023</w:t>
      </w:r>
      <w:bookmarkStart w:id="0" w:name="_GoBack"/>
      <w:bookmarkEnd w:id="0"/>
      <w:r w:rsidRPr="00780DF7">
        <w:rPr>
          <w:lang w:val="it-IT"/>
        </w:rPr>
        <w:t xml:space="preserve">. Con la sottoscrizione della candidatura il proponente e il candidato acconsentono al trattamento dei dati personali di cui al comma precedente. I dati successivamente acquisiti relativi al codice fiscale sono necessari per motivi di legge in materia tributaria, il conto bancario invece per poter effettuare il bonifico del premio in danaro.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Il gestore conserva i dati dei candidati partecipanti al concorso per il periodo necessario al raggiungimento dell’obiettivo. Dopo detto periodo il gestore conserverà detti dati in conformità alle disposizioni relative alla legislazione in materia di archivi (Sigla: ZVDAGA) e al piano di classificazione. I dati relativi alla soddisfazione degli </w:t>
      </w:r>
      <w:r w:rsidR="00AC6BE1" w:rsidRPr="00780DF7">
        <w:rPr>
          <w:lang w:val="it-IT"/>
        </w:rPr>
        <w:t>obblighi</w:t>
      </w:r>
      <w:r w:rsidRPr="00780DF7">
        <w:rPr>
          <w:lang w:val="it-IT"/>
        </w:rPr>
        <w:t xml:space="preserve"> tributari (del vincitore) verranno conservati per 10 anni.   </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Il soggetto può esercitare i diritti relativi alla protezione dei dati personali, e cioè il diritto all’accesso ai propri dati, alla modifica dei dati, all’eliminazione (se dichiara di ritirarsi dalla partecipazione al concorso) e il diritto al trasferimento dei dati ad altro gestore. La richiesta va presentata tramite e-mail </w:t>
      </w:r>
      <w:hyperlink r:id="rId9" w:history="1">
        <w:r w:rsidRPr="00780DF7">
          <w:rPr>
            <w:color w:val="0563C1"/>
            <w:u w:val="single"/>
            <w:lang w:val="it-IT"/>
          </w:rPr>
          <w:t>varstvopodtkov@koper.si</w:t>
        </w:r>
      </w:hyperlink>
      <w:r w:rsidRPr="00780DF7">
        <w:rPr>
          <w:lang w:val="it-IT"/>
        </w:rPr>
        <w:t>.</w:t>
      </w:r>
    </w:p>
    <w:p w:rsidR="00B42368" w:rsidRPr="00780DF7" w:rsidRDefault="00B42368" w:rsidP="00B42368">
      <w:pPr>
        <w:numPr>
          <w:ilvl w:val="0"/>
          <w:numId w:val="12"/>
        </w:numPr>
        <w:spacing w:after="160" w:line="259" w:lineRule="auto"/>
        <w:ind w:left="360"/>
        <w:contextualSpacing/>
        <w:jc w:val="both"/>
        <w:rPr>
          <w:lang w:val="it-IT"/>
        </w:rPr>
      </w:pPr>
      <w:r w:rsidRPr="00780DF7">
        <w:rPr>
          <w:lang w:val="it-IT"/>
        </w:rPr>
        <w:t xml:space="preserve">Nel caso in cui il soggetto ritenga che il trattamento dei dati personali viola la protezione della sua privacy o sia in contrasto con le disposizioni, può rivolgersi al gestore e richiedere un chiarimento o presentare il ricorso ovv. la richiesta al Commissario per l’informazione della RS (ulteriori informazioni </w:t>
      </w:r>
      <w:r w:rsidRPr="00780DF7">
        <w:rPr>
          <w:lang w:val="it-IT"/>
        </w:rPr>
        <w:lastRenderedPageBreak/>
        <w:t xml:space="preserve">in merito alla presentazione del ricorso ovv. della richiesta reperibili sulla pagina web del Commissario per l’informazione: </w:t>
      </w:r>
      <w:hyperlink r:id="rId10" w:history="1">
        <w:r w:rsidRPr="00780DF7">
          <w:rPr>
            <w:b/>
            <w:bCs/>
            <w:color w:val="0563C1"/>
            <w:u w:val="single"/>
            <w:lang w:val="it-IT"/>
          </w:rPr>
          <w:t>www.ip-rs.si</w:t>
        </w:r>
      </w:hyperlink>
      <w:r w:rsidRPr="00780DF7">
        <w:rPr>
          <w:lang w:val="it-IT"/>
        </w:rPr>
        <w:t>).</w:t>
      </w:r>
    </w:p>
    <w:p w:rsidR="00B42368" w:rsidRPr="00AC6BE1" w:rsidRDefault="00B42368" w:rsidP="007C6E3E">
      <w:pPr>
        <w:jc w:val="both"/>
        <w:rPr>
          <w:lang w:val="it-IT"/>
        </w:rPr>
      </w:pPr>
    </w:p>
    <w:sectPr w:rsidR="00B42368" w:rsidRPr="00AC6BE1" w:rsidSect="00006B80">
      <w:footerReference w:type="default" r:id="rId11"/>
      <w:pgSz w:w="11909" w:h="16834" w:code="9"/>
      <w:pgMar w:top="567" w:right="1418" w:bottom="1134"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D9" w:rsidRDefault="007765D9">
      <w:r>
        <w:separator/>
      </w:r>
    </w:p>
  </w:endnote>
  <w:endnote w:type="continuationSeparator" w:id="0">
    <w:p w:rsidR="007765D9" w:rsidRDefault="007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8F" w:rsidRDefault="002D7837" w:rsidP="002D7837">
    <w:pPr>
      <w:pStyle w:val="Footer"/>
      <w:jc w:val="right"/>
    </w:pPr>
    <w:r>
      <w:rPr>
        <w:lang w:val="it-IT"/>
      </w:rPr>
      <w:fldChar w:fldCharType="begin"/>
    </w:r>
    <w:r>
      <w:rPr>
        <w:lang w:val="it-IT"/>
      </w:rPr>
      <w:instrText xml:space="preserve"> PAGE   \* MERGEFORMAT </w:instrText>
    </w:r>
    <w:r>
      <w:rPr>
        <w:lang w:val="it-IT"/>
      </w:rPr>
      <w:fldChar w:fldCharType="separate"/>
    </w:r>
    <w:r w:rsidR="00E83BA3">
      <w:rPr>
        <w:noProof/>
        <w:lang w:val="it-IT"/>
      </w:rPr>
      <w:t>3</w:t>
    </w:r>
    <w:r>
      <w:rPr>
        <w:lang w:val="it-IT"/>
      </w:rPr>
      <w:fldChar w:fldCharType="end"/>
    </w:r>
    <w:r>
      <w:rPr>
        <w:lang w:val="it-IT"/>
      </w:rPr>
      <w:t>/</w:t>
    </w:r>
    <w:r>
      <w:rPr>
        <w:lang w:val="it-IT"/>
      </w:rPr>
      <w:fldChar w:fldCharType="begin"/>
    </w:r>
    <w:r>
      <w:rPr>
        <w:lang w:val="it-IT"/>
      </w:rPr>
      <w:instrText xml:space="preserve"> NUMPAGES   \* MERGEFORMAT </w:instrText>
    </w:r>
    <w:r>
      <w:rPr>
        <w:lang w:val="it-IT"/>
      </w:rPr>
      <w:fldChar w:fldCharType="separate"/>
    </w:r>
    <w:r w:rsidR="00E83BA3">
      <w:rPr>
        <w:noProof/>
        <w:lang w:val="it-IT"/>
      </w:rPr>
      <w:t>4</w:t>
    </w:r>
    <w:r>
      <w:rPr>
        <w:noProof/>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D9" w:rsidRDefault="007765D9">
      <w:r>
        <w:separator/>
      </w:r>
    </w:p>
  </w:footnote>
  <w:footnote w:type="continuationSeparator" w:id="0">
    <w:p w:rsidR="007765D9" w:rsidRDefault="0077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1D"/>
    <w:multiLevelType w:val="hybridMultilevel"/>
    <w:tmpl w:val="0AEA244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8B7C4F"/>
    <w:multiLevelType w:val="hybridMultilevel"/>
    <w:tmpl w:val="B6EE3AA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AEF2580"/>
    <w:multiLevelType w:val="hybridMultilevel"/>
    <w:tmpl w:val="7512C5AC"/>
    <w:lvl w:ilvl="0" w:tplc="0DE68526">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4A37B3"/>
    <w:multiLevelType w:val="hybridMultilevel"/>
    <w:tmpl w:val="3C9A6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CD3860"/>
    <w:multiLevelType w:val="hybridMultilevel"/>
    <w:tmpl w:val="3C3669E2"/>
    <w:lvl w:ilvl="0" w:tplc="B12EB4CA">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559C5"/>
    <w:multiLevelType w:val="hybridMultilevel"/>
    <w:tmpl w:val="49DC06E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2F542E"/>
    <w:multiLevelType w:val="hybridMultilevel"/>
    <w:tmpl w:val="FF343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82C40"/>
    <w:multiLevelType w:val="hybridMultilevel"/>
    <w:tmpl w:val="CDB648BC"/>
    <w:lvl w:ilvl="0" w:tplc="B7084B1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21F28A0"/>
    <w:multiLevelType w:val="hybridMultilevel"/>
    <w:tmpl w:val="092C455E"/>
    <w:lvl w:ilvl="0" w:tplc="1A3814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C2163A"/>
    <w:multiLevelType w:val="hybridMultilevel"/>
    <w:tmpl w:val="8252007C"/>
    <w:lvl w:ilvl="0" w:tplc="E9588F2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49E4E2A"/>
    <w:multiLevelType w:val="hybridMultilevel"/>
    <w:tmpl w:val="942CD876"/>
    <w:lvl w:ilvl="0" w:tplc="1D361882">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B068CD"/>
    <w:multiLevelType w:val="hybridMultilevel"/>
    <w:tmpl w:val="91D28A4C"/>
    <w:lvl w:ilvl="0" w:tplc="8672322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6"/>
  </w:num>
  <w:num w:numId="5">
    <w:abstractNumId w:val="7"/>
  </w:num>
  <w:num w:numId="6">
    <w:abstractNumId w:val="0"/>
  </w:num>
  <w:num w:numId="7">
    <w:abstractNumId w:val="9"/>
  </w:num>
  <w:num w:numId="8">
    <w:abstractNumId w:val="1"/>
  </w:num>
  <w:num w:numId="9">
    <w:abstractNumId w:val="2"/>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EF"/>
    <w:rsid w:val="00006B80"/>
    <w:rsid w:val="00035ADB"/>
    <w:rsid w:val="000534D9"/>
    <w:rsid w:val="000550F9"/>
    <w:rsid w:val="00071CF2"/>
    <w:rsid w:val="00077755"/>
    <w:rsid w:val="000A12F5"/>
    <w:rsid w:val="00110382"/>
    <w:rsid w:val="0011673B"/>
    <w:rsid w:val="00123D57"/>
    <w:rsid w:val="001248ED"/>
    <w:rsid w:val="00143273"/>
    <w:rsid w:val="001619C0"/>
    <w:rsid w:val="00195F9A"/>
    <w:rsid w:val="00196580"/>
    <w:rsid w:val="001B26E0"/>
    <w:rsid w:val="001F3F1A"/>
    <w:rsid w:val="0023354E"/>
    <w:rsid w:val="002A128B"/>
    <w:rsid w:val="002D05E6"/>
    <w:rsid w:val="002D7837"/>
    <w:rsid w:val="0030228F"/>
    <w:rsid w:val="00357F90"/>
    <w:rsid w:val="003A46F6"/>
    <w:rsid w:val="003A68D0"/>
    <w:rsid w:val="003D3A13"/>
    <w:rsid w:val="004252E9"/>
    <w:rsid w:val="00443B49"/>
    <w:rsid w:val="0049077E"/>
    <w:rsid w:val="004C06D4"/>
    <w:rsid w:val="004C17DC"/>
    <w:rsid w:val="004D068D"/>
    <w:rsid w:val="004E4395"/>
    <w:rsid w:val="004F183C"/>
    <w:rsid w:val="00520EA8"/>
    <w:rsid w:val="00561422"/>
    <w:rsid w:val="00575D35"/>
    <w:rsid w:val="005B0289"/>
    <w:rsid w:val="005B575E"/>
    <w:rsid w:val="005E1080"/>
    <w:rsid w:val="005E1286"/>
    <w:rsid w:val="005F1065"/>
    <w:rsid w:val="00617B8D"/>
    <w:rsid w:val="00626959"/>
    <w:rsid w:val="00663981"/>
    <w:rsid w:val="0066578A"/>
    <w:rsid w:val="006912DE"/>
    <w:rsid w:val="006D3346"/>
    <w:rsid w:val="006D56BB"/>
    <w:rsid w:val="006E6FC6"/>
    <w:rsid w:val="007765D9"/>
    <w:rsid w:val="00780DF7"/>
    <w:rsid w:val="007B5E0F"/>
    <w:rsid w:val="007B6168"/>
    <w:rsid w:val="007C6E3E"/>
    <w:rsid w:val="00825FD9"/>
    <w:rsid w:val="008409A6"/>
    <w:rsid w:val="00856079"/>
    <w:rsid w:val="00896132"/>
    <w:rsid w:val="008B74F2"/>
    <w:rsid w:val="00900685"/>
    <w:rsid w:val="00902E10"/>
    <w:rsid w:val="0091005E"/>
    <w:rsid w:val="00941CF6"/>
    <w:rsid w:val="0095704B"/>
    <w:rsid w:val="009573A7"/>
    <w:rsid w:val="00975CFB"/>
    <w:rsid w:val="00981D2A"/>
    <w:rsid w:val="00990A6C"/>
    <w:rsid w:val="009B43FD"/>
    <w:rsid w:val="00A14051"/>
    <w:rsid w:val="00A53B02"/>
    <w:rsid w:val="00A64E03"/>
    <w:rsid w:val="00AC497F"/>
    <w:rsid w:val="00AC6BE1"/>
    <w:rsid w:val="00B36DEF"/>
    <w:rsid w:val="00B42368"/>
    <w:rsid w:val="00B45741"/>
    <w:rsid w:val="00B637E1"/>
    <w:rsid w:val="00B73605"/>
    <w:rsid w:val="00BD2DAA"/>
    <w:rsid w:val="00C3664A"/>
    <w:rsid w:val="00C5187E"/>
    <w:rsid w:val="00C7054E"/>
    <w:rsid w:val="00C91DD8"/>
    <w:rsid w:val="00C928D4"/>
    <w:rsid w:val="00CB1783"/>
    <w:rsid w:val="00CC3A99"/>
    <w:rsid w:val="00CD697C"/>
    <w:rsid w:val="00CF2801"/>
    <w:rsid w:val="00D2075A"/>
    <w:rsid w:val="00D464B1"/>
    <w:rsid w:val="00D46543"/>
    <w:rsid w:val="00DC02C8"/>
    <w:rsid w:val="00DC17B7"/>
    <w:rsid w:val="00DD43B0"/>
    <w:rsid w:val="00DD5149"/>
    <w:rsid w:val="00E14AF1"/>
    <w:rsid w:val="00E26146"/>
    <w:rsid w:val="00E3174D"/>
    <w:rsid w:val="00E31F06"/>
    <w:rsid w:val="00E617D3"/>
    <w:rsid w:val="00E83BA3"/>
    <w:rsid w:val="00E8523D"/>
    <w:rsid w:val="00EB6CA6"/>
    <w:rsid w:val="00EE0436"/>
    <w:rsid w:val="00F30EBE"/>
    <w:rsid w:val="00F7658F"/>
    <w:rsid w:val="00F806B0"/>
    <w:rsid w:val="00FA55E0"/>
    <w:rsid w:val="00FC549C"/>
    <w:rsid w:val="00FE3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2E28C1"/>
  <w15:chartTrackingRefBased/>
  <w15:docId w15:val="{1F564288-1CC7-46AB-80F6-C2472A9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140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36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stvopodatkov@kope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s.si/" TargetMode="External"/><Relationship Id="rId4" Type="http://schemas.openxmlformats.org/officeDocument/2006/relationships/settings" Target="settings.xml"/><Relationship Id="rId9" Type="http://schemas.openxmlformats.org/officeDocument/2006/relationships/hyperlink" Target="mailto:varstvopodatkov@koper.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OJNIK\netapps\workgroup_templates\OS\CB_OS_KP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1BF5-89B4-451A-A8D3-6142D6F2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CB_OS_KPN</Template>
  <TotalTime>1</TotalTime>
  <Pages>4</Pages>
  <Words>658</Words>
  <Characters>4741</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Nives Kralj</dc:creator>
  <cp:keywords/>
  <cp:lastModifiedBy>Nives Kralj</cp:lastModifiedBy>
  <cp:revision>2</cp:revision>
  <cp:lastPrinted>2021-02-25T09:04:00Z</cp:lastPrinted>
  <dcterms:created xsi:type="dcterms:W3CDTF">2023-02-27T08:25:00Z</dcterms:created>
  <dcterms:modified xsi:type="dcterms:W3CDTF">2023-02-27T08:25:00Z</dcterms:modified>
  <cp:contentStatus/>
</cp:coreProperties>
</file>