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5F" w:rsidRPr="00DB4FFF" w:rsidRDefault="0077255F" w:rsidP="0077255F">
      <w:pPr>
        <w:jc w:val="center"/>
        <w:rPr>
          <w:b/>
          <w:sz w:val="22"/>
          <w:lang w:val="sl-SI"/>
        </w:rPr>
      </w:pPr>
      <w:r w:rsidRPr="00DB4FFF">
        <w:rPr>
          <w:b/>
          <w:sz w:val="22"/>
          <w:lang w:val="sl-SI"/>
        </w:rPr>
        <w:t>KONTROLNA LISTA</w:t>
      </w:r>
    </w:p>
    <w:p w:rsidR="0077255F" w:rsidRPr="00DB4FFF" w:rsidRDefault="0077255F" w:rsidP="0077255F">
      <w:pPr>
        <w:rPr>
          <w:sz w:val="22"/>
          <w:lang w:val="sl-SI"/>
        </w:rPr>
      </w:pPr>
    </w:p>
    <w:p w:rsidR="0077255F" w:rsidRPr="00DB4FFF" w:rsidRDefault="0077255F" w:rsidP="0077255F">
      <w:pPr>
        <w:jc w:val="center"/>
        <w:rPr>
          <w:sz w:val="22"/>
          <w:lang w:val="sl-SI"/>
        </w:rPr>
      </w:pPr>
      <w:r w:rsidRPr="00DB4FFF">
        <w:rPr>
          <w:bCs/>
          <w:sz w:val="22"/>
          <w:lang w:val="sl-SI"/>
        </w:rPr>
        <w:t xml:space="preserve">Javni razpis za sofinanciranje </w:t>
      </w:r>
      <w:r w:rsidRPr="0077255F">
        <w:rPr>
          <w:bCs/>
          <w:sz w:val="22"/>
          <w:lang w:val="sl-SI"/>
        </w:rPr>
        <w:t xml:space="preserve">mladinskih raziskovalnih projektov in dnevov ustvarjalnosti v </w:t>
      </w:r>
      <w:r w:rsidR="00807B45">
        <w:rPr>
          <w:bCs/>
          <w:sz w:val="22"/>
          <w:lang w:val="sl-SI"/>
        </w:rPr>
        <w:t>Mestni občini Koper za leto 2023</w:t>
      </w:r>
    </w:p>
    <w:p w:rsidR="0077255F" w:rsidRPr="00DB4FFF" w:rsidRDefault="0077255F" w:rsidP="0077255F">
      <w:pPr>
        <w:rPr>
          <w:sz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0"/>
        <w:gridCol w:w="2532"/>
      </w:tblGrid>
      <w:tr w:rsidR="0077255F" w:rsidRPr="00DB4FFF" w:rsidTr="0077255F">
        <w:tc>
          <w:tcPr>
            <w:tcW w:w="6530" w:type="dxa"/>
          </w:tcPr>
          <w:p w:rsidR="0077255F" w:rsidRPr="00DB4FFF" w:rsidRDefault="0077255F" w:rsidP="003070B3">
            <w:pPr>
              <w:jc w:val="center"/>
              <w:rPr>
                <w:b/>
                <w:sz w:val="22"/>
                <w:lang w:val="sl-SI"/>
              </w:rPr>
            </w:pPr>
            <w:r w:rsidRPr="00DB4FFF">
              <w:rPr>
                <w:b/>
                <w:sz w:val="22"/>
                <w:lang w:val="sl-SI"/>
              </w:rPr>
              <w:t>DOKUMENTI POTREBNI ZA VELJAVNOST PRIJAVE</w:t>
            </w:r>
          </w:p>
          <w:p w:rsidR="0077255F" w:rsidRPr="00DB4FFF" w:rsidRDefault="0077255F" w:rsidP="003070B3">
            <w:pPr>
              <w:rPr>
                <w:b/>
                <w:sz w:val="22"/>
                <w:lang w:val="sl-SI"/>
              </w:rPr>
            </w:pPr>
          </w:p>
        </w:tc>
        <w:tc>
          <w:tcPr>
            <w:tcW w:w="2532" w:type="dxa"/>
          </w:tcPr>
          <w:p w:rsidR="0077255F" w:rsidRPr="00DB4FFF" w:rsidRDefault="0077255F" w:rsidP="003070B3">
            <w:pPr>
              <w:jc w:val="center"/>
              <w:rPr>
                <w:b/>
                <w:sz w:val="22"/>
                <w:lang w:val="sl-SI"/>
              </w:rPr>
            </w:pPr>
            <w:r w:rsidRPr="00DB4FFF">
              <w:rPr>
                <w:b/>
                <w:sz w:val="22"/>
                <w:lang w:val="sl-SI"/>
              </w:rPr>
              <w:t>POPOLNOST PRIJAVE</w:t>
            </w:r>
          </w:p>
        </w:tc>
      </w:tr>
      <w:tr w:rsidR="0077255F" w:rsidRPr="00DB4FFF" w:rsidTr="0077255F">
        <w:tc>
          <w:tcPr>
            <w:tcW w:w="6530" w:type="dxa"/>
          </w:tcPr>
          <w:p w:rsidR="0077255F" w:rsidRPr="00DB4FFF" w:rsidRDefault="0077255F" w:rsidP="003070B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Prijava je oddana:</w:t>
            </w:r>
          </w:p>
          <w:p w:rsidR="0077255F" w:rsidRPr="00DB4FFF" w:rsidRDefault="00807B45" w:rsidP="003070B3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>
              <w:rPr>
                <w:rFonts w:ascii="Cambria" w:hAnsi="Cambria"/>
                <w:sz w:val="22"/>
                <w:lang w:val="sl-SI"/>
              </w:rPr>
              <w:t>do vključno 9</w:t>
            </w:r>
            <w:r w:rsidR="0077255F" w:rsidRPr="00DB4FFF">
              <w:rPr>
                <w:rFonts w:ascii="Cambria" w:hAnsi="Cambria"/>
                <w:sz w:val="22"/>
                <w:lang w:val="sl-SI"/>
              </w:rPr>
              <w:t xml:space="preserve">. </w:t>
            </w:r>
            <w:r>
              <w:rPr>
                <w:rFonts w:ascii="Cambria" w:hAnsi="Cambria"/>
                <w:sz w:val="22"/>
                <w:lang w:val="sl-SI"/>
              </w:rPr>
              <w:t>junija</w:t>
            </w:r>
            <w:bookmarkStart w:id="0" w:name="_GoBack"/>
            <w:bookmarkEnd w:id="0"/>
            <w:r w:rsidR="0077255F" w:rsidRPr="00DB4FFF">
              <w:rPr>
                <w:rFonts w:ascii="Cambria" w:hAnsi="Cambria"/>
                <w:sz w:val="22"/>
                <w:lang w:val="sl-SI"/>
              </w:rPr>
              <w:t xml:space="preserve"> 202</w:t>
            </w:r>
            <w:r>
              <w:rPr>
                <w:rFonts w:ascii="Cambria" w:hAnsi="Cambria"/>
                <w:sz w:val="22"/>
                <w:lang w:val="sl-SI"/>
              </w:rPr>
              <w:t>3</w:t>
            </w:r>
          </w:p>
          <w:p w:rsidR="0077255F" w:rsidRPr="00DB4FFF" w:rsidRDefault="0077255F" w:rsidP="003070B3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v zaprti ovojnici</w:t>
            </w:r>
          </w:p>
          <w:p w:rsidR="0077255F" w:rsidRPr="00DB4FFF" w:rsidRDefault="0077255F" w:rsidP="0077255F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z izpolnjenim ter nalepljenim obrazcem za ovojnico (OBR-</w:t>
            </w:r>
            <w:r>
              <w:rPr>
                <w:rFonts w:ascii="Cambria" w:hAnsi="Cambria"/>
                <w:sz w:val="22"/>
                <w:lang w:val="sl-SI"/>
              </w:rPr>
              <w:t>6</w:t>
            </w:r>
            <w:r w:rsidRPr="00DB4FFF">
              <w:rPr>
                <w:rFonts w:ascii="Cambria" w:hAnsi="Cambria"/>
                <w:sz w:val="22"/>
                <w:lang w:val="sl-SI"/>
              </w:rPr>
              <w:t>).</w:t>
            </w:r>
          </w:p>
        </w:tc>
        <w:tc>
          <w:tcPr>
            <w:tcW w:w="2532" w:type="dxa"/>
          </w:tcPr>
          <w:p w:rsidR="0077255F" w:rsidRPr="00DB4FFF" w:rsidRDefault="0077255F" w:rsidP="003070B3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77255F" w:rsidRPr="00DB4FFF" w:rsidTr="0077255F">
        <w:tc>
          <w:tcPr>
            <w:tcW w:w="6530" w:type="dxa"/>
          </w:tcPr>
          <w:p w:rsidR="0077255F" w:rsidRPr="00DB4FFF" w:rsidRDefault="0077255F" w:rsidP="003070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Celotna vredno</w:t>
            </w:r>
            <w:r>
              <w:rPr>
                <w:rFonts w:ascii="Cambria" w:hAnsi="Cambria"/>
                <w:sz w:val="22"/>
                <w:lang w:val="sl-SI"/>
              </w:rPr>
              <w:t>s</w:t>
            </w:r>
            <w:r w:rsidRPr="00DB4FFF">
              <w:rPr>
                <w:rFonts w:ascii="Cambria" w:hAnsi="Cambria"/>
                <w:sz w:val="22"/>
                <w:lang w:val="sl-SI"/>
              </w:rPr>
              <w:t>t prihodkov je enaka celotni vredno</w:t>
            </w:r>
            <w:r>
              <w:rPr>
                <w:rFonts w:ascii="Cambria" w:hAnsi="Cambria"/>
                <w:sz w:val="22"/>
                <w:lang w:val="sl-SI"/>
              </w:rPr>
              <w:t>s</w:t>
            </w:r>
            <w:r w:rsidRPr="00DB4FFF">
              <w:rPr>
                <w:rFonts w:ascii="Cambria" w:hAnsi="Cambria"/>
                <w:sz w:val="22"/>
                <w:lang w:val="sl-SI"/>
              </w:rPr>
              <w:t>ti odhodkov.</w:t>
            </w:r>
          </w:p>
        </w:tc>
        <w:tc>
          <w:tcPr>
            <w:tcW w:w="2532" w:type="dxa"/>
          </w:tcPr>
          <w:p w:rsidR="0077255F" w:rsidRPr="00DB4FFF" w:rsidRDefault="0077255F" w:rsidP="003070B3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77255F" w:rsidRPr="00DB4FFF" w:rsidTr="0077255F">
        <w:tc>
          <w:tcPr>
            <w:tcW w:w="6530" w:type="dxa"/>
          </w:tcPr>
          <w:p w:rsidR="0077255F" w:rsidRPr="00DB4FFF" w:rsidRDefault="0077255F" w:rsidP="003070B3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532" w:type="dxa"/>
          </w:tcPr>
          <w:p w:rsidR="0077255F" w:rsidRPr="00DB4FFF" w:rsidRDefault="0077255F" w:rsidP="003070B3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77255F" w:rsidRPr="00DB4FFF" w:rsidTr="0077255F">
        <w:tc>
          <w:tcPr>
            <w:tcW w:w="6530" w:type="dxa"/>
          </w:tcPr>
          <w:p w:rsidR="0077255F" w:rsidRPr="00DB4FFF" w:rsidRDefault="0077255F" w:rsidP="003070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532" w:type="dxa"/>
          </w:tcPr>
          <w:p w:rsidR="0077255F" w:rsidRPr="00DB4FFF" w:rsidRDefault="0077255F" w:rsidP="003070B3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77255F" w:rsidRPr="00DB4FFF" w:rsidTr="0077255F">
        <w:tc>
          <w:tcPr>
            <w:tcW w:w="6530" w:type="dxa"/>
          </w:tcPr>
          <w:p w:rsidR="0077255F" w:rsidRPr="0077255F" w:rsidRDefault="0077255F" w:rsidP="0077255F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 xml:space="preserve">izpolnjen, podpisan in žigosan obrazec </w:t>
            </w:r>
            <w:r w:rsidRPr="00DB4FFF">
              <w:rPr>
                <w:i/>
                <w:sz w:val="22"/>
                <w:lang w:val="sl-SI"/>
              </w:rPr>
              <w:t>OBR-1</w:t>
            </w:r>
            <w:r w:rsidRPr="00DB4FFF">
              <w:rPr>
                <w:sz w:val="22"/>
                <w:lang w:val="sl-SI"/>
              </w:rPr>
              <w:t xml:space="preserve"> – </w:t>
            </w:r>
            <w:r w:rsidRPr="00DB4FFF">
              <w:rPr>
                <w:i/>
                <w:sz w:val="22"/>
                <w:lang w:val="sl-SI"/>
              </w:rPr>
              <w:t>Podatki o prijavitelju projekta</w:t>
            </w:r>
          </w:p>
        </w:tc>
        <w:tc>
          <w:tcPr>
            <w:tcW w:w="2532" w:type="dxa"/>
          </w:tcPr>
          <w:p w:rsidR="0077255F" w:rsidRPr="00DB4FFF" w:rsidRDefault="0077255F" w:rsidP="003070B3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77255F" w:rsidRPr="00DB4FFF" w:rsidTr="0077255F">
        <w:tc>
          <w:tcPr>
            <w:tcW w:w="6530" w:type="dxa"/>
          </w:tcPr>
          <w:p w:rsidR="0077255F" w:rsidRPr="00DB4FFF" w:rsidRDefault="0077255F" w:rsidP="003070B3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DB4FFF">
              <w:rPr>
                <w:sz w:val="22"/>
                <w:lang w:val="sl-SI"/>
              </w:rPr>
              <w:t xml:space="preserve">izpolnjen, podpisan in žigosan obrazec </w:t>
            </w:r>
            <w:r w:rsidRPr="00DB4FFF">
              <w:rPr>
                <w:i/>
                <w:sz w:val="22"/>
                <w:lang w:val="sl-SI"/>
              </w:rPr>
              <w:t>OBR-2 –</w:t>
            </w:r>
            <w:r w:rsidRPr="00DB4FFF">
              <w:rPr>
                <w:sz w:val="22"/>
                <w:lang w:val="sl-SI"/>
              </w:rPr>
              <w:t xml:space="preserve"> </w:t>
            </w:r>
            <w:r w:rsidRPr="00DB4FFF">
              <w:rPr>
                <w:i/>
                <w:sz w:val="22"/>
                <w:lang w:val="sl-SI"/>
              </w:rPr>
              <w:t>Izjava o sprejemanju pogojev razpisa in pravilnih podatkih</w:t>
            </w:r>
          </w:p>
        </w:tc>
        <w:tc>
          <w:tcPr>
            <w:tcW w:w="2532" w:type="dxa"/>
          </w:tcPr>
          <w:p w:rsidR="0077255F" w:rsidRPr="00DB4FFF" w:rsidRDefault="0077255F" w:rsidP="003070B3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77255F" w:rsidRPr="00DB4FFF" w:rsidTr="0077255F">
        <w:tc>
          <w:tcPr>
            <w:tcW w:w="6530" w:type="dxa"/>
          </w:tcPr>
          <w:p w:rsidR="0077255F" w:rsidRPr="0077255F" w:rsidRDefault="0077255F" w:rsidP="0077255F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DB4FFF">
              <w:rPr>
                <w:sz w:val="22"/>
                <w:lang w:val="sl-SI"/>
              </w:rPr>
              <w:t xml:space="preserve">izpolnjen, podpisan in žigosan obrazec </w:t>
            </w:r>
            <w:r w:rsidRPr="00DB4FFF">
              <w:rPr>
                <w:i/>
                <w:sz w:val="22"/>
                <w:lang w:val="sl-SI"/>
              </w:rPr>
              <w:t>OBR-3 – Prijava projekta</w:t>
            </w:r>
          </w:p>
        </w:tc>
        <w:tc>
          <w:tcPr>
            <w:tcW w:w="2532" w:type="dxa"/>
          </w:tcPr>
          <w:p w:rsidR="0077255F" w:rsidRPr="00DB4FFF" w:rsidRDefault="0077255F" w:rsidP="003070B3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</w:tbl>
    <w:p w:rsidR="0077255F" w:rsidRPr="00DB4FFF" w:rsidRDefault="0077255F" w:rsidP="0077255F">
      <w:pPr>
        <w:rPr>
          <w:sz w:val="22"/>
          <w:lang w:val="sl-SI"/>
        </w:rPr>
      </w:pPr>
    </w:p>
    <w:p w:rsidR="0077255F" w:rsidRPr="00DB4FFF" w:rsidRDefault="0077255F" w:rsidP="0077255F">
      <w:pPr>
        <w:rPr>
          <w:sz w:val="22"/>
          <w:lang w:val="sl-SI"/>
        </w:rPr>
      </w:pPr>
    </w:p>
    <w:p w:rsidR="0077255F" w:rsidRPr="00DB4FFF" w:rsidRDefault="0077255F" w:rsidP="0077255F">
      <w:pPr>
        <w:rPr>
          <w:sz w:val="22"/>
          <w:lang w:val="sl-SI"/>
        </w:rPr>
      </w:pPr>
    </w:p>
    <w:p w:rsidR="0077255F" w:rsidRDefault="0077255F" w:rsidP="0077255F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72" w:rsidRDefault="003C5372">
      <w:r>
        <w:separator/>
      </w:r>
    </w:p>
  </w:endnote>
  <w:endnote w:type="continuationSeparator" w:id="0">
    <w:p w:rsidR="003C5372" w:rsidRDefault="003C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r w:rsidR="003C5372">
      <w:fldChar w:fldCharType="begin"/>
    </w:r>
    <w:r w:rsidR="003C5372">
      <w:instrText xml:space="preserve"> NUMPAGES   \* MERGEFORMAT </w:instrText>
    </w:r>
    <w:r w:rsidR="003C5372">
      <w:fldChar w:fldCharType="separate"/>
    </w:r>
    <w:r w:rsidR="0077255F">
      <w:rPr>
        <w:noProof/>
      </w:rPr>
      <w:t>1</w:t>
    </w:r>
    <w:r w:rsidR="003C537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72" w:rsidRDefault="003C5372">
      <w:r>
        <w:separator/>
      </w:r>
    </w:p>
  </w:footnote>
  <w:footnote w:type="continuationSeparator" w:id="0">
    <w:p w:rsidR="003C5372" w:rsidRDefault="003C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75pt;height:71.3pt">
                <v:imagedata r:id="rId1" o:title=""/>
              </v:shape>
              <o:OLEObject Type="Embed" ProgID="CorelDraw.Graphic.20" ShapeID="_x0000_i1025" DrawAspect="Content" ObjectID="_1746259400" r:id="rId2"/>
            </w:object>
          </w:r>
        </w:p>
      </w:tc>
    </w:tr>
    <w:tr w:rsidR="007B5E0F" w:rsidRPr="00807B45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021E972A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5F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3C5372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6916C1"/>
    <w:rsid w:val="00714D69"/>
    <w:rsid w:val="0071557F"/>
    <w:rsid w:val="00717ED4"/>
    <w:rsid w:val="0077255F"/>
    <w:rsid w:val="00776F88"/>
    <w:rsid w:val="00783959"/>
    <w:rsid w:val="0079402F"/>
    <w:rsid w:val="00796D1C"/>
    <w:rsid w:val="007B2534"/>
    <w:rsid w:val="007B5E0F"/>
    <w:rsid w:val="007C095E"/>
    <w:rsid w:val="00803D72"/>
    <w:rsid w:val="00807B45"/>
    <w:rsid w:val="00825FD9"/>
    <w:rsid w:val="00840FE2"/>
    <w:rsid w:val="0085486D"/>
    <w:rsid w:val="00877DF6"/>
    <w:rsid w:val="00902E10"/>
    <w:rsid w:val="009573A7"/>
    <w:rsid w:val="00990A6C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3F7"/>
  <w15:chartTrackingRefBased/>
  <w15:docId w15:val="{CAF2DC7A-2E78-4F2F-94DB-C753DC15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7255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77255F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0384-DD03-4FA8-88A5-CFF496A0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2</cp:revision>
  <cp:lastPrinted>2020-02-05T09:59:00Z</cp:lastPrinted>
  <dcterms:created xsi:type="dcterms:W3CDTF">2022-04-13T13:59:00Z</dcterms:created>
  <dcterms:modified xsi:type="dcterms:W3CDTF">2023-05-22T09:17:00Z</dcterms:modified>
</cp:coreProperties>
</file>