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22" w:rsidRPr="002168C9" w:rsidRDefault="00361D22" w:rsidP="00361D22">
      <w:pPr>
        <w:jc w:val="center"/>
        <w:rPr>
          <w:rFonts w:cs="Calibri"/>
          <w:b/>
          <w:sz w:val="22"/>
          <w:szCs w:val="22"/>
          <w:lang w:val="sl-SI" w:eastAsia="sl-SI"/>
        </w:rPr>
      </w:pPr>
      <w:r w:rsidRPr="002168C9">
        <w:rPr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901786A" wp14:editId="5875595E">
            <wp:simplePos x="0" y="0"/>
            <wp:positionH relativeFrom="margin">
              <wp:align>right</wp:align>
            </wp:positionH>
            <wp:positionV relativeFrom="paragraph">
              <wp:posOffset>-426304</wp:posOffset>
            </wp:positionV>
            <wp:extent cx="523875" cy="295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8C9">
        <w:rPr>
          <w:rFonts w:cs="Calibri"/>
          <w:b/>
          <w:sz w:val="22"/>
          <w:szCs w:val="22"/>
          <w:lang w:val="sl-SI" w:eastAsia="sl-SI"/>
        </w:rPr>
        <w:t>PRIJAVA PROJEKTA</w:t>
      </w:r>
    </w:p>
    <w:p w:rsidR="00361D22" w:rsidRPr="002168C9" w:rsidRDefault="00361D22" w:rsidP="00361D22">
      <w:pPr>
        <w:spacing w:line="276" w:lineRule="auto"/>
        <w:jc w:val="both"/>
        <w:rPr>
          <w:rFonts w:eastAsia="Calibri" w:cs="Calibri"/>
          <w:sz w:val="22"/>
          <w:szCs w:val="22"/>
          <w:lang w:val="sl-SI"/>
        </w:rPr>
      </w:pPr>
    </w:p>
    <w:p w:rsidR="00361D22" w:rsidRPr="00A020A5" w:rsidRDefault="00361D22" w:rsidP="00F40A3E">
      <w:pPr>
        <w:numPr>
          <w:ilvl w:val="0"/>
          <w:numId w:val="2"/>
        </w:numPr>
        <w:spacing w:line="360" w:lineRule="auto"/>
        <w:ind w:left="792"/>
        <w:jc w:val="both"/>
        <w:rPr>
          <w:rFonts w:eastAsia="Calibri" w:cs="Calibri"/>
          <w:b/>
          <w:sz w:val="22"/>
          <w:szCs w:val="22"/>
          <w:lang w:val="sl-SI"/>
        </w:rPr>
      </w:pPr>
      <w:r w:rsidRPr="00A020A5">
        <w:rPr>
          <w:rFonts w:eastAsia="Calibri" w:cs="Calibri"/>
          <w:b/>
          <w:sz w:val="22"/>
          <w:szCs w:val="22"/>
          <w:lang w:val="sl-SI"/>
        </w:rPr>
        <w:t xml:space="preserve">Predmet javnega razpisa </w:t>
      </w:r>
      <w:r w:rsidR="00A020A5">
        <w:rPr>
          <w:rFonts w:eastAsia="Calibri" w:cs="Calibri"/>
          <w:b/>
          <w:sz w:val="22"/>
          <w:szCs w:val="22"/>
          <w:lang w:val="sl-SI"/>
        </w:rPr>
        <w:t>-</w:t>
      </w:r>
      <w:r w:rsidRPr="00A020A5">
        <w:rPr>
          <w:rFonts w:eastAsia="Calibri" w:cs="Calibri"/>
          <w:b/>
          <w:sz w:val="22"/>
          <w:szCs w:val="22"/>
          <w:lang w:val="sl-SI"/>
        </w:rPr>
        <w:t xml:space="preserve"> Mladinski raziskovalni projekt</w:t>
      </w:r>
    </w:p>
    <w:p w:rsidR="00361D22" w:rsidRPr="00361D22" w:rsidRDefault="00361D22" w:rsidP="00361D22">
      <w:pPr>
        <w:spacing w:line="276" w:lineRule="auto"/>
        <w:jc w:val="both"/>
        <w:rPr>
          <w:rFonts w:eastAsia="Calibri" w:cs="Calibri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NASLOV PROJEKTA: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</w:t>
      </w:r>
      <w:r>
        <w:rPr>
          <w:rFonts w:eastAsia="Calibri" w:cs="Calibri"/>
          <w:sz w:val="22"/>
          <w:szCs w:val="22"/>
          <w:lang w:val="sl-SI"/>
        </w:rPr>
        <w:t>______________________</w:t>
      </w:r>
    </w:p>
    <w:p w:rsidR="00361D22" w:rsidRPr="00361D22" w:rsidRDefault="00361D22" w:rsidP="00361D22">
      <w:pPr>
        <w:spacing w:line="360" w:lineRule="auto"/>
        <w:jc w:val="both"/>
        <w:rPr>
          <w:rFonts w:eastAsia="Calibri" w:cs="Calibri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PREDSTAVITEV PROJEKTA: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______________________________________________________________________________________________________________________</w:t>
      </w:r>
      <w:r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</w:t>
      </w:r>
    </w:p>
    <w:p w:rsidR="00361D22" w:rsidRPr="00361D22" w:rsidRDefault="00361D22" w:rsidP="00361D22">
      <w:pPr>
        <w:spacing w:line="360" w:lineRule="auto"/>
        <w:jc w:val="both"/>
        <w:rPr>
          <w:rFonts w:eastAsia="Calibri" w:cs="Calibri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CILJI PROJEKTA: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</w:t>
      </w:r>
    </w:p>
    <w:p w:rsidR="00361D22" w:rsidRPr="00361D22" w:rsidRDefault="00361D22" w:rsidP="00361D22">
      <w:pPr>
        <w:spacing w:line="360" w:lineRule="auto"/>
        <w:jc w:val="both"/>
        <w:rPr>
          <w:rFonts w:eastAsia="Calibri" w:cs="Calibri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AKTUALNOST TEMATIKE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</w:t>
      </w:r>
    </w:p>
    <w:p w:rsidR="00361D22" w:rsidRPr="00361D22" w:rsidRDefault="00361D22" w:rsidP="00361D22">
      <w:pPr>
        <w:spacing w:line="360" w:lineRule="auto"/>
        <w:jc w:val="both"/>
        <w:rPr>
          <w:rFonts w:eastAsia="Calibri" w:cs="Calibri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 xml:space="preserve">TERMIN IN LOKACIJA IZVEDBE PROJEKTA: 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61D22" w:rsidRPr="00361D22" w:rsidRDefault="00361D22" w:rsidP="00361D22">
      <w:pPr>
        <w:spacing w:line="360" w:lineRule="auto"/>
        <w:jc w:val="both"/>
        <w:rPr>
          <w:rFonts w:eastAsia="Calibri" w:cs="Calibri"/>
          <w:szCs w:val="22"/>
          <w:lang w:val="sl-SI"/>
        </w:rPr>
      </w:pPr>
    </w:p>
    <w:p w:rsidR="00361D22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PREDVIDENO ŠTEVILO VSEH UDELEŽENCEV (</w:t>
      </w:r>
      <w:r w:rsidRPr="002168C9">
        <w:rPr>
          <w:rFonts w:eastAsia="Calibri" w:cs="Calibri"/>
          <w:b/>
          <w:sz w:val="22"/>
          <w:szCs w:val="22"/>
          <w:lang w:val="sl-SI"/>
        </w:rPr>
        <w:t>navedite tudi predvideno število udeležencev iz Mestne občine Koper</w:t>
      </w:r>
      <w:r w:rsidRPr="002168C9">
        <w:rPr>
          <w:rFonts w:eastAsia="Calibri" w:cs="Calibri"/>
          <w:sz w:val="22"/>
          <w:szCs w:val="22"/>
          <w:lang w:val="sl-SI"/>
        </w:rPr>
        <w:t>):</w:t>
      </w:r>
      <w:r>
        <w:rPr>
          <w:rFonts w:eastAsia="Calibri" w:cs="Calibri"/>
          <w:sz w:val="22"/>
          <w:szCs w:val="22"/>
          <w:lang w:val="sl-SI"/>
        </w:rPr>
        <w:t xml:space="preserve"> ____________________________________________________________</w:t>
      </w:r>
    </w:p>
    <w:p w:rsidR="00D34471" w:rsidRPr="002168C9" w:rsidRDefault="00D34471" w:rsidP="00361D22">
      <w:pPr>
        <w:spacing w:line="360" w:lineRule="auto"/>
        <w:ind w:left="360"/>
        <w:jc w:val="both"/>
        <w:rPr>
          <w:rFonts w:eastAsia="Calibri" w:cs="Calibri"/>
          <w:sz w:val="22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 xml:space="preserve">UPORABA – APLIKATIVNOST: 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b/>
          <w:sz w:val="22"/>
          <w:szCs w:val="22"/>
          <w:lang w:val="sl-SI"/>
        </w:rPr>
      </w:pPr>
      <w:bookmarkStart w:id="0" w:name="_GoBack"/>
      <w:bookmarkEnd w:id="0"/>
      <w:r w:rsidRPr="002168C9">
        <w:rPr>
          <w:rFonts w:eastAsia="Calibri" w:cs="Calibri"/>
          <w:b/>
          <w:sz w:val="22"/>
          <w:szCs w:val="22"/>
          <w:lang w:val="sl-SI"/>
        </w:rPr>
        <w:lastRenderedPageBreak/>
        <w:t>FINANČNA KONSTRUKCIJA</w:t>
      </w:r>
    </w:p>
    <w:p w:rsidR="00361D22" w:rsidRPr="002168C9" w:rsidRDefault="00361D22" w:rsidP="00361D22">
      <w:pPr>
        <w:tabs>
          <w:tab w:val="right" w:pos="9072"/>
        </w:tabs>
        <w:spacing w:line="360" w:lineRule="auto"/>
        <w:contextualSpacing/>
        <w:jc w:val="both"/>
        <w:rPr>
          <w:rFonts w:eastAsia="Calibri" w:cs="Calibri"/>
          <w:b/>
          <w:sz w:val="22"/>
          <w:szCs w:val="22"/>
          <w:lang w:val="sl-SI"/>
        </w:rPr>
      </w:pPr>
      <w:r w:rsidRPr="002168C9">
        <w:rPr>
          <w:rFonts w:eastAsia="Calibri" w:cs="Calibri"/>
          <w:b/>
          <w:sz w:val="22"/>
          <w:szCs w:val="22"/>
          <w:lang w:val="sl-SI"/>
        </w:rPr>
        <w:t>Vnesite podatke v spodnjo tabelo.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26"/>
        <w:gridCol w:w="1418"/>
      </w:tblGrid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  <w:t>PRIHODKI: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center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Cs/>
                <w:sz w:val="22"/>
                <w:szCs w:val="22"/>
                <w:lang w:val="sl-SI" w:eastAsia="sl-SI"/>
              </w:rPr>
              <w:t xml:space="preserve"> (v EUR)</w:t>
            </w: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center"/>
              <w:rPr>
                <w:rFonts w:cs="Calibri"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Cs/>
                <w:sz w:val="22"/>
                <w:szCs w:val="22"/>
                <w:lang w:val="sl-SI" w:eastAsia="sl-SI"/>
              </w:rPr>
              <w:t>DELEŽ V %</w:t>
            </w: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Mestna občina Koper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A020A5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 xml:space="preserve">Ostali sofinancerji (ministrstva, EU, navesti): 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Lastni prihodki (vstopnine</w:t>
            </w:r>
            <w:proofErr w:type="gramStart"/>
            <w:r w:rsidRPr="002168C9">
              <w:rPr>
                <w:rFonts w:cs="Calibri"/>
                <w:sz w:val="22"/>
                <w:szCs w:val="22"/>
                <w:lang w:val="sl-SI" w:eastAsia="sl-SI"/>
              </w:rPr>
              <w:t>,</w:t>
            </w:r>
            <w:proofErr w:type="gramEnd"/>
            <w:r w:rsidRPr="002168C9">
              <w:rPr>
                <w:rFonts w:cs="Calibri"/>
                <w:sz w:val="22"/>
                <w:szCs w:val="22"/>
                <w:lang w:val="sl-SI" w:eastAsia="sl-SI"/>
              </w:rPr>
              <w:t>…)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Članarine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Donacije, sponzorska sredstva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Drugi viri (navedite)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jc w:val="both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  <w:t>SKUPAJ PRIHODKI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</w:p>
        </w:tc>
      </w:tr>
    </w:tbl>
    <w:p w:rsidR="00361D22" w:rsidRPr="002168C9" w:rsidRDefault="00361D22" w:rsidP="00361D22">
      <w:pPr>
        <w:spacing w:line="360" w:lineRule="auto"/>
        <w:jc w:val="both"/>
        <w:rPr>
          <w:rFonts w:cs="Calibri"/>
          <w:sz w:val="22"/>
          <w:szCs w:val="22"/>
          <w:lang w:val="sl-SI" w:eastAsia="sl-SI"/>
        </w:rPr>
      </w:pPr>
    </w:p>
    <w:p w:rsidR="00361D22" w:rsidRPr="002168C9" w:rsidRDefault="00361D22" w:rsidP="00361D22">
      <w:pPr>
        <w:spacing w:line="360" w:lineRule="auto"/>
        <w:jc w:val="both"/>
        <w:rPr>
          <w:rFonts w:cs="Calibri"/>
          <w:sz w:val="22"/>
          <w:szCs w:val="22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26"/>
        <w:gridCol w:w="1418"/>
      </w:tblGrid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br w:type="page"/>
            </w:r>
            <w:r w:rsidRPr="002168C9"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  <w:t>ODHODKI: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center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Cs/>
                <w:sz w:val="22"/>
                <w:szCs w:val="22"/>
                <w:lang w:val="sl-SI" w:eastAsia="sl-SI"/>
              </w:rPr>
              <w:t xml:space="preserve"> (v EUR)</w:t>
            </w: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center"/>
              <w:rPr>
                <w:rFonts w:cs="Calibri"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Cs/>
                <w:sz w:val="22"/>
                <w:szCs w:val="22"/>
                <w:lang w:val="sl-SI" w:eastAsia="sl-SI"/>
              </w:rPr>
              <w:t>DELEŽ V %</w:t>
            </w:r>
          </w:p>
        </w:tc>
      </w:tr>
      <w:tr w:rsidR="00361D22" w:rsidRPr="00A020A5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 xml:space="preserve">Materialni stroški (pisarniški material, vabila, zloženke, </w:t>
            </w:r>
            <w:proofErr w:type="gramStart"/>
            <w:r w:rsidRPr="002168C9">
              <w:rPr>
                <w:rFonts w:cs="Calibri"/>
                <w:sz w:val="22"/>
                <w:szCs w:val="22"/>
                <w:lang w:val="sl-SI" w:eastAsia="sl-SI"/>
              </w:rPr>
              <w:t>inštrumenti</w:t>
            </w:r>
            <w:proofErr w:type="gramEnd"/>
            <w:r w:rsidRPr="002168C9">
              <w:rPr>
                <w:rFonts w:cs="Calibri"/>
                <w:sz w:val="22"/>
                <w:szCs w:val="22"/>
                <w:lang w:val="sl-SI" w:eastAsia="sl-SI"/>
              </w:rPr>
              <w:t>, oblačila ipd.)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A020A5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Najemnine in ostali stroški poslovnih prostorov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Potni stroški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Avtorski honorarji</w:t>
            </w:r>
          </w:p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Nagrade prostovoljcem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Drugo (navedite)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jc w:val="both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  <w:t>SKUPAJ ODHODKI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</w:p>
        </w:tc>
      </w:tr>
    </w:tbl>
    <w:p w:rsidR="00361D22" w:rsidRPr="002168C9" w:rsidRDefault="00361D22" w:rsidP="00361D22">
      <w:pPr>
        <w:spacing w:line="360" w:lineRule="auto"/>
        <w:rPr>
          <w:rFonts w:cs="Calibri"/>
          <w:sz w:val="22"/>
          <w:szCs w:val="22"/>
          <w:lang w:val="sl-SI" w:eastAsia="sl-SI"/>
        </w:rPr>
      </w:pPr>
      <w:r w:rsidRPr="002168C9">
        <w:rPr>
          <w:rFonts w:cs="Calibri"/>
          <w:sz w:val="22"/>
          <w:szCs w:val="22"/>
          <w:lang w:val="sl-SI" w:eastAsia="sl-SI"/>
        </w:rPr>
        <w:t>Opomba: Prihodki morajo biti uravnoteženi z odhodki.</w:t>
      </w:r>
    </w:p>
    <w:p w:rsidR="00361D22" w:rsidRDefault="00361D22" w:rsidP="00361D22">
      <w:pPr>
        <w:tabs>
          <w:tab w:val="right" w:pos="9072"/>
        </w:tabs>
        <w:spacing w:line="360" w:lineRule="auto"/>
        <w:contextualSpacing/>
        <w:jc w:val="both"/>
        <w:rPr>
          <w:rFonts w:eastAsia="Calibri" w:cs="Calibri"/>
          <w:sz w:val="22"/>
          <w:szCs w:val="22"/>
          <w:lang w:val="sl-SI"/>
        </w:rPr>
      </w:pPr>
    </w:p>
    <w:p w:rsidR="00361D22" w:rsidRDefault="00361D22" w:rsidP="00361D22">
      <w:pPr>
        <w:tabs>
          <w:tab w:val="right" w:pos="9072"/>
        </w:tabs>
        <w:spacing w:line="360" w:lineRule="auto"/>
        <w:contextualSpacing/>
        <w:jc w:val="both"/>
        <w:rPr>
          <w:rFonts w:eastAsia="Calibri" w:cs="Calibri"/>
          <w:sz w:val="22"/>
          <w:szCs w:val="22"/>
          <w:lang w:val="sl-SI"/>
        </w:rPr>
      </w:pPr>
    </w:p>
    <w:p w:rsidR="00361D22" w:rsidRPr="002168C9" w:rsidRDefault="00361D22" w:rsidP="00361D22">
      <w:pPr>
        <w:tabs>
          <w:tab w:val="right" w:pos="9072"/>
        </w:tabs>
        <w:spacing w:line="360" w:lineRule="auto"/>
        <w:contextualSpacing/>
        <w:jc w:val="both"/>
        <w:rPr>
          <w:rFonts w:eastAsia="Calibri" w:cs="Calibri"/>
          <w:b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 xml:space="preserve">Datum:                                                                                                                                   </w:t>
      </w:r>
      <w:r w:rsidRPr="002168C9">
        <w:rPr>
          <w:rFonts w:eastAsia="Calibri" w:cs="Calibri"/>
          <w:b/>
          <w:sz w:val="22"/>
          <w:szCs w:val="22"/>
          <w:lang w:val="sl-SI"/>
        </w:rPr>
        <w:t>Žig in podpis</w:t>
      </w:r>
    </w:p>
    <w:p w:rsidR="00361D22" w:rsidRDefault="00361D22" w:rsidP="00361D22">
      <w:pPr>
        <w:tabs>
          <w:tab w:val="right" w:pos="9072"/>
        </w:tabs>
        <w:spacing w:line="360" w:lineRule="auto"/>
        <w:contextualSpacing/>
        <w:jc w:val="both"/>
        <w:rPr>
          <w:rFonts w:eastAsia="Calibri" w:cs="Calibri"/>
          <w:b/>
          <w:sz w:val="22"/>
          <w:szCs w:val="22"/>
          <w:lang w:val="sl-SI"/>
        </w:rPr>
      </w:pPr>
      <w:r w:rsidRPr="002168C9">
        <w:rPr>
          <w:rFonts w:eastAsia="Calibri" w:cs="Calibri"/>
          <w:b/>
          <w:sz w:val="22"/>
          <w:szCs w:val="22"/>
          <w:lang w:val="sl-SI"/>
        </w:rPr>
        <w:tab/>
      </w:r>
      <w:proofErr w:type="gramStart"/>
      <w:r w:rsidRPr="002168C9">
        <w:rPr>
          <w:rFonts w:eastAsia="Calibri" w:cs="Calibri"/>
          <w:b/>
          <w:sz w:val="22"/>
          <w:szCs w:val="22"/>
          <w:lang w:val="sl-SI"/>
        </w:rPr>
        <w:t>odgovorne</w:t>
      </w:r>
      <w:proofErr w:type="gramEnd"/>
      <w:r w:rsidRPr="002168C9">
        <w:rPr>
          <w:rFonts w:eastAsia="Calibri" w:cs="Calibri"/>
          <w:b/>
          <w:sz w:val="22"/>
          <w:szCs w:val="22"/>
          <w:lang w:val="sl-SI"/>
        </w:rPr>
        <w:t xml:space="preserve"> osebe prijavitelja:</w:t>
      </w:r>
    </w:p>
    <w:sectPr w:rsidR="00361D22" w:rsidSect="00361D22">
      <w:footerReference w:type="default" r:id="rId9"/>
      <w:headerReference w:type="first" r:id="rId10"/>
      <w:footerReference w:type="first" r:id="rId11"/>
      <w:pgSz w:w="11909" w:h="16834" w:code="9"/>
      <w:pgMar w:top="1417" w:right="1417" w:bottom="1417" w:left="1417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DE" w:rsidRDefault="001430DE">
      <w:r>
        <w:separator/>
      </w:r>
    </w:p>
  </w:endnote>
  <w:endnote w:type="continuationSeparator" w:id="0">
    <w:p w:rsidR="001430DE" w:rsidRDefault="0014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20A5">
      <w:rPr>
        <w:noProof/>
      </w:rPr>
      <w:t>2</w:t>
    </w:r>
    <w:r>
      <w:fldChar w:fldCharType="end"/>
    </w:r>
    <w:r>
      <w:t>/</w:t>
    </w:r>
    <w:fldSimple w:instr=" NUMPAGES   \* MERGEFORMAT ">
      <w:r w:rsidR="00A020A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1" name="Picture 1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DE" w:rsidRDefault="001430DE">
      <w:r>
        <w:separator/>
      </w:r>
    </w:p>
  </w:footnote>
  <w:footnote w:type="continuationSeparator" w:id="0">
    <w:p w:rsidR="001430DE" w:rsidRDefault="0014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75pt;height:71.3pt">
                <v:imagedata r:id="rId1" o:title=""/>
              </v:shape>
              <o:OLEObject Type="Embed" ProgID="CorelDraw.Graphic.20" ShapeID="_x0000_i1025" DrawAspect="Content" ObjectID="_1746259637" r:id="rId2"/>
            </w:object>
          </w:r>
        </w:p>
      </w:tc>
    </w:tr>
    <w:tr w:rsidR="007B5E0F" w:rsidRPr="00A020A5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6422F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22"/>
    <w:rsid w:val="000801E3"/>
    <w:rsid w:val="000A3A07"/>
    <w:rsid w:val="00110382"/>
    <w:rsid w:val="0011639C"/>
    <w:rsid w:val="0011673B"/>
    <w:rsid w:val="001174FB"/>
    <w:rsid w:val="001248ED"/>
    <w:rsid w:val="001430DE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61D22"/>
    <w:rsid w:val="0038259C"/>
    <w:rsid w:val="00396A4C"/>
    <w:rsid w:val="003A46F6"/>
    <w:rsid w:val="00443B49"/>
    <w:rsid w:val="0047735A"/>
    <w:rsid w:val="0049077E"/>
    <w:rsid w:val="004C06D4"/>
    <w:rsid w:val="004D63AE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B43FD"/>
    <w:rsid w:val="00A020A5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12FBF"/>
    <w:rsid w:val="00C3664A"/>
    <w:rsid w:val="00C62804"/>
    <w:rsid w:val="00C65088"/>
    <w:rsid w:val="00CB1783"/>
    <w:rsid w:val="00CC3A99"/>
    <w:rsid w:val="00CE7B32"/>
    <w:rsid w:val="00CF1FA4"/>
    <w:rsid w:val="00D04C67"/>
    <w:rsid w:val="00D34471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A07AE"/>
  <w15:chartTrackingRefBased/>
  <w15:docId w15:val="{32A51378-CEC4-42DF-BEF6-73505F0B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361D22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7BA2-E77F-4218-9B59-CE22348B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2020-02-05T09:59:00Z</cp:lastPrinted>
  <dcterms:created xsi:type="dcterms:W3CDTF">2021-05-26T08:50:00Z</dcterms:created>
  <dcterms:modified xsi:type="dcterms:W3CDTF">2023-05-22T09:21:00Z</dcterms:modified>
</cp:coreProperties>
</file>