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16" w:rsidRDefault="008A4916" w:rsidP="00814A7A">
      <w:pPr>
        <w:spacing w:line="259" w:lineRule="auto"/>
        <w:jc w:val="center"/>
        <w:rPr>
          <w:rFonts w:eastAsia="Calibri"/>
          <w:b/>
          <w:bCs/>
          <w:sz w:val="22"/>
          <w:szCs w:val="22"/>
          <w:lang w:val="sl-SI"/>
        </w:rPr>
      </w:pPr>
    </w:p>
    <w:p w:rsidR="00AD7197" w:rsidRDefault="00814A7A" w:rsidP="00814A7A">
      <w:pPr>
        <w:spacing w:line="259" w:lineRule="auto"/>
        <w:jc w:val="center"/>
        <w:rPr>
          <w:rFonts w:eastAsia="Calibri"/>
          <w:b/>
          <w:bCs/>
          <w:sz w:val="22"/>
          <w:szCs w:val="22"/>
          <w:lang w:val="sl-SI"/>
        </w:rPr>
      </w:pPr>
      <w:r w:rsidRPr="00814A7A">
        <w:rPr>
          <w:rFonts w:eastAsia="Calibri"/>
          <w:b/>
          <w:bCs/>
          <w:sz w:val="22"/>
          <w:szCs w:val="22"/>
          <w:lang w:val="sl-SI"/>
        </w:rPr>
        <w:t>NOTRANJA PRIJAVA KRŠITVE PRE</w:t>
      </w:r>
      <w:r w:rsidR="00AD7197">
        <w:rPr>
          <w:rFonts w:eastAsia="Calibri"/>
          <w:b/>
          <w:bCs/>
          <w:sz w:val="22"/>
          <w:szCs w:val="22"/>
          <w:lang w:val="sl-SI"/>
        </w:rPr>
        <w:t xml:space="preserve">DPISA V DELOVNEM OKOLJU </w:t>
      </w:r>
    </w:p>
    <w:p w:rsidR="00AD7197" w:rsidRDefault="00AD7197" w:rsidP="00814A7A">
      <w:pPr>
        <w:spacing w:line="259" w:lineRule="auto"/>
        <w:jc w:val="center"/>
        <w:rPr>
          <w:rFonts w:eastAsia="Calibri"/>
          <w:b/>
          <w:bCs/>
          <w:sz w:val="22"/>
          <w:szCs w:val="22"/>
          <w:lang w:val="sl-SI"/>
        </w:rPr>
      </w:pPr>
      <w:r>
        <w:rPr>
          <w:rFonts w:eastAsia="Calibri"/>
          <w:b/>
          <w:bCs/>
          <w:sz w:val="22"/>
          <w:szCs w:val="22"/>
          <w:lang w:val="sl-SI"/>
        </w:rPr>
        <w:t>PO ZAKONU O ZAŠČITI PRIJAVITELJEV</w:t>
      </w:r>
    </w:p>
    <w:p w:rsidR="00814A7A" w:rsidRPr="00814A7A" w:rsidRDefault="00814A7A" w:rsidP="00814A7A">
      <w:pPr>
        <w:spacing w:line="259" w:lineRule="auto"/>
        <w:jc w:val="center"/>
        <w:rPr>
          <w:rFonts w:eastAsia="Calibri"/>
          <w:b/>
          <w:bCs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rPr>
          <w:rFonts w:eastAsia="Calibri"/>
          <w:b/>
          <w:bCs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Hvala za vašo odločitev za prijavo kršitve predpisa v vašem delovnem okolju v skladu z Zakonom o zaščiti prijaviteljev (</w:t>
      </w:r>
      <w:r w:rsidR="00555407">
        <w:fldChar w:fldCharType="begin"/>
      </w:r>
      <w:r w:rsidR="00555407" w:rsidRPr="001C0139">
        <w:rPr>
          <w:lang w:val="sl-SI"/>
        </w:rPr>
        <w:instrText xml:space="preserve"> HYPERLINK "https://www.uradni-list.si/glasilo-uradni-list-rs/vsebina/2023-01-0301/zakon-o-zasciti-prijaviteljev-zzpri" </w:instrText>
      </w:r>
      <w:r w:rsidR="00555407">
        <w:fldChar w:fldCharType="separate"/>
      </w:r>
      <w:r w:rsidRPr="00C33E06">
        <w:rPr>
          <w:rStyle w:val="Hyperlink"/>
          <w:rFonts w:eastAsia="Calibri"/>
          <w:sz w:val="22"/>
          <w:szCs w:val="22"/>
          <w:lang w:val="sl-SI"/>
        </w:rPr>
        <w:t>https://www.uradni-list.si/glasilo-uradni-list-rs/vsebina/2023-01-0301/zakon-o-zasciti-prijaviteljev-zzpri</w:t>
      </w:r>
      <w:r w:rsidR="00555407">
        <w:rPr>
          <w:rStyle w:val="Hyperlink"/>
          <w:rFonts w:eastAsia="Calibri"/>
          <w:sz w:val="22"/>
          <w:szCs w:val="22"/>
          <w:lang w:val="sl-SI"/>
        </w:rPr>
        <w:fldChar w:fldCharType="end"/>
      </w:r>
      <w:r w:rsidRPr="00814A7A">
        <w:rPr>
          <w:rFonts w:eastAsia="Calibri"/>
          <w:sz w:val="22"/>
          <w:szCs w:val="22"/>
          <w:lang w:val="sl-SI"/>
        </w:rPr>
        <w:t xml:space="preserve">). Prijavo lahko poda le fizična oseba in jo pošlje na naslov za prijave v organizaciji (glej </w:t>
      </w:r>
      <w:r w:rsidR="00E674EB">
        <w:rPr>
          <w:rFonts w:eastAsia="Calibri"/>
          <w:sz w:val="22"/>
          <w:szCs w:val="22"/>
          <w:lang w:val="sl-SI"/>
        </w:rPr>
        <w:t>Pravilnik</w:t>
      </w:r>
      <w:r w:rsidR="00E674EB" w:rsidRPr="00E674EB">
        <w:rPr>
          <w:rFonts w:eastAsia="Calibri"/>
          <w:sz w:val="22"/>
          <w:szCs w:val="22"/>
          <w:lang w:val="sl-SI"/>
        </w:rPr>
        <w:t xml:space="preserve"> o vzpostavitvi notranje poti za prijavo v Mestni občini Koper</w:t>
      </w:r>
      <w:r w:rsidRPr="00814A7A">
        <w:rPr>
          <w:rFonts w:eastAsia="Calibri"/>
          <w:sz w:val="22"/>
          <w:szCs w:val="22"/>
          <w:lang w:val="sl-SI"/>
        </w:rPr>
        <w:t xml:space="preserve">). Ta prijava ni namenjena kršitvam, ki so se zgodile zunaj vašega delovnega okolja, ter npr. reševanju sporov s sodelavci, </w:t>
      </w:r>
      <w:proofErr w:type="spellStart"/>
      <w:r w:rsidRPr="00814A7A">
        <w:rPr>
          <w:rFonts w:eastAsia="Calibri"/>
          <w:sz w:val="22"/>
          <w:szCs w:val="22"/>
          <w:lang w:val="sl-SI"/>
        </w:rPr>
        <w:t>mobingu</w:t>
      </w:r>
      <w:proofErr w:type="spellEnd"/>
      <w:r w:rsidRPr="00814A7A">
        <w:rPr>
          <w:rFonts w:eastAsia="Calibri"/>
          <w:sz w:val="22"/>
          <w:szCs w:val="22"/>
          <w:lang w:val="sl-SI"/>
        </w:rPr>
        <w:t xml:space="preserve"> in podobno. </w:t>
      </w: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Vašo prijavo bo obravnaval zaupnik v organizaciji in vam po potrebi nudil pomoč v primeru povračilnih ukrepov delodajalca. Prijava bo obravnavana v postopku, ko</w:t>
      </w:r>
      <w:r w:rsidR="00AD7197">
        <w:rPr>
          <w:rFonts w:eastAsia="Calibri"/>
          <w:sz w:val="22"/>
          <w:szCs w:val="22"/>
          <w:lang w:val="sl-SI"/>
        </w:rPr>
        <w:t>t je opredeljen v Pravilniku o vzpostavitvi notranje poti za prijavo v Mestni občini Koper</w:t>
      </w:r>
      <w:r w:rsidRPr="00814A7A">
        <w:rPr>
          <w:rFonts w:eastAsia="Calibri"/>
          <w:sz w:val="22"/>
          <w:szCs w:val="22"/>
          <w:lang w:val="sl-SI"/>
        </w:rPr>
        <w:t>.</w:t>
      </w: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bookmarkStart w:id="0" w:name="_GoBack"/>
      <w:bookmarkEnd w:id="0"/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 xml:space="preserve">Če notranje prijave ni mogoče učinkovito obravnavati, lahko podate zunanjo prijavo pristojnemu organu (14. člen ZZPri). </w:t>
      </w:r>
    </w:p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814A7A" w:rsidRPr="00814A7A" w:rsidTr="00814A7A">
        <w:tc>
          <w:tcPr>
            <w:tcW w:w="9062" w:type="dxa"/>
            <w:gridSpan w:val="3"/>
            <w:shd w:val="clear" w:color="auto" w:fill="DEEAF6"/>
          </w:tcPr>
          <w:p w:rsidR="00814A7A" w:rsidRPr="00814A7A" w:rsidRDefault="00814A7A" w:rsidP="00814A7A">
            <w:pPr>
              <w:jc w:val="center"/>
              <w:rPr>
                <w:b/>
                <w:bCs/>
                <w:lang w:val="sl-SI"/>
              </w:rPr>
            </w:pPr>
            <w:r w:rsidRPr="00814A7A">
              <w:rPr>
                <w:b/>
                <w:bCs/>
                <w:lang w:val="sl-SI"/>
              </w:rPr>
              <w:t>PODATKI O PRIJAVITELJU</w:t>
            </w:r>
          </w:p>
          <w:p w:rsidR="00814A7A" w:rsidRPr="00814A7A" w:rsidRDefault="00814A7A" w:rsidP="00814A7A">
            <w:pPr>
              <w:jc w:val="center"/>
              <w:rPr>
                <w:lang w:val="sl-SI"/>
              </w:rPr>
            </w:pPr>
          </w:p>
        </w:tc>
      </w:tr>
      <w:tr w:rsidR="00814A7A" w:rsidRPr="001C0139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Ime in priimek: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Anonimna prijava: DA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(označite DA, če podajate anonimno prijavo)</w:t>
            </w:r>
          </w:p>
        </w:tc>
      </w:tr>
      <w:tr w:rsidR="00814A7A" w:rsidRPr="001C0139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Zaposlen ali druga povezava z delovnim okoljem: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  <w:tr w:rsidR="00814A7A" w:rsidRPr="001C0139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Kontaktni naslov za povratne informacije, če jih anonimni prijavitelj želi (neobvezno za anonimno prijavo):</w:t>
            </w:r>
          </w:p>
        </w:tc>
      </w:tr>
      <w:tr w:rsidR="00814A7A" w:rsidRPr="00814A7A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Naslov:</w:t>
            </w: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  <w:tr w:rsidR="00814A7A" w:rsidRPr="00814A7A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E-pošta:</w:t>
            </w: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  <w:tr w:rsidR="00814A7A" w:rsidRPr="00814A7A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Telefon:</w:t>
            </w: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  <w:tr w:rsidR="00814A7A" w:rsidRPr="00814A7A" w:rsidTr="004E529C">
        <w:tc>
          <w:tcPr>
            <w:tcW w:w="2122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Drugi kontaktni podatki:</w:t>
            </w:r>
          </w:p>
        </w:tc>
        <w:tc>
          <w:tcPr>
            <w:tcW w:w="3402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3538" w:type="dxa"/>
          </w:tcPr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</w:tbl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Pristojni organ za zunanjo prijavo ne sme razkriti vaše identitete. Razkritje identitete brez vašega soglasja je v ZZPri določeno kot prekršek.</w:t>
      </w: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Organ, ki bo obravnaval vašo prijavo, vas lahko zaradi učinkovite obravnave kršitve naknadno kontaktira.</w:t>
      </w:r>
    </w:p>
    <w:p w:rsidR="00814A7A" w:rsidRDefault="00814A7A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lastRenderedPageBreak/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D60872" w:rsidRDefault="00D60872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p w:rsidR="00D60872" w:rsidRPr="00814A7A" w:rsidRDefault="00D60872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A7A" w:rsidRPr="00814A7A" w:rsidTr="00814A7A">
        <w:tc>
          <w:tcPr>
            <w:tcW w:w="9062" w:type="dxa"/>
            <w:gridSpan w:val="2"/>
            <w:shd w:val="clear" w:color="auto" w:fill="DEEAF6"/>
          </w:tcPr>
          <w:p w:rsidR="00814A7A" w:rsidRPr="00814A7A" w:rsidRDefault="00814A7A" w:rsidP="00814A7A">
            <w:pPr>
              <w:jc w:val="center"/>
              <w:rPr>
                <w:b/>
                <w:bCs/>
                <w:lang w:val="sl-SI"/>
              </w:rPr>
            </w:pPr>
            <w:r w:rsidRPr="00814A7A">
              <w:rPr>
                <w:b/>
                <w:bCs/>
                <w:lang w:val="sl-SI"/>
              </w:rPr>
              <w:t>PODATKI O KRŠITVI</w:t>
            </w:r>
          </w:p>
          <w:p w:rsidR="00814A7A" w:rsidRPr="00814A7A" w:rsidRDefault="00814A7A" w:rsidP="00814A7A">
            <w:pPr>
              <w:jc w:val="center"/>
              <w:rPr>
                <w:lang w:val="sl-SI"/>
              </w:rPr>
            </w:pPr>
          </w:p>
        </w:tc>
      </w:tr>
      <w:tr w:rsidR="00814A7A" w:rsidRPr="001C0139" w:rsidTr="004E529C">
        <w:tc>
          <w:tcPr>
            <w:tcW w:w="4531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Kršitev se nanaša na delovno okolje v organizaciji prijavitelja (naziv organizacije):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 </w:t>
            </w:r>
          </w:p>
        </w:tc>
        <w:tc>
          <w:tcPr>
            <w:tcW w:w="4531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Čas začetka, trajanja in konca kršitve: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  <w:tr w:rsidR="00814A7A" w:rsidRPr="00814A7A" w:rsidTr="004E529C">
        <w:tc>
          <w:tcPr>
            <w:tcW w:w="9062" w:type="dxa"/>
            <w:gridSpan w:val="2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Podatki o kršitelju: </w:t>
            </w:r>
          </w:p>
        </w:tc>
      </w:tr>
      <w:tr w:rsidR="00814A7A" w:rsidRPr="001C0139" w:rsidTr="004E529C">
        <w:tc>
          <w:tcPr>
            <w:tcW w:w="9062" w:type="dxa"/>
            <w:gridSpan w:val="2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Opis kršitve (kaj, kdaj, kje):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</w:tc>
      </w:tr>
    </w:tbl>
    <w:p w:rsidR="00814A7A" w:rsidRDefault="00814A7A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Prijavitelj do zaščite po ZZPri ni upravičen, če je prijavo podal dve leti ali več po prenehanju kršitve.</w:t>
      </w:r>
    </w:p>
    <w:p w:rsidR="000A7A92" w:rsidRDefault="000A7A92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p w:rsidR="000A7A92" w:rsidRPr="00814A7A" w:rsidRDefault="000A7A92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A7A" w:rsidRPr="001C0139" w:rsidTr="00814A7A">
        <w:tc>
          <w:tcPr>
            <w:tcW w:w="9062" w:type="dxa"/>
            <w:gridSpan w:val="2"/>
            <w:shd w:val="clear" w:color="auto" w:fill="DEEAF6"/>
          </w:tcPr>
          <w:p w:rsidR="00814A7A" w:rsidRPr="00814A7A" w:rsidRDefault="00814A7A" w:rsidP="00814A7A">
            <w:pPr>
              <w:jc w:val="center"/>
              <w:rPr>
                <w:b/>
                <w:bCs/>
                <w:lang w:val="sl-SI"/>
              </w:rPr>
            </w:pPr>
            <w:r w:rsidRPr="00814A7A">
              <w:rPr>
                <w:b/>
                <w:bCs/>
                <w:lang w:val="sl-SI"/>
              </w:rPr>
              <w:t>ZAŠČITA PRED POVRAČILNIMI UKREPI</w:t>
            </w:r>
          </w:p>
          <w:p w:rsidR="00814A7A" w:rsidRPr="00814A7A" w:rsidRDefault="00814A7A" w:rsidP="000A7A92">
            <w:pPr>
              <w:jc w:val="center"/>
              <w:rPr>
                <w:lang w:val="sl-SI"/>
              </w:rPr>
            </w:pPr>
            <w:r w:rsidRPr="00814A7A">
              <w:rPr>
                <w:lang w:val="sl-SI"/>
              </w:rPr>
              <w:t>Nekateri prijavitelji tvegajo tudi povračilne ukrepe, maščevanje s strani vodstva ali sodelavcev.</w:t>
            </w:r>
          </w:p>
          <w:p w:rsidR="00814A7A" w:rsidRPr="00814A7A" w:rsidRDefault="00814A7A" w:rsidP="000A7A92">
            <w:pPr>
              <w:jc w:val="center"/>
              <w:rPr>
                <w:lang w:val="sl-SI"/>
              </w:rPr>
            </w:pPr>
            <w:r w:rsidRPr="00814A7A">
              <w:rPr>
                <w:lang w:val="sl-SI"/>
              </w:rPr>
              <w:t>Če je takšno tveganje podano tudi v vašem primeru, izpolnite spodnjo rubriko.</w:t>
            </w:r>
          </w:p>
        </w:tc>
      </w:tr>
      <w:tr w:rsidR="00814A7A" w:rsidRPr="00814A7A" w:rsidTr="004E529C">
        <w:tc>
          <w:tcPr>
            <w:tcW w:w="4531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>Ali obstaja tveganje povračilnih ukrepov zaradi prijave (</w:t>
            </w:r>
            <w:bookmarkStart w:id="1" w:name="_Hlk123893790"/>
            <w:r w:rsidRPr="00814A7A">
              <w:rPr>
                <w:lang w:val="sl-SI"/>
              </w:rPr>
              <w:t>19. člen ZZPri</w:t>
            </w:r>
            <w:bookmarkEnd w:id="1"/>
            <w:r w:rsidRPr="00814A7A">
              <w:rPr>
                <w:lang w:val="sl-SI"/>
              </w:rPr>
              <w:t xml:space="preserve">)?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DA/NE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Če da, prosimo, navedite, </w:t>
            </w:r>
            <w:r w:rsidRPr="00814A7A">
              <w:rPr>
                <w:noProof/>
                <w:lang w:val="sl-SI"/>
              </w:rPr>
              <w:t>za katere povračilne ukrepe obstaja tveganje</w:t>
            </w:r>
            <w:r w:rsidRPr="00814A7A">
              <w:rPr>
                <w:lang w:val="sl-SI"/>
              </w:rPr>
              <w:t xml:space="preserve">: </w:t>
            </w: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  <w:p w:rsidR="00814A7A" w:rsidRPr="00814A7A" w:rsidRDefault="00814A7A" w:rsidP="00814A7A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14A7A" w:rsidRPr="00814A7A" w:rsidRDefault="00814A7A" w:rsidP="00814A7A">
            <w:pPr>
              <w:rPr>
                <w:lang w:val="sl-SI"/>
              </w:rPr>
            </w:pPr>
            <w:r w:rsidRPr="00814A7A">
              <w:rPr>
                <w:lang w:val="sl-SI"/>
              </w:rPr>
              <w:t xml:space="preserve">Ali potrebujete pomoč in zaščito pred povračilnimi ukrepi (10. člen ZZPri)? </w:t>
            </w:r>
          </w:p>
          <w:p w:rsidR="00814A7A" w:rsidRPr="00814A7A" w:rsidRDefault="000A7A92" w:rsidP="00814A7A">
            <w:pPr>
              <w:numPr>
                <w:ilvl w:val="0"/>
                <w:numId w:val="2"/>
              </w:numPr>
              <w:contextualSpacing/>
              <w:rPr>
                <w:lang w:val="sl-SI"/>
              </w:rPr>
            </w:pPr>
            <w:r>
              <w:rPr>
                <w:lang w:val="sl-SI"/>
              </w:rPr>
              <w:t>i</w:t>
            </w:r>
            <w:r w:rsidR="00814A7A" w:rsidRPr="00814A7A">
              <w:rPr>
                <w:lang w:val="sl-SI"/>
              </w:rPr>
              <w:t>nformacije o pravnih možnostih;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rPr>
                <w:lang w:val="sl-SI"/>
              </w:rPr>
            </w:pPr>
            <w:r w:rsidRPr="00814A7A">
              <w:rPr>
                <w:lang w:val="sl-SI"/>
              </w:rPr>
              <w:t xml:space="preserve">potrdilo o vloženi prijavi; 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rPr>
                <w:lang w:val="sl-SI"/>
              </w:rPr>
            </w:pPr>
            <w:r w:rsidRPr="00814A7A">
              <w:rPr>
                <w:lang w:val="sl-SI"/>
              </w:rPr>
              <w:t xml:space="preserve">dokazila iz postopka s prijavo; 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rPr>
                <w:lang w:val="sl-SI"/>
              </w:rPr>
            </w:pPr>
            <w:r w:rsidRPr="00814A7A">
              <w:rPr>
                <w:lang w:val="sl-SI"/>
              </w:rPr>
              <w:t>drugo: ______________.</w:t>
            </w:r>
          </w:p>
          <w:p w:rsidR="00814A7A" w:rsidRPr="00814A7A" w:rsidRDefault="00814A7A" w:rsidP="00814A7A">
            <w:pPr>
              <w:ind w:left="720"/>
              <w:contextualSpacing/>
              <w:rPr>
                <w:lang w:val="sl-SI"/>
              </w:rPr>
            </w:pPr>
          </w:p>
        </w:tc>
      </w:tr>
    </w:tbl>
    <w:p w:rsidR="00814A7A" w:rsidRPr="00814A7A" w:rsidRDefault="00814A7A" w:rsidP="000A7A92">
      <w:pPr>
        <w:spacing w:line="259" w:lineRule="auto"/>
        <w:jc w:val="both"/>
        <w:rPr>
          <w:rFonts w:eastAsia="Calibri"/>
          <w:sz w:val="22"/>
          <w:szCs w:val="22"/>
          <w:lang w:val="sl-SI"/>
        </w:rPr>
      </w:pPr>
      <w:r w:rsidRPr="00814A7A">
        <w:rPr>
          <w:rFonts w:eastAsia="Calibri"/>
          <w:sz w:val="22"/>
          <w:szCs w:val="22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A7A" w:rsidRPr="00814A7A" w:rsidTr="00814A7A">
        <w:tc>
          <w:tcPr>
            <w:tcW w:w="9062" w:type="dxa"/>
            <w:shd w:val="clear" w:color="auto" w:fill="DEEAF6"/>
          </w:tcPr>
          <w:p w:rsidR="00814A7A" w:rsidRPr="00814A7A" w:rsidRDefault="00814A7A" w:rsidP="00814A7A">
            <w:pPr>
              <w:jc w:val="center"/>
              <w:rPr>
                <w:b/>
                <w:bCs/>
                <w:lang w:val="sl-SI"/>
              </w:rPr>
            </w:pPr>
            <w:r w:rsidRPr="00814A7A">
              <w:rPr>
                <w:b/>
                <w:bCs/>
                <w:lang w:val="sl-SI"/>
              </w:rPr>
              <w:t>INFORMACIJE O OBRAVNAVI PRIJAVE</w:t>
            </w:r>
          </w:p>
          <w:p w:rsidR="00814A7A" w:rsidRPr="00814A7A" w:rsidRDefault="00814A7A" w:rsidP="00814A7A">
            <w:pPr>
              <w:jc w:val="center"/>
              <w:rPr>
                <w:lang w:val="sl-SI"/>
              </w:rPr>
            </w:pPr>
          </w:p>
        </w:tc>
      </w:tr>
      <w:tr w:rsidR="00814A7A" w:rsidRPr="001C0139" w:rsidTr="004E529C">
        <w:tc>
          <w:tcPr>
            <w:tcW w:w="9062" w:type="dxa"/>
          </w:tcPr>
          <w:p w:rsidR="00814A7A" w:rsidRPr="00814A7A" w:rsidRDefault="00814A7A" w:rsidP="00814A7A">
            <w:pPr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:rsidR="00814A7A" w:rsidRPr="00814A7A" w:rsidRDefault="00814A7A" w:rsidP="00814A7A">
            <w:pPr>
              <w:jc w:val="both"/>
              <w:rPr>
                <w:lang w:val="sl-SI"/>
              </w:rPr>
            </w:pPr>
          </w:p>
          <w:p w:rsidR="00814A7A" w:rsidRPr="00814A7A" w:rsidRDefault="00814A7A" w:rsidP="00814A7A">
            <w:pPr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 xml:space="preserve">Zaupnik vas bo v skladu z ZZPri obvestil: 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>v sedmih dneh po prejemu prijave o tem, ali jo bo obravnaval;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>v treh mesecih o stanju postopka s prijavo;</w:t>
            </w:r>
          </w:p>
          <w:p w:rsidR="00814A7A" w:rsidRPr="00814A7A" w:rsidRDefault="00814A7A" w:rsidP="00814A7A">
            <w:pPr>
              <w:numPr>
                <w:ilvl w:val="0"/>
                <w:numId w:val="2"/>
              </w:numPr>
              <w:contextualSpacing/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lastRenderedPageBreak/>
              <w:t>ob zaključku obravnave o izvedenih ukrepih in izidu postopka.</w:t>
            </w:r>
          </w:p>
          <w:p w:rsidR="00814A7A" w:rsidRPr="00814A7A" w:rsidRDefault="00814A7A" w:rsidP="00814A7A">
            <w:pPr>
              <w:jc w:val="both"/>
              <w:rPr>
                <w:lang w:val="sl-SI"/>
              </w:rPr>
            </w:pPr>
          </w:p>
          <w:p w:rsidR="00814A7A" w:rsidRPr="00814A7A" w:rsidRDefault="00814A7A" w:rsidP="00814A7A">
            <w:pPr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 xml:space="preserve">Če menite, da je bilo storjeno kaznivo dejanje, predlagamo, da podate ovadbo na policijo ali državno tožilstvo. </w:t>
            </w:r>
          </w:p>
          <w:p w:rsidR="00814A7A" w:rsidRPr="00814A7A" w:rsidRDefault="00814A7A" w:rsidP="00814A7A">
            <w:pPr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p w:rsidR="00814A7A" w:rsidRPr="00814A7A" w:rsidRDefault="00814A7A" w:rsidP="00814A7A">
      <w:pPr>
        <w:spacing w:line="259" w:lineRule="auto"/>
        <w:rPr>
          <w:rFonts w:eastAsia="Calibri"/>
          <w:sz w:val="22"/>
          <w:szCs w:val="22"/>
          <w:lang w:val="sl-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A7A" w:rsidRPr="00814A7A" w:rsidTr="00814A7A">
        <w:tc>
          <w:tcPr>
            <w:tcW w:w="9062" w:type="dxa"/>
            <w:shd w:val="clear" w:color="auto" w:fill="DEEAF6"/>
          </w:tcPr>
          <w:p w:rsidR="00814A7A" w:rsidRPr="00814A7A" w:rsidRDefault="00814A7A" w:rsidP="00814A7A">
            <w:pPr>
              <w:jc w:val="center"/>
              <w:rPr>
                <w:b/>
                <w:bCs/>
                <w:lang w:val="sl-SI"/>
              </w:rPr>
            </w:pPr>
            <w:r w:rsidRPr="00814A7A">
              <w:rPr>
                <w:b/>
                <w:bCs/>
                <w:lang w:val="sl-SI"/>
              </w:rPr>
              <w:t>POTRDITEV RESNIČNOSTI</w:t>
            </w:r>
          </w:p>
          <w:p w:rsidR="00814A7A" w:rsidRPr="00814A7A" w:rsidRDefault="00814A7A" w:rsidP="00814A7A">
            <w:pPr>
              <w:jc w:val="center"/>
              <w:rPr>
                <w:lang w:val="sl-SI"/>
              </w:rPr>
            </w:pPr>
          </w:p>
        </w:tc>
      </w:tr>
      <w:tr w:rsidR="00814A7A" w:rsidRPr="00814A7A" w:rsidTr="004E529C">
        <w:tc>
          <w:tcPr>
            <w:tcW w:w="9062" w:type="dxa"/>
          </w:tcPr>
          <w:p w:rsidR="00814A7A" w:rsidRPr="00814A7A" w:rsidRDefault="00814A7A" w:rsidP="00814A7A">
            <w:pPr>
              <w:jc w:val="both"/>
              <w:rPr>
                <w:lang w:val="sl-SI"/>
              </w:rPr>
            </w:pPr>
            <w:r w:rsidRPr="00814A7A">
              <w:rPr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 w:rsidRPr="00814A7A">
              <w:rPr>
                <w:lang w:val="sl-SI"/>
              </w:rPr>
              <w:t>po 28. členu ZZPri, za katerega je zagrožena globa od 400 do 1.200 EUR</w:t>
            </w:r>
            <w:bookmarkEnd w:id="2"/>
            <w:r w:rsidRPr="00814A7A">
              <w:rPr>
                <w:lang w:val="sl-SI"/>
              </w:rPr>
              <w:t xml:space="preserve">. </w:t>
            </w:r>
          </w:p>
        </w:tc>
      </w:tr>
    </w:tbl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814A7A">
      <w:footerReference w:type="default" r:id="rId8"/>
      <w:headerReference w:type="first" r:id="rId9"/>
      <w:footerReference w:type="first" r:id="rId10"/>
      <w:pgSz w:w="11909" w:h="16834" w:code="9"/>
      <w:pgMar w:top="1418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07" w:rsidRDefault="00555407">
      <w:r>
        <w:separator/>
      </w:r>
    </w:p>
  </w:endnote>
  <w:endnote w:type="continuationSeparator" w:id="0">
    <w:p w:rsidR="00555407" w:rsidRDefault="005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139">
      <w:rPr>
        <w:noProof/>
      </w:rPr>
      <w:t>3</w:t>
    </w:r>
    <w:r>
      <w:fldChar w:fldCharType="end"/>
    </w:r>
    <w:r>
      <w:t>/</w:t>
    </w:r>
    <w:fldSimple w:instr=" NUMPAGES   \* MERGEFORMAT ">
      <w:r w:rsidR="001C013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3" name="Picture 3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8D217F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814A7A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07" w:rsidRDefault="00555407">
      <w:r>
        <w:separator/>
      </w:r>
    </w:p>
  </w:footnote>
  <w:footnote w:type="continuationSeparator" w:id="0">
    <w:p w:rsidR="00555407" w:rsidRDefault="005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7B5E0F" w:rsidTr="008A4916">
      <w:trPr>
        <w:trHeight w:val="20"/>
      </w:trPr>
      <w:tc>
        <w:tcPr>
          <w:tcW w:w="921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46439979" r:id="rId2"/>
            </w:object>
          </w:r>
          <w:r w:rsidR="008A4916">
            <w:t xml:space="preserve">                                                                                 </w:t>
          </w:r>
          <w:r w:rsidR="009F56AE">
            <w:t xml:space="preserve">                           </w:t>
          </w:r>
          <w:r w:rsidR="008A4916">
            <w:t xml:space="preserve">                </w:t>
          </w:r>
          <w:r w:rsidR="008A4916" w:rsidRPr="009F56AE">
            <w:rPr>
              <w:b/>
              <w:sz w:val="22"/>
              <w:szCs w:val="22"/>
            </w:rPr>
            <w:t>PRILOGA 2</w:t>
          </w:r>
        </w:p>
      </w:tc>
    </w:tr>
    <w:tr w:rsidR="007B5E0F" w:rsidRPr="002D3C9D" w:rsidTr="008A4916">
      <w:trPr>
        <w:trHeight w:val="20"/>
      </w:trPr>
      <w:tc>
        <w:tcPr>
          <w:tcW w:w="9214" w:type="dxa"/>
        </w:tcPr>
        <w:p w:rsidR="0011639C" w:rsidRPr="00D9102B" w:rsidRDefault="0011639C" w:rsidP="00814A7A">
          <w:pPr>
            <w:tabs>
              <w:tab w:val="left" w:pos="1050"/>
            </w:tabs>
            <w:spacing w:after="80"/>
            <w:rPr>
              <w:sz w:val="16"/>
              <w:szCs w:val="16"/>
              <w:lang w:val="sl-SI"/>
            </w:rPr>
          </w:pPr>
        </w:p>
      </w:tc>
    </w:tr>
  </w:tbl>
  <w:p w:rsidR="007B5E0F" w:rsidRPr="008A4916" w:rsidRDefault="007B5E0F" w:rsidP="008A4916">
    <w:pPr>
      <w:pStyle w:val="Header"/>
      <w:jc w:val="right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A"/>
    <w:rsid w:val="00041611"/>
    <w:rsid w:val="000801E3"/>
    <w:rsid w:val="00083B98"/>
    <w:rsid w:val="000A7A92"/>
    <w:rsid w:val="00110382"/>
    <w:rsid w:val="0011639C"/>
    <w:rsid w:val="0011673B"/>
    <w:rsid w:val="001174FB"/>
    <w:rsid w:val="001248ED"/>
    <w:rsid w:val="00143273"/>
    <w:rsid w:val="00155A39"/>
    <w:rsid w:val="001657A5"/>
    <w:rsid w:val="001A3E0B"/>
    <w:rsid w:val="001C0139"/>
    <w:rsid w:val="00207DE5"/>
    <w:rsid w:val="00217BA5"/>
    <w:rsid w:val="00224021"/>
    <w:rsid w:val="0023354E"/>
    <w:rsid w:val="00263661"/>
    <w:rsid w:val="002750C8"/>
    <w:rsid w:val="002D3C9D"/>
    <w:rsid w:val="00321E1B"/>
    <w:rsid w:val="00330A24"/>
    <w:rsid w:val="0038259C"/>
    <w:rsid w:val="00390336"/>
    <w:rsid w:val="003A46F6"/>
    <w:rsid w:val="004300A4"/>
    <w:rsid w:val="00443B49"/>
    <w:rsid w:val="0047735A"/>
    <w:rsid w:val="0049077E"/>
    <w:rsid w:val="004C06D4"/>
    <w:rsid w:val="004E41E2"/>
    <w:rsid w:val="00506EB3"/>
    <w:rsid w:val="00520EA8"/>
    <w:rsid w:val="00541F61"/>
    <w:rsid w:val="00555407"/>
    <w:rsid w:val="00561422"/>
    <w:rsid w:val="005A348A"/>
    <w:rsid w:val="005B0289"/>
    <w:rsid w:val="005E3902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62527"/>
    <w:rsid w:val="00776F88"/>
    <w:rsid w:val="00783959"/>
    <w:rsid w:val="0079402F"/>
    <w:rsid w:val="00796D1C"/>
    <w:rsid w:val="007B2534"/>
    <w:rsid w:val="007B5E0F"/>
    <w:rsid w:val="00803D72"/>
    <w:rsid w:val="00814A7A"/>
    <w:rsid w:val="00825FD9"/>
    <w:rsid w:val="00840FE2"/>
    <w:rsid w:val="0085486D"/>
    <w:rsid w:val="00877DF6"/>
    <w:rsid w:val="008A4916"/>
    <w:rsid w:val="008B7C58"/>
    <w:rsid w:val="008D217F"/>
    <w:rsid w:val="00902E10"/>
    <w:rsid w:val="009573A7"/>
    <w:rsid w:val="00990A6C"/>
    <w:rsid w:val="009B43FD"/>
    <w:rsid w:val="009C3F47"/>
    <w:rsid w:val="009F56AE"/>
    <w:rsid w:val="00A25F6E"/>
    <w:rsid w:val="00AB24FF"/>
    <w:rsid w:val="00AB28B1"/>
    <w:rsid w:val="00AD7197"/>
    <w:rsid w:val="00AF5F71"/>
    <w:rsid w:val="00AF6676"/>
    <w:rsid w:val="00B1174B"/>
    <w:rsid w:val="00B45741"/>
    <w:rsid w:val="00B73605"/>
    <w:rsid w:val="00BB78A8"/>
    <w:rsid w:val="00BC3C97"/>
    <w:rsid w:val="00BD5F0E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60872"/>
    <w:rsid w:val="00D75DCB"/>
    <w:rsid w:val="00D9102B"/>
    <w:rsid w:val="00DC4D59"/>
    <w:rsid w:val="00DD5149"/>
    <w:rsid w:val="00DE1975"/>
    <w:rsid w:val="00E24134"/>
    <w:rsid w:val="00E26146"/>
    <w:rsid w:val="00E3174D"/>
    <w:rsid w:val="00E31F06"/>
    <w:rsid w:val="00E603D2"/>
    <w:rsid w:val="00E674EB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C7DCE"/>
    <w:rsid w:val="00FD6B99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52D8DC"/>
  <w15:chartTrackingRefBased/>
  <w15:docId w15:val="{76CA85AF-4A46-4A86-9304-0A9915B5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814A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SOU\CB_S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21C0-27DB-44FF-85B3-91B16BE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CB_SOU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Jure Pograjc</dc:creator>
  <cp:keywords/>
  <cp:lastModifiedBy>Jure Pograjc</cp:lastModifiedBy>
  <cp:revision>6</cp:revision>
  <cp:lastPrinted>2020-02-05T09:59:00Z</cp:lastPrinted>
  <dcterms:created xsi:type="dcterms:W3CDTF">2023-05-22T13:35:00Z</dcterms:created>
  <dcterms:modified xsi:type="dcterms:W3CDTF">2023-05-24T11:26:00Z</dcterms:modified>
</cp:coreProperties>
</file>