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1E" w:rsidRDefault="0073011E" w:rsidP="0073011E">
      <w:pPr>
        <w:rPr>
          <w:b/>
          <w:sz w:val="44"/>
          <w:lang w:val="sl-SI"/>
        </w:rPr>
      </w:pPr>
    </w:p>
    <w:p w:rsidR="0073011E" w:rsidRPr="00BF36DD" w:rsidRDefault="0073011E" w:rsidP="0073011E">
      <w:pPr>
        <w:rPr>
          <w:b/>
          <w:sz w:val="44"/>
          <w:lang w:val="sl-SI"/>
        </w:rPr>
      </w:pPr>
      <w:r w:rsidRPr="00BF36DD">
        <w:rPr>
          <w:b/>
          <w:sz w:val="44"/>
          <w:lang w:val="sl-SI"/>
        </w:rPr>
        <w:t>Izreži in prilepi na kuverto!</w:t>
      </w:r>
    </w:p>
    <w:p w:rsidR="0073011E" w:rsidRPr="00BF36DD" w:rsidRDefault="0073011E" w:rsidP="0073011E">
      <w:pPr>
        <w:rPr>
          <w:sz w:val="24"/>
          <w:lang w:val="sl-SI"/>
        </w:rPr>
      </w:pPr>
    </w:p>
    <w:tbl>
      <w:tblPr>
        <w:tblpPr w:leftFromText="141" w:rightFromText="141" w:vertAnchor="text" w:horzAnchor="margin" w:tblpXSpec="center" w:tblpY="131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  <w:gridCol w:w="4394"/>
      </w:tblGrid>
      <w:tr w:rsidR="0073011E" w:rsidRPr="00645821" w:rsidTr="0073011E">
        <w:trPr>
          <w:trHeight w:val="2244"/>
        </w:trPr>
        <w:tc>
          <w:tcPr>
            <w:tcW w:w="6166" w:type="dxa"/>
            <w:shd w:val="clear" w:color="auto" w:fill="auto"/>
          </w:tcPr>
          <w:p w:rsidR="0073011E" w:rsidRPr="00BF36DD" w:rsidRDefault="0073011E" w:rsidP="0073011E">
            <w:pPr>
              <w:rPr>
                <w:sz w:val="4"/>
                <w:szCs w:val="4"/>
                <w:lang w:val="sl-SI" w:eastAsia="sl-SI"/>
              </w:rPr>
            </w:pPr>
          </w:p>
          <w:p w:rsidR="0073011E" w:rsidRPr="00BF36DD" w:rsidRDefault="0073011E" w:rsidP="0073011E">
            <w:pPr>
              <w:rPr>
                <w:sz w:val="16"/>
                <w:szCs w:val="16"/>
                <w:lang w:val="sl-SI" w:eastAsia="sl-SI"/>
              </w:rPr>
            </w:pPr>
            <w:r w:rsidRPr="00BF36DD">
              <w:rPr>
                <w:sz w:val="16"/>
                <w:szCs w:val="16"/>
                <w:lang w:val="sl-SI" w:eastAsia="sl-SI"/>
              </w:rPr>
              <w:t>(izpolni predlagatelj)</w:t>
            </w:r>
          </w:p>
          <w:p w:rsidR="0073011E" w:rsidRPr="00BF36DD" w:rsidRDefault="0073011E" w:rsidP="0073011E">
            <w:pPr>
              <w:rPr>
                <w:b/>
                <w:sz w:val="16"/>
                <w:szCs w:val="16"/>
                <w:lang w:val="sl-SI" w:eastAsia="sl-SI"/>
              </w:rPr>
            </w:pPr>
            <w:r w:rsidRPr="00BF36DD">
              <w:rPr>
                <w:b/>
                <w:sz w:val="16"/>
                <w:szCs w:val="16"/>
                <w:lang w:val="sl-SI" w:eastAsia="sl-SI"/>
              </w:rPr>
              <w:t>PREDLAGATELJ:</w:t>
            </w:r>
          </w:p>
          <w:p w:rsidR="0073011E" w:rsidRPr="00BF36DD" w:rsidRDefault="0073011E" w:rsidP="0073011E">
            <w:pPr>
              <w:rPr>
                <w:sz w:val="16"/>
                <w:szCs w:val="16"/>
                <w:lang w:val="sl-SI" w:eastAsia="sl-SI"/>
              </w:rPr>
            </w:pPr>
            <w:r w:rsidRPr="00BF36DD">
              <w:rPr>
                <w:sz w:val="16"/>
                <w:szCs w:val="16"/>
                <w:lang w:val="sl-SI" w:eastAsia="sl-SI"/>
              </w:rPr>
              <w:t>(polni naziv in naslov)</w:t>
            </w:r>
          </w:p>
          <w:p w:rsidR="0073011E" w:rsidRPr="00BF36DD" w:rsidRDefault="0073011E" w:rsidP="0073011E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73011E" w:rsidRPr="00BF36DD" w:rsidRDefault="0073011E" w:rsidP="0073011E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73011E" w:rsidRPr="00BF36DD" w:rsidRDefault="0073011E" w:rsidP="0073011E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73011E" w:rsidRPr="00BF36DD" w:rsidRDefault="0073011E" w:rsidP="0073011E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73011E" w:rsidRPr="00BF36DD" w:rsidRDefault="0073011E" w:rsidP="0073011E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73011E" w:rsidRPr="00BF36DD" w:rsidRDefault="0073011E" w:rsidP="0073011E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73011E" w:rsidRPr="00BF36DD" w:rsidRDefault="0073011E" w:rsidP="0073011E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73011E" w:rsidRPr="00BF36DD" w:rsidRDefault="0073011E" w:rsidP="0073011E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73011E" w:rsidRPr="00BF36DD" w:rsidRDefault="0073011E" w:rsidP="0073011E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  <w:p w:rsidR="0073011E" w:rsidRPr="00BF36DD" w:rsidRDefault="0073011E" w:rsidP="0073011E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</w:tc>
        <w:tc>
          <w:tcPr>
            <w:tcW w:w="4394" w:type="dxa"/>
          </w:tcPr>
          <w:p w:rsidR="0073011E" w:rsidRPr="00BF36DD" w:rsidRDefault="0073011E" w:rsidP="0073011E">
            <w:pPr>
              <w:rPr>
                <w:sz w:val="4"/>
                <w:szCs w:val="4"/>
                <w:lang w:val="sl-SI" w:eastAsia="sl-SI"/>
              </w:rPr>
            </w:pPr>
          </w:p>
          <w:p w:rsidR="0073011E" w:rsidRPr="00BF36DD" w:rsidRDefault="0073011E" w:rsidP="0073011E">
            <w:pPr>
              <w:rPr>
                <w:sz w:val="16"/>
                <w:szCs w:val="16"/>
                <w:lang w:val="sl-SI" w:eastAsia="sl-SI"/>
              </w:rPr>
            </w:pPr>
            <w:r w:rsidRPr="00BF36DD">
              <w:rPr>
                <w:sz w:val="16"/>
                <w:szCs w:val="16"/>
                <w:lang w:val="sl-SI" w:eastAsia="sl-SI"/>
              </w:rPr>
              <w:t>(izpolni vložišče MOK):</w:t>
            </w:r>
          </w:p>
          <w:p w:rsidR="0073011E" w:rsidRPr="00BF36DD" w:rsidRDefault="0073011E" w:rsidP="0073011E">
            <w:pPr>
              <w:rPr>
                <w:sz w:val="18"/>
                <w:szCs w:val="18"/>
                <w:lang w:val="sl-SI" w:eastAsia="sl-SI"/>
              </w:rPr>
            </w:pPr>
            <w:r w:rsidRPr="00BF36DD">
              <w:rPr>
                <w:b/>
                <w:sz w:val="18"/>
                <w:szCs w:val="18"/>
                <w:lang w:val="sl-SI" w:eastAsia="sl-SI"/>
              </w:rPr>
              <w:t>Datum in ura prejema</w:t>
            </w:r>
            <w:r w:rsidRPr="00BF36DD">
              <w:rPr>
                <w:sz w:val="18"/>
                <w:szCs w:val="18"/>
                <w:lang w:val="sl-SI" w:eastAsia="sl-SI"/>
              </w:rPr>
              <w:t>:</w:t>
            </w:r>
          </w:p>
          <w:p w:rsidR="0073011E" w:rsidRPr="00BF36DD" w:rsidRDefault="0073011E" w:rsidP="0073011E">
            <w:pPr>
              <w:rPr>
                <w:sz w:val="18"/>
                <w:szCs w:val="18"/>
                <w:highlight w:val="green"/>
                <w:lang w:val="sl-SI" w:eastAsia="sl-SI"/>
              </w:rPr>
            </w:pPr>
          </w:p>
          <w:p w:rsidR="0073011E" w:rsidRPr="00BF36DD" w:rsidRDefault="0073011E" w:rsidP="0073011E">
            <w:pPr>
              <w:rPr>
                <w:sz w:val="18"/>
                <w:szCs w:val="18"/>
                <w:highlight w:val="green"/>
                <w:lang w:val="sl-SI" w:eastAsia="sl-SI"/>
              </w:rPr>
            </w:pPr>
          </w:p>
          <w:p w:rsidR="0073011E" w:rsidRPr="00BF36DD" w:rsidRDefault="0073011E" w:rsidP="0073011E">
            <w:pPr>
              <w:rPr>
                <w:sz w:val="18"/>
                <w:szCs w:val="18"/>
                <w:highlight w:val="green"/>
                <w:lang w:val="sl-SI" w:eastAsia="sl-SI"/>
              </w:rPr>
            </w:pPr>
          </w:p>
          <w:p w:rsidR="0073011E" w:rsidRPr="00BF36DD" w:rsidRDefault="0073011E" w:rsidP="0073011E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73011E" w:rsidRPr="00BF36DD" w:rsidRDefault="0073011E" w:rsidP="0073011E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73011E" w:rsidRPr="00BF36DD" w:rsidRDefault="0073011E" w:rsidP="0073011E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73011E" w:rsidRPr="00BF36DD" w:rsidRDefault="0073011E" w:rsidP="0073011E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73011E" w:rsidRPr="00BF36DD" w:rsidRDefault="0073011E" w:rsidP="0073011E">
            <w:pPr>
              <w:rPr>
                <w:b/>
                <w:sz w:val="22"/>
                <w:highlight w:val="green"/>
                <w:lang w:val="sl-SI" w:eastAsia="sl-SI"/>
              </w:rPr>
            </w:pPr>
          </w:p>
        </w:tc>
      </w:tr>
      <w:tr w:rsidR="0073011E" w:rsidRPr="00BF36DD" w:rsidTr="0073011E">
        <w:trPr>
          <w:cantSplit/>
          <w:trHeight w:val="1268"/>
        </w:trPr>
        <w:tc>
          <w:tcPr>
            <w:tcW w:w="10560" w:type="dxa"/>
            <w:gridSpan w:val="2"/>
          </w:tcPr>
          <w:p w:rsidR="0073011E" w:rsidRPr="00BF36DD" w:rsidRDefault="0073011E" w:rsidP="0073011E">
            <w:pPr>
              <w:rPr>
                <w:sz w:val="33"/>
                <w:szCs w:val="33"/>
                <w:lang w:val="sl-SI" w:eastAsia="sl-SI"/>
              </w:rPr>
            </w:pPr>
          </w:p>
          <w:p w:rsidR="0073011E" w:rsidRPr="00BF36DD" w:rsidRDefault="0073011E" w:rsidP="0073011E">
            <w:pPr>
              <w:rPr>
                <w:sz w:val="33"/>
                <w:szCs w:val="33"/>
                <w:lang w:val="sl-SI" w:eastAsia="sl-SI"/>
              </w:rPr>
            </w:pPr>
          </w:p>
          <w:p w:rsidR="0073011E" w:rsidRPr="00145E58" w:rsidRDefault="0073011E" w:rsidP="0073011E">
            <w:pPr>
              <w:jc w:val="center"/>
              <w:rPr>
                <w:b/>
                <w:sz w:val="33"/>
                <w:szCs w:val="33"/>
                <w:lang w:val="sl-SI" w:eastAsia="sl-SI"/>
              </w:rPr>
            </w:pPr>
            <w:r w:rsidRPr="00BF36DD">
              <w:rPr>
                <w:b/>
                <w:sz w:val="33"/>
                <w:szCs w:val="33"/>
                <w:lang w:val="sl-SI" w:eastAsia="sl-SI"/>
              </w:rPr>
              <w:t xml:space="preserve">»NE ODPIRAJ - PRIJAVA NA </w:t>
            </w:r>
            <w:r w:rsidRPr="00145E58">
              <w:rPr>
                <w:b/>
                <w:sz w:val="33"/>
                <w:szCs w:val="33"/>
                <w:lang w:val="sl-SI" w:eastAsia="sl-SI"/>
              </w:rPr>
              <w:t>JAVNI POZIV ZA SOFINANCIRANJE OBNOVE</w:t>
            </w:r>
            <w:r>
              <w:rPr>
                <w:b/>
                <w:sz w:val="33"/>
                <w:szCs w:val="33"/>
                <w:lang w:val="sl-SI" w:eastAsia="sl-SI"/>
              </w:rPr>
              <w:t xml:space="preserve"> </w:t>
            </w:r>
            <w:r w:rsidRPr="00145E58">
              <w:rPr>
                <w:b/>
                <w:sz w:val="33"/>
                <w:szCs w:val="33"/>
                <w:lang w:val="sl-SI" w:eastAsia="sl-SI"/>
              </w:rPr>
              <w:t>NEPREMIČNIH KULTURNIH SPOMENIKOV</w:t>
            </w:r>
          </w:p>
          <w:p w:rsidR="0073011E" w:rsidRPr="0073011E" w:rsidRDefault="0073011E" w:rsidP="0073011E">
            <w:pPr>
              <w:jc w:val="center"/>
              <w:rPr>
                <w:b/>
                <w:sz w:val="33"/>
                <w:szCs w:val="33"/>
                <w:lang w:val="sl-SI" w:eastAsia="sl-SI"/>
              </w:rPr>
            </w:pPr>
            <w:r w:rsidRPr="00145E58">
              <w:rPr>
                <w:b/>
                <w:sz w:val="33"/>
                <w:szCs w:val="33"/>
                <w:lang w:val="sl-SI" w:eastAsia="sl-SI"/>
              </w:rPr>
              <w:t xml:space="preserve">   V</w:t>
            </w:r>
            <w:r>
              <w:rPr>
                <w:b/>
                <w:sz w:val="33"/>
                <w:szCs w:val="33"/>
                <w:lang w:val="sl-SI" w:eastAsia="sl-SI"/>
              </w:rPr>
              <w:t xml:space="preserve"> </w:t>
            </w:r>
            <w:r w:rsidR="00194AB3">
              <w:rPr>
                <w:b/>
                <w:sz w:val="33"/>
                <w:szCs w:val="33"/>
                <w:lang w:val="sl-SI" w:eastAsia="sl-SI"/>
              </w:rPr>
              <w:t>MESTNI OBČINI KOPER V LETU 202</w:t>
            </w:r>
            <w:r w:rsidR="008029AF">
              <w:rPr>
                <w:b/>
                <w:sz w:val="33"/>
                <w:szCs w:val="33"/>
                <w:lang w:val="sl-SI" w:eastAsia="sl-SI"/>
              </w:rPr>
              <w:t>4</w:t>
            </w:r>
          </w:p>
          <w:p w:rsidR="0073011E" w:rsidRPr="00345E19" w:rsidRDefault="0073011E" w:rsidP="0073011E">
            <w:pPr>
              <w:jc w:val="center"/>
              <w:rPr>
                <w:b/>
                <w:sz w:val="33"/>
                <w:szCs w:val="33"/>
                <w:lang w:val="sl-SI" w:eastAsia="sl-SI"/>
              </w:rPr>
            </w:pPr>
            <w:r w:rsidRPr="00345E19">
              <w:rPr>
                <w:b/>
                <w:sz w:val="33"/>
                <w:szCs w:val="33"/>
                <w:lang w:val="sl-SI" w:eastAsia="sl-SI"/>
              </w:rPr>
              <w:t>št. 620-</w:t>
            </w:r>
            <w:r w:rsidR="00345E19" w:rsidRPr="00345E19">
              <w:rPr>
                <w:b/>
                <w:sz w:val="33"/>
                <w:szCs w:val="33"/>
                <w:lang w:val="sl-SI" w:eastAsia="sl-SI"/>
              </w:rPr>
              <w:t>3</w:t>
            </w:r>
            <w:r w:rsidR="00194AB3" w:rsidRPr="00345E19">
              <w:rPr>
                <w:b/>
                <w:sz w:val="33"/>
                <w:szCs w:val="33"/>
                <w:lang w:val="sl-SI" w:eastAsia="sl-SI"/>
              </w:rPr>
              <w:t>/202</w:t>
            </w:r>
            <w:r w:rsidR="008029AF" w:rsidRPr="00345E19">
              <w:rPr>
                <w:b/>
                <w:sz w:val="33"/>
                <w:szCs w:val="33"/>
                <w:lang w:val="sl-SI" w:eastAsia="sl-SI"/>
              </w:rPr>
              <w:t>4</w:t>
            </w:r>
            <w:r w:rsidR="00194AB3" w:rsidRPr="00345E19">
              <w:rPr>
                <w:b/>
                <w:sz w:val="33"/>
                <w:szCs w:val="33"/>
                <w:lang w:val="sl-SI" w:eastAsia="sl-SI"/>
              </w:rPr>
              <w:t>«</w:t>
            </w:r>
          </w:p>
          <w:p w:rsidR="0073011E" w:rsidRPr="008029AF" w:rsidRDefault="0073011E" w:rsidP="0073011E">
            <w:pPr>
              <w:rPr>
                <w:sz w:val="36"/>
                <w:szCs w:val="24"/>
                <w:highlight w:val="yellow"/>
                <w:lang w:val="sl-SI" w:eastAsia="sl-SI"/>
              </w:rPr>
            </w:pPr>
            <w:bookmarkStart w:id="0" w:name="_GoBack"/>
            <w:bookmarkEnd w:id="0"/>
          </w:p>
          <w:p w:rsidR="0073011E" w:rsidRPr="00BF36DD" w:rsidRDefault="0073011E" w:rsidP="0073011E">
            <w:pPr>
              <w:rPr>
                <w:sz w:val="24"/>
                <w:szCs w:val="24"/>
                <w:highlight w:val="green"/>
                <w:lang w:val="sl-SI" w:eastAsia="sl-SI"/>
              </w:rPr>
            </w:pPr>
          </w:p>
        </w:tc>
      </w:tr>
      <w:tr w:rsidR="0073011E" w:rsidRPr="00BF36DD" w:rsidTr="0073011E">
        <w:trPr>
          <w:trHeight w:val="1826"/>
        </w:trPr>
        <w:tc>
          <w:tcPr>
            <w:tcW w:w="6166" w:type="dxa"/>
          </w:tcPr>
          <w:p w:rsidR="0073011E" w:rsidRPr="00BF36DD" w:rsidRDefault="0073011E" w:rsidP="0073011E">
            <w:pPr>
              <w:jc w:val="center"/>
              <w:rPr>
                <w:sz w:val="24"/>
                <w:szCs w:val="24"/>
                <w:lang w:val="sl-SI" w:eastAsia="sl-SI"/>
              </w:rPr>
            </w:pPr>
            <w:r w:rsidRPr="00BF36DD">
              <w:rPr>
                <w:sz w:val="24"/>
                <w:szCs w:val="24"/>
                <w:lang w:val="sl-SI" w:eastAsia="sl-SI"/>
              </w:rPr>
              <w:t>(ustrezno obkroži predlagatelj):</w:t>
            </w:r>
          </w:p>
          <w:p w:rsidR="0073011E" w:rsidRDefault="0073011E" w:rsidP="0073011E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</w:p>
          <w:p w:rsidR="0073011E" w:rsidRPr="00BF36DD" w:rsidRDefault="0073011E" w:rsidP="0073011E">
            <w:pPr>
              <w:rPr>
                <w:b/>
                <w:sz w:val="24"/>
                <w:szCs w:val="24"/>
                <w:lang w:val="sl-SI" w:eastAsia="sl-SI"/>
              </w:rPr>
            </w:pPr>
          </w:p>
          <w:p w:rsidR="0073011E" w:rsidRPr="00BF36DD" w:rsidRDefault="0073011E" w:rsidP="0073011E">
            <w:pPr>
              <w:jc w:val="center"/>
              <w:rPr>
                <w:sz w:val="24"/>
                <w:szCs w:val="24"/>
                <w:lang w:val="sl-SI" w:eastAsia="sl-SI"/>
              </w:rPr>
            </w:pPr>
            <w:r w:rsidRPr="00BF36DD">
              <w:rPr>
                <w:b/>
                <w:sz w:val="24"/>
                <w:szCs w:val="24"/>
                <w:lang w:val="sl-SI" w:eastAsia="sl-SI"/>
              </w:rPr>
              <w:t>Vloga / Dopolnitev / Umik / Sprememba</w:t>
            </w:r>
          </w:p>
          <w:p w:rsidR="0073011E" w:rsidRPr="00BF36DD" w:rsidRDefault="0073011E" w:rsidP="0073011E">
            <w:pPr>
              <w:rPr>
                <w:rFonts w:cs="Tahoma"/>
                <w:b/>
                <w:sz w:val="24"/>
                <w:szCs w:val="24"/>
                <w:lang w:val="sl-SI" w:eastAsia="sl-SI"/>
              </w:rPr>
            </w:pPr>
          </w:p>
          <w:p w:rsidR="0073011E" w:rsidRPr="00BF36DD" w:rsidRDefault="0073011E" w:rsidP="0073011E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b/>
                <w:sz w:val="24"/>
                <w:szCs w:val="24"/>
                <w:lang w:val="sl-SI" w:eastAsia="sl-SI"/>
              </w:rPr>
              <w:t xml:space="preserve">                                                                                    </w:t>
            </w:r>
          </w:p>
        </w:tc>
        <w:tc>
          <w:tcPr>
            <w:tcW w:w="4394" w:type="dxa"/>
          </w:tcPr>
          <w:p w:rsidR="0073011E" w:rsidRPr="00BF36DD" w:rsidRDefault="0073011E" w:rsidP="0073011E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sz w:val="24"/>
                <w:szCs w:val="24"/>
                <w:lang w:val="sl-SI" w:eastAsia="sl-SI"/>
              </w:rPr>
              <w:t>PREJEMNIK:</w:t>
            </w:r>
            <w:r w:rsidRPr="00BF36DD">
              <w:rPr>
                <w:b/>
                <w:sz w:val="24"/>
                <w:szCs w:val="24"/>
                <w:lang w:val="sl-SI" w:eastAsia="sl-SI"/>
              </w:rPr>
              <w:t xml:space="preserve">                                                                                   </w:t>
            </w:r>
          </w:p>
          <w:p w:rsidR="0073011E" w:rsidRPr="00BF36DD" w:rsidRDefault="0073011E" w:rsidP="0073011E">
            <w:pPr>
              <w:rPr>
                <w:b/>
                <w:sz w:val="24"/>
                <w:szCs w:val="24"/>
                <w:lang w:val="sl-SI" w:eastAsia="sl-SI"/>
              </w:rPr>
            </w:pPr>
          </w:p>
          <w:p w:rsidR="0073011E" w:rsidRPr="00BF36DD" w:rsidRDefault="0073011E" w:rsidP="0073011E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b/>
                <w:sz w:val="24"/>
                <w:szCs w:val="24"/>
                <w:lang w:val="sl-SI" w:eastAsia="sl-SI"/>
              </w:rPr>
              <w:t xml:space="preserve">MESTNA OBČINA KOPER </w:t>
            </w:r>
          </w:p>
          <w:p w:rsidR="0073011E" w:rsidRPr="00BF36DD" w:rsidRDefault="0073011E" w:rsidP="0073011E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b/>
                <w:sz w:val="24"/>
                <w:szCs w:val="24"/>
                <w:lang w:val="sl-SI" w:eastAsia="sl-SI"/>
              </w:rPr>
              <w:t>VERDIJEVA ULICA 10</w:t>
            </w:r>
          </w:p>
          <w:p w:rsidR="0073011E" w:rsidRDefault="0073011E" w:rsidP="0073011E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b/>
                <w:sz w:val="24"/>
                <w:szCs w:val="24"/>
                <w:lang w:val="sl-SI" w:eastAsia="sl-SI"/>
              </w:rPr>
              <w:t xml:space="preserve">                                                                </w:t>
            </w:r>
          </w:p>
          <w:p w:rsidR="0073011E" w:rsidRPr="00BF36DD" w:rsidRDefault="0073011E" w:rsidP="0073011E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BF36DD">
              <w:rPr>
                <w:b/>
                <w:sz w:val="24"/>
                <w:szCs w:val="24"/>
                <w:lang w:val="sl-SI" w:eastAsia="sl-SI"/>
              </w:rPr>
              <w:t xml:space="preserve"> 6000 </w:t>
            </w:r>
            <w:r>
              <w:rPr>
                <w:b/>
                <w:sz w:val="24"/>
                <w:szCs w:val="24"/>
                <w:lang w:val="sl-SI" w:eastAsia="sl-SI"/>
              </w:rPr>
              <w:t xml:space="preserve"> </w:t>
            </w:r>
            <w:r w:rsidRPr="00BF36DD">
              <w:rPr>
                <w:b/>
                <w:sz w:val="24"/>
                <w:szCs w:val="24"/>
                <w:lang w:val="sl-SI" w:eastAsia="sl-SI"/>
              </w:rPr>
              <w:t>KOPER</w:t>
            </w:r>
          </w:p>
          <w:p w:rsidR="0073011E" w:rsidRPr="00BF36DD" w:rsidRDefault="0073011E" w:rsidP="0073011E">
            <w:pPr>
              <w:jc w:val="center"/>
              <w:rPr>
                <w:b/>
                <w:sz w:val="24"/>
                <w:szCs w:val="24"/>
                <w:highlight w:val="green"/>
                <w:lang w:val="sl-SI" w:eastAsia="sl-SI"/>
              </w:rPr>
            </w:pPr>
          </w:p>
        </w:tc>
      </w:tr>
    </w:tbl>
    <w:p w:rsidR="0073011E" w:rsidRPr="00BF36DD" w:rsidRDefault="0073011E" w:rsidP="0073011E">
      <w:pPr>
        <w:rPr>
          <w:b/>
          <w:sz w:val="22"/>
          <w:lang w:val="sl-SI" w:eastAsia="sl-SI"/>
        </w:rPr>
      </w:pPr>
    </w:p>
    <w:p w:rsidR="0073011E" w:rsidRPr="00BF36DD" w:rsidRDefault="0073011E" w:rsidP="0073011E">
      <w:pPr>
        <w:rPr>
          <w:b/>
          <w:sz w:val="24"/>
          <w:lang w:val="sl-SI" w:eastAsia="sl-SI"/>
        </w:rPr>
      </w:pPr>
    </w:p>
    <w:p w:rsidR="0073011E" w:rsidRPr="00BF36DD" w:rsidRDefault="0073011E" w:rsidP="0073011E">
      <w:pPr>
        <w:rPr>
          <w:sz w:val="24"/>
          <w:lang w:val="sl-SI"/>
        </w:rPr>
      </w:pPr>
    </w:p>
    <w:p w:rsidR="0073011E" w:rsidRPr="00BF36DD" w:rsidRDefault="0073011E" w:rsidP="0073011E">
      <w:pPr>
        <w:tabs>
          <w:tab w:val="left" w:pos="2160"/>
        </w:tabs>
        <w:rPr>
          <w:sz w:val="24"/>
          <w:lang w:val="sl-SI"/>
        </w:rPr>
      </w:pPr>
    </w:p>
    <w:p w:rsidR="0073011E" w:rsidRPr="00BF36DD" w:rsidRDefault="0073011E" w:rsidP="0073011E">
      <w:pPr>
        <w:rPr>
          <w:lang w:val="sl-SI"/>
        </w:rPr>
      </w:pPr>
    </w:p>
    <w:p w:rsidR="0071557F" w:rsidRDefault="0071557F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sectPr w:rsidR="0071557F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C5" w:rsidRDefault="00F937C5">
      <w:r>
        <w:separator/>
      </w:r>
    </w:p>
  </w:endnote>
  <w:endnote w:type="continuationSeparator" w:id="0">
    <w:p w:rsidR="00F937C5" w:rsidRDefault="00F9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1975">
      <w:rPr>
        <w:noProof/>
      </w:rPr>
      <w:t>2</w:t>
    </w:r>
    <w:r>
      <w:fldChar w:fldCharType="end"/>
    </w:r>
    <w:r>
      <w:t>/</w:t>
    </w:r>
    <w:r w:rsidR="00F937C5">
      <w:fldChar w:fldCharType="begin"/>
    </w:r>
    <w:r w:rsidR="00F937C5">
      <w:instrText xml:space="preserve"> NUMPAGES   \* MERGEFORMAT </w:instrText>
    </w:r>
    <w:r w:rsidR="00F937C5">
      <w:fldChar w:fldCharType="separate"/>
    </w:r>
    <w:r w:rsidR="0073011E">
      <w:rPr>
        <w:noProof/>
      </w:rPr>
      <w:t>1</w:t>
    </w:r>
    <w:r w:rsidR="00F937C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796D1C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en-GB" w:eastAsia="en-GB"/>
            </w:rPr>
            <w:drawing>
              <wp:inline distT="0" distB="0" distL="0" distR="0" wp14:anchorId="30EFEADA" wp14:editId="7F118143">
                <wp:extent cx="1038225" cy="466853"/>
                <wp:effectExtent l="0" t="0" r="0" b="9525"/>
                <wp:docPr id="4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23" cy="46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0A3A07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2658FF">
            <w:rPr>
              <w:sz w:val="16"/>
              <w:lang w:val="sl-SI"/>
            </w:rPr>
            <w:t>239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1657A5" w:rsidP="001657A5">
    <w:pPr>
      <w:pStyle w:val="Footer"/>
      <w:tabs>
        <w:tab w:val="clear" w:pos="4320"/>
        <w:tab w:val="clear" w:pos="8640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C5" w:rsidRDefault="00F937C5">
      <w:r>
        <w:separator/>
      </w:r>
    </w:p>
  </w:footnote>
  <w:footnote w:type="continuationSeparator" w:id="0">
    <w:p w:rsidR="00F937C5" w:rsidRDefault="00F93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79402F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2451" w:dyaOrig="1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71.25pt">
                <v:imagedata r:id="rId1" o:title=""/>
              </v:shape>
              <o:OLEObject Type="Embed" ProgID="CorelDraw.Graphic.20" ShapeID="_x0000_i1025" DrawAspect="Content" ObjectID="_1774326993" r:id="rId2"/>
            </w:object>
          </w:r>
        </w:p>
      </w:tc>
    </w:tr>
    <w:tr w:rsidR="007B5E0F" w:rsidRPr="00645821" w:rsidTr="00783959">
      <w:trPr>
        <w:trHeight w:val="20"/>
      </w:trPr>
      <w:tc>
        <w:tcPr>
          <w:tcW w:w="5954" w:type="dxa"/>
        </w:tcPr>
        <w:p w:rsidR="00443B49" w:rsidRPr="005A348A" w:rsidRDefault="00D75DCB" w:rsidP="0038259C">
          <w:pPr>
            <w:tabs>
              <w:tab w:val="left" w:pos="1050"/>
            </w:tabs>
            <w:rPr>
              <w:b/>
              <w:lang w:val="sl-SI"/>
            </w:rPr>
          </w:pPr>
          <w:r w:rsidRPr="005A348A">
            <w:rPr>
              <w:b/>
              <w:lang w:val="sl-SI"/>
            </w:rPr>
            <w:t xml:space="preserve">Urad </w:t>
          </w:r>
          <w:r w:rsidR="002658FF" w:rsidRPr="002658FF">
            <w:rPr>
              <w:b/>
              <w:lang w:val="sl-SI"/>
            </w:rPr>
            <w:t>za družbene dejavnosti</w:t>
          </w:r>
        </w:p>
        <w:p w:rsidR="0038259C" w:rsidRPr="005A348A" w:rsidRDefault="00D75DCB" w:rsidP="001174FB">
          <w:pPr>
            <w:tabs>
              <w:tab w:val="left" w:pos="1050"/>
            </w:tabs>
            <w:spacing w:after="80"/>
            <w:rPr>
              <w:b/>
              <w:lang w:val="sl-SI"/>
            </w:rPr>
          </w:pPr>
          <w:proofErr w:type="spellStart"/>
          <w:r w:rsidRPr="005A348A">
            <w:rPr>
              <w:b/>
              <w:lang w:val="sl-SI"/>
            </w:rPr>
            <w:t>Ufficio</w:t>
          </w:r>
          <w:proofErr w:type="spellEnd"/>
          <w:r w:rsidRPr="005A348A">
            <w:rPr>
              <w:b/>
              <w:lang w:val="sl-SI"/>
            </w:rPr>
            <w:t xml:space="preserve"> </w:t>
          </w:r>
          <w:proofErr w:type="spellStart"/>
          <w:r w:rsidR="002658FF" w:rsidRPr="002658FF">
            <w:rPr>
              <w:b/>
              <w:lang w:val="sl-SI"/>
            </w:rPr>
            <w:t>affari</w:t>
          </w:r>
          <w:proofErr w:type="spellEnd"/>
          <w:r w:rsidR="002658FF" w:rsidRPr="002658FF">
            <w:rPr>
              <w:b/>
              <w:lang w:val="sl-SI"/>
            </w:rPr>
            <w:t xml:space="preserve"> sociali</w:t>
          </w:r>
        </w:p>
        <w:p w:rsidR="0011639C" w:rsidRPr="00D9102B" w:rsidRDefault="0011639C" w:rsidP="0038259C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73011E" w:rsidRDefault="0073011E">
    <w:pPr>
      <w:pStyle w:val="Header"/>
      <w:rPr>
        <w:b/>
        <w:lang w:val="it-IT"/>
      </w:rPr>
    </w:pPr>
    <w:r w:rsidRPr="00145E58">
      <w:rPr>
        <w:b/>
        <w:lang w:val="it-IT"/>
      </w:rPr>
      <w:t>JP OBNOVA NEPREMIČNIH KUL</w:t>
    </w:r>
    <w:r>
      <w:rPr>
        <w:b/>
        <w:lang w:val="it-IT"/>
      </w:rPr>
      <w:t>TURNIH SPOMENIKOV 202</w:t>
    </w:r>
    <w:r w:rsidR="008029AF">
      <w:rPr>
        <w:b/>
        <w:lang w:val="it-IT"/>
      </w:rPr>
      <w:t>4</w:t>
    </w:r>
    <w:r>
      <w:rPr>
        <w:b/>
        <w:lang w:val="it-IT"/>
      </w:rPr>
      <w:t xml:space="preserve"> </w:t>
    </w:r>
    <w:r w:rsidR="00E40123">
      <w:rPr>
        <w:b/>
        <w:lang w:val="it-IT"/>
      </w:rPr>
      <w:t xml:space="preserve">- </w:t>
    </w:r>
    <w:proofErr w:type="spellStart"/>
    <w:r>
      <w:rPr>
        <w:b/>
        <w:lang w:val="it-IT"/>
      </w:rPr>
      <w:t>obrazec</w:t>
    </w:r>
    <w:proofErr w:type="spellEnd"/>
    <w:r>
      <w:rPr>
        <w:b/>
        <w:lang w:val="it-IT"/>
      </w:rPr>
      <w:t xml:space="preserve">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1E"/>
    <w:rsid w:val="000801E3"/>
    <w:rsid w:val="000A3A07"/>
    <w:rsid w:val="00110382"/>
    <w:rsid w:val="0011639C"/>
    <w:rsid w:val="0011673B"/>
    <w:rsid w:val="001174FB"/>
    <w:rsid w:val="001248ED"/>
    <w:rsid w:val="00143273"/>
    <w:rsid w:val="00155A39"/>
    <w:rsid w:val="001657A5"/>
    <w:rsid w:val="00194AB3"/>
    <w:rsid w:val="00207DE5"/>
    <w:rsid w:val="00217BA5"/>
    <w:rsid w:val="00224021"/>
    <w:rsid w:val="0023354E"/>
    <w:rsid w:val="002658FF"/>
    <w:rsid w:val="002750C8"/>
    <w:rsid w:val="002918FB"/>
    <w:rsid w:val="002E6A13"/>
    <w:rsid w:val="00321E1B"/>
    <w:rsid w:val="00330A24"/>
    <w:rsid w:val="00345E19"/>
    <w:rsid w:val="00376351"/>
    <w:rsid w:val="0038259C"/>
    <w:rsid w:val="00396A4C"/>
    <w:rsid w:val="003A46F6"/>
    <w:rsid w:val="00443B49"/>
    <w:rsid w:val="0047735A"/>
    <w:rsid w:val="0049077E"/>
    <w:rsid w:val="0049755F"/>
    <w:rsid w:val="004C06D4"/>
    <w:rsid w:val="004E41E2"/>
    <w:rsid w:val="00506EB3"/>
    <w:rsid w:val="00520EA8"/>
    <w:rsid w:val="00541F61"/>
    <w:rsid w:val="00561422"/>
    <w:rsid w:val="005A348A"/>
    <w:rsid w:val="005B0289"/>
    <w:rsid w:val="005F1065"/>
    <w:rsid w:val="0061520C"/>
    <w:rsid w:val="00624B84"/>
    <w:rsid w:val="00626959"/>
    <w:rsid w:val="00645821"/>
    <w:rsid w:val="00663981"/>
    <w:rsid w:val="006912DE"/>
    <w:rsid w:val="006B0420"/>
    <w:rsid w:val="006F6640"/>
    <w:rsid w:val="00714D69"/>
    <w:rsid w:val="0071557F"/>
    <w:rsid w:val="00717ED4"/>
    <w:rsid w:val="0073011E"/>
    <w:rsid w:val="00776F88"/>
    <w:rsid w:val="00783959"/>
    <w:rsid w:val="0079402F"/>
    <w:rsid w:val="00796D1C"/>
    <w:rsid w:val="007B2534"/>
    <w:rsid w:val="007B5E0F"/>
    <w:rsid w:val="007C095E"/>
    <w:rsid w:val="008029AF"/>
    <w:rsid w:val="00803D72"/>
    <w:rsid w:val="00825FD9"/>
    <w:rsid w:val="00840FE2"/>
    <w:rsid w:val="0085486D"/>
    <w:rsid w:val="00855A1A"/>
    <w:rsid w:val="00877DF6"/>
    <w:rsid w:val="00902E10"/>
    <w:rsid w:val="0090579B"/>
    <w:rsid w:val="009573A7"/>
    <w:rsid w:val="00990A6C"/>
    <w:rsid w:val="009B43FD"/>
    <w:rsid w:val="00A1328A"/>
    <w:rsid w:val="00A25F6E"/>
    <w:rsid w:val="00A556AF"/>
    <w:rsid w:val="00AB24FF"/>
    <w:rsid w:val="00AB28B1"/>
    <w:rsid w:val="00AF5F71"/>
    <w:rsid w:val="00AF6676"/>
    <w:rsid w:val="00B1174B"/>
    <w:rsid w:val="00B45741"/>
    <w:rsid w:val="00B73605"/>
    <w:rsid w:val="00BB5BD7"/>
    <w:rsid w:val="00BB78A8"/>
    <w:rsid w:val="00BC3C97"/>
    <w:rsid w:val="00BE5D90"/>
    <w:rsid w:val="00C3664A"/>
    <w:rsid w:val="00C62804"/>
    <w:rsid w:val="00C65088"/>
    <w:rsid w:val="00CB1783"/>
    <w:rsid w:val="00CC3A99"/>
    <w:rsid w:val="00CE7B32"/>
    <w:rsid w:val="00CF1FA4"/>
    <w:rsid w:val="00D04C67"/>
    <w:rsid w:val="00D45751"/>
    <w:rsid w:val="00D464B1"/>
    <w:rsid w:val="00D46543"/>
    <w:rsid w:val="00D525BB"/>
    <w:rsid w:val="00D75DCB"/>
    <w:rsid w:val="00D9102B"/>
    <w:rsid w:val="00DD5149"/>
    <w:rsid w:val="00DE1975"/>
    <w:rsid w:val="00E24134"/>
    <w:rsid w:val="00E26146"/>
    <w:rsid w:val="00E3174D"/>
    <w:rsid w:val="00E31F06"/>
    <w:rsid w:val="00E40123"/>
    <w:rsid w:val="00E603D2"/>
    <w:rsid w:val="00E8523D"/>
    <w:rsid w:val="00E95714"/>
    <w:rsid w:val="00EB6CA6"/>
    <w:rsid w:val="00EC33B0"/>
    <w:rsid w:val="00EE10ED"/>
    <w:rsid w:val="00F60E20"/>
    <w:rsid w:val="00F806B0"/>
    <w:rsid w:val="00F937C5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C9E8F2"/>
  <w15:chartTrackingRefBased/>
  <w15:docId w15:val="{A8DE7D3E-80C1-473A-B9D6-14307641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3011E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DD\CB_UD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707A2-CD87-4341-A22C-27E51A84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CB_UDD.dotx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9</cp:revision>
  <cp:lastPrinted>2020-02-05T09:59:00Z</cp:lastPrinted>
  <dcterms:created xsi:type="dcterms:W3CDTF">2022-03-23T09:12:00Z</dcterms:created>
  <dcterms:modified xsi:type="dcterms:W3CDTF">2024-04-11T05:50:00Z</dcterms:modified>
</cp:coreProperties>
</file>